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69" w:rsidRPr="00EA3F08" w:rsidRDefault="00D80269" w:rsidP="00EF27D7">
      <w:pPr>
        <w:rPr>
          <w:rFonts w:cs="Times New Roman"/>
          <w:lang w:val="ru-RU"/>
        </w:rPr>
      </w:pPr>
    </w:p>
    <w:p w:rsidR="00D80269" w:rsidRPr="00EA3F08" w:rsidRDefault="00D80269" w:rsidP="00EF27D7">
      <w:pPr>
        <w:rPr>
          <w:rFonts w:cs="Times New Roman"/>
          <w:lang w:val="ru-RU"/>
        </w:rPr>
      </w:pPr>
    </w:p>
    <w:p w:rsidR="00EF27D7" w:rsidRPr="00EA3F08" w:rsidRDefault="00EF27D7" w:rsidP="00EF27D7">
      <w:pPr>
        <w:rPr>
          <w:rFonts w:cs="Times New Roman"/>
          <w:lang w:val="ru-RU"/>
        </w:rPr>
      </w:pPr>
      <w:r w:rsidRPr="00EA3F08">
        <w:rPr>
          <w:rFonts w:cs="Times New Roman"/>
          <w:lang w:val="ru-RU"/>
        </w:rPr>
        <w:t>«</w:t>
      </w:r>
      <w:r w:rsidRPr="00EA3F08">
        <w:rPr>
          <w:rFonts w:cs="Times New Roman"/>
          <w:b/>
          <w:lang w:val="ru-RU"/>
        </w:rPr>
        <w:t>УТВЕРЖДАЮ</w:t>
      </w:r>
      <w:r w:rsidRPr="00EA3F08">
        <w:rPr>
          <w:rFonts w:cs="Times New Roman"/>
          <w:lang w:val="ru-RU"/>
        </w:rPr>
        <w:t>»</w:t>
      </w:r>
    </w:p>
    <w:p w:rsidR="00EF27D7" w:rsidRPr="00EA3F08" w:rsidRDefault="00EF27D7" w:rsidP="00A821DB">
      <w:pPr>
        <w:spacing w:after="360"/>
        <w:rPr>
          <w:rFonts w:cs="Times New Roman"/>
          <w:lang w:val="ru-RU"/>
        </w:rPr>
      </w:pPr>
      <w:r w:rsidRPr="00EA3F08">
        <w:rPr>
          <w:rFonts w:cs="Times New Roman"/>
          <w:lang w:val="ru-RU"/>
        </w:rPr>
        <w:t>Руководитель</w:t>
      </w:r>
      <w:r w:rsidR="00A821DB" w:rsidRPr="00EA3F08">
        <w:rPr>
          <w:rFonts w:cs="Times New Roman"/>
          <w:lang w:val="ru-RU"/>
        </w:rPr>
        <w:br/>
      </w:r>
      <w:r w:rsidRPr="00EA3F08">
        <w:rPr>
          <w:rFonts w:cs="Times New Roman"/>
          <w:lang w:val="ru-RU"/>
        </w:rPr>
        <w:t>И</w:t>
      </w:r>
      <w:r w:rsidR="00D80269" w:rsidRPr="00EA3F08">
        <w:rPr>
          <w:rFonts w:cs="Times New Roman"/>
          <w:lang w:val="ru-RU"/>
        </w:rPr>
        <w:t>Л</w:t>
      </w:r>
      <w:r w:rsidRPr="00EA3F08">
        <w:rPr>
          <w:rFonts w:cs="Times New Roman"/>
          <w:lang w:val="ru-RU"/>
        </w:rPr>
        <w:t xml:space="preserve"> «</w:t>
      </w:r>
      <w:r w:rsidR="006B5B29">
        <w:rPr>
          <w:rFonts w:cs="Times New Roman"/>
          <w:lang w:val="ru-RU"/>
        </w:rPr>
        <w:t>РегионСерт</w:t>
      </w:r>
      <w:r w:rsidRPr="00EA3F08">
        <w:rPr>
          <w:rFonts w:cs="Times New Roman"/>
          <w:lang w:val="ru-RU"/>
        </w:rPr>
        <w:t>»</w:t>
      </w:r>
    </w:p>
    <w:p w:rsidR="00EF27D7" w:rsidRPr="00EA3F08" w:rsidRDefault="006B5B29" w:rsidP="00EF27D7">
      <w:pPr>
        <w:spacing w:after="2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________________</w:t>
      </w:r>
    </w:p>
    <w:p w:rsidR="00EF27D7" w:rsidRDefault="005C5461" w:rsidP="00EA3F08">
      <w:pPr>
        <w:jc w:val="both"/>
        <w:rPr>
          <w:rFonts w:cs="Times New Roman"/>
          <w:lang w:val="ru-RU"/>
        </w:rPr>
      </w:pPr>
      <w:r w:rsidRPr="00EA3F08">
        <w:rPr>
          <w:rFonts w:cs="Times New Roman"/>
          <w:lang w:val="ru-RU"/>
        </w:rPr>
        <w:t>«</w:t>
      </w:r>
      <w:r w:rsidR="006B5B29">
        <w:rPr>
          <w:rFonts w:cs="Times New Roman"/>
          <w:lang w:val="ru-RU"/>
        </w:rPr>
        <w:t>2</w:t>
      </w:r>
      <w:r w:rsidR="00A2017B" w:rsidRPr="00A2017B">
        <w:rPr>
          <w:rFonts w:cs="Times New Roman"/>
          <w:lang w:val="ru-RU"/>
        </w:rPr>
        <w:t>3</w:t>
      </w:r>
      <w:r w:rsidR="00EF27D7" w:rsidRPr="00EA3F08">
        <w:rPr>
          <w:rFonts w:cs="Times New Roman"/>
          <w:lang w:val="ru-RU"/>
        </w:rPr>
        <w:t xml:space="preserve">» </w:t>
      </w:r>
      <w:r w:rsidR="006B5B29">
        <w:rPr>
          <w:rFonts w:cs="Times New Roman"/>
          <w:lang w:val="ru-RU"/>
        </w:rPr>
        <w:t>января</w:t>
      </w:r>
      <w:r w:rsidR="00D06D0C">
        <w:rPr>
          <w:rFonts w:cs="Times New Roman"/>
          <w:lang w:val="ru-RU"/>
        </w:rPr>
        <w:t xml:space="preserve"> </w:t>
      </w:r>
      <w:r w:rsidR="00EF27D7" w:rsidRPr="00EA3F08">
        <w:rPr>
          <w:rFonts w:cs="Times New Roman"/>
          <w:lang w:val="ru-RU"/>
        </w:rPr>
        <w:t>201</w:t>
      </w:r>
      <w:r w:rsidR="006B5B29">
        <w:rPr>
          <w:rFonts w:cs="Times New Roman"/>
          <w:lang w:val="ru-RU"/>
        </w:rPr>
        <w:t>9</w:t>
      </w:r>
      <w:r w:rsidR="00EF27D7" w:rsidRPr="00EA3F08">
        <w:rPr>
          <w:rFonts w:cs="Times New Roman"/>
          <w:lang w:val="ru-RU"/>
        </w:rPr>
        <w:t xml:space="preserve"> г.</w:t>
      </w:r>
    </w:p>
    <w:p w:rsidR="00F31792" w:rsidRDefault="00F31792" w:rsidP="00EA3F08">
      <w:pPr>
        <w:jc w:val="both"/>
        <w:rPr>
          <w:rFonts w:cs="Times New Roman"/>
          <w:lang w:val="ru-RU"/>
        </w:rPr>
      </w:pPr>
    </w:p>
    <w:p w:rsidR="00F31792" w:rsidRDefault="00F31792" w:rsidP="00EA3F08">
      <w:pPr>
        <w:jc w:val="both"/>
        <w:rPr>
          <w:rFonts w:cs="Times New Roman"/>
          <w:lang w:val="ru-RU"/>
        </w:rPr>
      </w:pPr>
    </w:p>
    <w:p w:rsidR="00F31792" w:rsidRDefault="00F31792" w:rsidP="00EA3F08">
      <w:pPr>
        <w:jc w:val="both"/>
        <w:rPr>
          <w:rFonts w:cs="Times New Roman"/>
          <w:lang w:val="ru-RU"/>
        </w:rPr>
      </w:pPr>
    </w:p>
    <w:p w:rsidR="00EA3F08" w:rsidRDefault="00F31792" w:rsidP="00F31792">
      <w:pPr>
        <w:jc w:val="both"/>
        <w:rPr>
          <w:b/>
          <w:sz w:val="52"/>
          <w:szCs w:val="52"/>
          <w:lang w:val="ru-RU"/>
        </w:rPr>
      </w:pPr>
      <w:r>
        <w:rPr>
          <w:rFonts w:cs="Times New Roman"/>
          <w:lang w:val="ru-RU"/>
        </w:rPr>
        <w:t>М.П.</w:t>
      </w:r>
    </w:p>
    <w:p w:rsidR="00EA3F08" w:rsidRDefault="00EA3F08" w:rsidP="00EA3F08">
      <w:pPr>
        <w:jc w:val="center"/>
        <w:rPr>
          <w:b/>
          <w:sz w:val="52"/>
          <w:szCs w:val="52"/>
          <w:lang w:val="ru-RU"/>
        </w:rPr>
      </w:pPr>
    </w:p>
    <w:p w:rsidR="00EA3F08" w:rsidRDefault="00EA3F08" w:rsidP="00EA3F08">
      <w:pPr>
        <w:jc w:val="center"/>
        <w:rPr>
          <w:b/>
          <w:sz w:val="52"/>
          <w:szCs w:val="52"/>
          <w:lang w:val="ru-RU"/>
        </w:rPr>
      </w:pPr>
    </w:p>
    <w:p w:rsidR="00EF27D7" w:rsidRPr="00FB5F2B" w:rsidRDefault="00EF27D7" w:rsidP="00EA3F08">
      <w:pPr>
        <w:jc w:val="center"/>
        <w:rPr>
          <w:sz w:val="52"/>
          <w:szCs w:val="52"/>
          <w:lang w:val="ru-RU"/>
        </w:rPr>
      </w:pPr>
      <w:r w:rsidRPr="00FB5F2B">
        <w:rPr>
          <w:b/>
          <w:sz w:val="52"/>
          <w:szCs w:val="52"/>
          <w:lang w:val="ru-RU"/>
        </w:rPr>
        <w:t>ПРОТОКОЛ ИСПЫТАНИЙ</w:t>
      </w:r>
    </w:p>
    <w:p w:rsidR="00EF27D7" w:rsidRPr="00261CED" w:rsidRDefault="00EF27D7" w:rsidP="00EA3F08">
      <w:pPr>
        <w:jc w:val="center"/>
        <w:rPr>
          <w:sz w:val="40"/>
          <w:szCs w:val="40"/>
          <w:lang w:val="ru-RU"/>
        </w:rPr>
      </w:pPr>
      <w:r w:rsidRPr="00261CED">
        <w:rPr>
          <w:sz w:val="40"/>
          <w:szCs w:val="40"/>
          <w:lang w:val="ru-RU"/>
        </w:rPr>
        <w:t xml:space="preserve">№ </w:t>
      </w:r>
      <w:r w:rsidRPr="00261CED">
        <w:rPr>
          <w:color w:val="FF0000"/>
          <w:sz w:val="20"/>
          <w:szCs w:val="20"/>
          <w:lang w:val="ru-RU"/>
        </w:rPr>
        <w:t xml:space="preserve"> </w:t>
      </w:r>
      <w:sdt>
        <w:sdtPr>
          <w:rPr>
            <w:rFonts w:cs="Times New Roman"/>
            <w:sz w:val="40"/>
            <w:szCs w:val="40"/>
            <w:lang w:val="ru-RU"/>
          </w:rPr>
          <w:alias w:val="Аннотация"/>
          <w:tag w:val=""/>
          <w:id w:val="-620687600"/>
          <w:placeholder>
            <w:docPart w:val="03DAB55FDEE7481F872E220A17A07D37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6B5B29" w:rsidRPr="003C6875">
            <w:rPr>
              <w:rFonts w:cs="Times New Roman"/>
              <w:sz w:val="40"/>
              <w:szCs w:val="40"/>
              <w:lang w:val="ru-RU"/>
            </w:rPr>
            <w:t>1</w:t>
          </w:r>
          <w:r w:rsidR="00A2017B" w:rsidRPr="003C6875">
            <w:rPr>
              <w:rFonts w:cs="Times New Roman"/>
              <w:sz w:val="40"/>
              <w:szCs w:val="40"/>
              <w:lang w:val="ru-RU"/>
            </w:rPr>
            <w:t>3</w:t>
          </w:r>
          <w:r w:rsidR="006B5B29" w:rsidRPr="003C6875">
            <w:rPr>
              <w:rFonts w:cs="Times New Roman"/>
              <w:sz w:val="40"/>
              <w:szCs w:val="40"/>
              <w:lang w:val="ru-RU"/>
            </w:rPr>
            <w:t>РС-01/2019</w:t>
          </w:r>
        </w:sdtContent>
      </w:sdt>
    </w:p>
    <w:p w:rsidR="00EF27D7" w:rsidRPr="00EA3F08" w:rsidRDefault="005F4081" w:rsidP="00EA3F08">
      <w:pPr>
        <w:pStyle w:val="TableContents"/>
        <w:tabs>
          <w:tab w:val="left" w:pos="1978"/>
        </w:tabs>
        <w:jc w:val="center"/>
        <w:rPr>
          <w:rFonts w:cs="Times New Roman"/>
          <w:b/>
          <w:sz w:val="32"/>
          <w:szCs w:val="32"/>
          <w:lang w:val="ru-RU"/>
        </w:rPr>
      </w:pPr>
      <w:r w:rsidRPr="00EA3F08">
        <w:rPr>
          <w:rFonts w:cs="Times New Roman"/>
          <w:b/>
          <w:sz w:val="32"/>
          <w:szCs w:val="32"/>
          <w:lang w:val="ru-RU"/>
        </w:rPr>
        <w:t>И</w:t>
      </w:r>
      <w:r w:rsidR="00C504A1">
        <w:rPr>
          <w:rFonts w:cs="Times New Roman"/>
          <w:b/>
          <w:sz w:val="32"/>
          <w:szCs w:val="32"/>
          <w:lang w:val="ru-RU"/>
        </w:rPr>
        <w:t>ЗДЕЛИЕ</w:t>
      </w:r>
      <w:r w:rsidRPr="00EA3F08">
        <w:rPr>
          <w:rFonts w:cs="Times New Roman"/>
          <w:b/>
          <w:sz w:val="32"/>
          <w:szCs w:val="32"/>
          <w:lang w:val="ru-RU"/>
        </w:rPr>
        <w:t>:</w:t>
      </w:r>
    </w:p>
    <w:sdt>
      <w:sdtPr>
        <w:rPr>
          <w:sz w:val="40"/>
          <w:szCs w:val="40"/>
          <w:u w:val="single"/>
          <w:lang w:val="ru-RU"/>
        </w:rPr>
        <w:alias w:val="Название"/>
        <w:tag w:val=""/>
        <w:id w:val="-2015063990"/>
        <w:placeholder>
          <w:docPart w:val="25257CA088754F7488E33F1F1A45F30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564B36" w:rsidRPr="00564B36" w:rsidRDefault="007F02D4" w:rsidP="00836C69">
          <w:pPr>
            <w:spacing w:before="240"/>
            <w:ind w:right="706" w:firstLine="567"/>
            <w:jc w:val="center"/>
            <w:rPr>
              <w:sz w:val="40"/>
              <w:szCs w:val="40"/>
              <w:lang w:val="ru-RU"/>
            </w:rPr>
            <w:sectPr w:rsidR="00564B36" w:rsidRPr="00564B36" w:rsidSect="007C2A9D">
              <w:headerReference w:type="default" r:id="rId9"/>
              <w:headerReference w:type="first" r:id="rId10"/>
              <w:footerReference w:type="first" r:id="rId11"/>
              <w:pgSz w:w="11906" w:h="16838" w:code="9"/>
              <w:pgMar w:top="1985" w:right="851" w:bottom="567" w:left="567" w:header="284" w:footer="660" w:gutter="851"/>
              <w:pgNumType w:start="1"/>
              <w:cols w:space="720"/>
              <w:noEndnote/>
              <w:titlePg/>
              <w:docGrid w:linePitch="326"/>
            </w:sectPr>
          </w:pPr>
          <w:r>
            <w:rPr>
              <w:sz w:val="40"/>
              <w:szCs w:val="40"/>
              <w:u w:val="single"/>
              <w:lang w:val="ru-RU"/>
            </w:rPr>
            <w:t>Шаровой кран BV.</w:t>
          </w:r>
          <w:r w:rsidR="00A2017B">
            <w:rPr>
              <w:sz w:val="40"/>
              <w:szCs w:val="40"/>
              <w:u w:val="single"/>
            </w:rPr>
            <w:t>711</w:t>
          </w:r>
          <w:r>
            <w:rPr>
              <w:sz w:val="40"/>
              <w:szCs w:val="40"/>
              <w:u w:val="single"/>
              <w:lang w:val="ru-RU"/>
            </w:rPr>
            <w:t>.04</w:t>
          </w:r>
        </w:p>
      </w:sdtContent>
    </w:sdt>
    <w:tbl>
      <w:tblPr>
        <w:tblW w:w="9780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66"/>
        <w:gridCol w:w="6714"/>
      </w:tblGrid>
      <w:tr w:rsidR="00564B36" w:rsidRPr="003C6875" w:rsidTr="00D80269">
        <w:trPr>
          <w:trHeight w:val="20"/>
          <w:jc w:val="right"/>
        </w:trPr>
        <w:tc>
          <w:tcPr>
            <w:tcW w:w="3066" w:type="dxa"/>
            <w:hideMark/>
          </w:tcPr>
          <w:p w:rsidR="00D03CEC" w:rsidRDefault="00564B36" w:rsidP="008C72A3">
            <w:pPr>
              <w:autoSpaceDE w:val="0"/>
              <w:spacing w:after="240"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Наименование продукции</w:t>
            </w:r>
          </w:p>
        </w:tc>
        <w:tc>
          <w:tcPr>
            <w:tcW w:w="6714" w:type="dxa"/>
            <w:hideMark/>
          </w:tcPr>
          <w:p w:rsidR="009A5B95" w:rsidRDefault="007F02D4" w:rsidP="00A2017B">
            <w:pPr>
              <w:rPr>
                <w:lang w:val="ru-RU"/>
              </w:rPr>
            </w:pPr>
            <w:r w:rsidRPr="007F02D4">
              <w:rPr>
                <w:lang w:val="ru-RU"/>
              </w:rPr>
              <w:t>Арматура санитарно-техническая: краны шаровые, краны шаровые с полусгоном,</w:t>
            </w:r>
            <w:r w:rsidR="00A2017B" w:rsidRPr="00A2017B">
              <w:rPr>
                <w:lang w:val="ru-RU"/>
              </w:rPr>
              <w:t xml:space="preserve"> </w:t>
            </w:r>
            <w:r w:rsidR="00A2017B">
              <w:rPr>
                <w:lang w:val="ru-RU"/>
              </w:rPr>
              <w:t>серия «</w:t>
            </w:r>
            <w:r w:rsidR="00A2017B">
              <w:t>H</w:t>
            </w:r>
            <w:r w:rsidR="00A2017B" w:rsidRPr="00A2017B">
              <w:rPr>
                <w:lang w:val="ru-RU"/>
              </w:rPr>
              <w:t>2</w:t>
            </w:r>
            <w:r w:rsidR="00A2017B">
              <w:t>O</w:t>
            </w:r>
            <w:r w:rsidR="00A2017B">
              <w:rPr>
                <w:lang w:val="ru-RU"/>
              </w:rPr>
              <w:t>», торговой марки «</w:t>
            </w:r>
            <w:r w:rsidR="00A2017B">
              <w:t>MVI</w:t>
            </w:r>
            <w:r w:rsidRPr="007F02D4">
              <w:rPr>
                <w:lang w:val="ru-RU"/>
              </w:rPr>
              <w:t>»</w:t>
            </w:r>
          </w:p>
        </w:tc>
      </w:tr>
      <w:tr w:rsidR="007F02D4" w:rsidRPr="00345452" w:rsidTr="00DE5115">
        <w:trPr>
          <w:trHeight w:val="20"/>
          <w:jc w:val="right"/>
        </w:trPr>
        <w:tc>
          <w:tcPr>
            <w:tcW w:w="3066" w:type="dxa"/>
          </w:tcPr>
          <w:p w:rsidR="007F02D4" w:rsidRDefault="007F02D4">
            <w:pPr>
              <w:autoSpaceDE w:val="0"/>
              <w:spacing w:after="240"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Тип</w:t>
            </w:r>
          </w:p>
        </w:tc>
        <w:tc>
          <w:tcPr>
            <w:tcW w:w="6714" w:type="dxa"/>
          </w:tcPr>
          <w:p w:rsidR="007F02D4" w:rsidRPr="00836C69" w:rsidRDefault="003C6875">
            <w:pPr>
              <w:rPr>
                <w:lang w:val="ru-RU"/>
              </w:rPr>
            </w:pPr>
            <w:sdt>
              <w:sdtPr>
                <w:rPr>
                  <w:lang w:val="ru-RU"/>
                </w:rPr>
                <w:alias w:val="Название"/>
                <w:tag w:val=""/>
                <w:id w:val="705291051"/>
                <w:placeholder>
                  <w:docPart w:val="F347A81215FE435CA03BB0C473C2620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A2017B">
                  <w:rPr>
                    <w:lang w:val="ru-RU"/>
                  </w:rPr>
                  <w:t>Шаровой кран BV.711.04</w:t>
                </w:r>
              </w:sdtContent>
            </w:sdt>
          </w:p>
        </w:tc>
      </w:tr>
      <w:tr w:rsidR="00A61F73" w:rsidRPr="00D03CEC" w:rsidTr="00DE5115">
        <w:trPr>
          <w:trHeight w:val="20"/>
          <w:jc w:val="right"/>
        </w:trPr>
        <w:tc>
          <w:tcPr>
            <w:tcW w:w="3066" w:type="dxa"/>
          </w:tcPr>
          <w:p w:rsidR="00A61F73" w:rsidRDefault="00A61F73">
            <w:pPr>
              <w:autoSpaceDE w:val="0"/>
              <w:spacing w:after="240"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Нормативный документ (НД), по которому выпускается изделие</w:t>
            </w:r>
          </w:p>
        </w:tc>
        <w:tc>
          <w:tcPr>
            <w:tcW w:w="6714" w:type="dxa"/>
          </w:tcPr>
          <w:p w:rsidR="00A61F73" w:rsidRPr="00B77DD6" w:rsidRDefault="007F02D4" w:rsidP="00B77DD6">
            <w:pPr>
              <w:rPr>
                <w:lang w:val="ru-RU"/>
              </w:rPr>
            </w:pPr>
            <w:r w:rsidRPr="007F02D4">
              <w:t>ГОСТ 19681-2016</w:t>
            </w:r>
          </w:p>
        </w:tc>
      </w:tr>
      <w:tr w:rsidR="00A61F73" w:rsidRPr="00493949" w:rsidTr="00D80269">
        <w:trPr>
          <w:trHeight w:val="20"/>
          <w:jc w:val="right"/>
        </w:trPr>
        <w:tc>
          <w:tcPr>
            <w:tcW w:w="3066" w:type="dxa"/>
            <w:hideMark/>
          </w:tcPr>
          <w:p w:rsidR="00A61F73" w:rsidRDefault="00A61F73">
            <w:pPr>
              <w:autoSpaceDE w:val="0"/>
              <w:spacing w:after="240"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Изготовитель</w:t>
            </w:r>
          </w:p>
        </w:tc>
        <w:sdt>
          <w:sdtPr>
            <w:rPr>
              <w:color w:val="000000" w:themeColor="text1"/>
            </w:rPr>
            <w:alias w:val="Организация"/>
            <w:tag w:val=""/>
            <w:id w:val="1016116833"/>
            <w:placeholder>
              <w:docPart w:val="10F2DFF1625D46FCB25236EADA9EE2D7"/>
            </w:placeholder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tc>
              <w:tcPr>
                <w:tcW w:w="6714" w:type="dxa"/>
                <w:hideMark/>
              </w:tcPr>
              <w:p w:rsidR="00A61F73" w:rsidRPr="006B5B29" w:rsidRDefault="006B5B29" w:rsidP="00D06D0C">
                <w:pPr>
                  <w:rPr>
                    <w:rFonts w:cs="Times New Roman"/>
                  </w:rPr>
                </w:pPr>
                <w:r w:rsidRPr="006B5B29">
                  <w:rPr>
                    <w:color w:val="000000" w:themeColor="text1"/>
                  </w:rPr>
                  <w:t>Yorhe Fluid Intelligent Control CO., LTD</w:t>
                </w:r>
              </w:p>
            </w:tc>
          </w:sdtContent>
        </w:sdt>
      </w:tr>
      <w:tr w:rsidR="00A61F73" w:rsidRPr="006B5B29" w:rsidTr="00D80269">
        <w:trPr>
          <w:trHeight w:val="20"/>
          <w:jc w:val="right"/>
        </w:trPr>
        <w:tc>
          <w:tcPr>
            <w:tcW w:w="3066" w:type="dxa"/>
            <w:hideMark/>
          </w:tcPr>
          <w:p w:rsidR="00A61F73" w:rsidRDefault="00A61F73">
            <w:pPr>
              <w:autoSpaceDE w:val="0"/>
              <w:spacing w:after="240"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Адрес изготовителя</w:t>
            </w:r>
          </w:p>
        </w:tc>
        <w:tc>
          <w:tcPr>
            <w:tcW w:w="6714" w:type="dxa"/>
            <w:hideMark/>
          </w:tcPr>
          <w:p w:rsidR="00A61F73" w:rsidRPr="006B5B29" w:rsidRDefault="006B5B29" w:rsidP="00D03CEC">
            <w:r w:rsidRPr="006B5B29">
              <w:rPr>
                <w:rFonts w:cs="Times New Roman"/>
              </w:rPr>
              <w:t>Qinggang Industrial Zone, Yuhuan, Zhejiang, 317606 China</w:t>
            </w:r>
          </w:p>
        </w:tc>
      </w:tr>
      <w:tr w:rsidR="00A61F73" w:rsidRPr="007F02D4" w:rsidTr="00D80269">
        <w:trPr>
          <w:trHeight w:val="20"/>
          <w:jc w:val="right"/>
        </w:trPr>
        <w:tc>
          <w:tcPr>
            <w:tcW w:w="3066" w:type="dxa"/>
            <w:hideMark/>
          </w:tcPr>
          <w:p w:rsidR="00A61F73" w:rsidRDefault="00A61F73">
            <w:pPr>
              <w:autoSpaceDE w:val="0"/>
              <w:spacing w:after="240"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Заказчик</w:t>
            </w:r>
          </w:p>
        </w:tc>
        <w:tc>
          <w:tcPr>
            <w:tcW w:w="6714" w:type="dxa"/>
            <w:hideMark/>
          </w:tcPr>
          <w:p w:rsidR="00A61F73" w:rsidRPr="007F02D4" w:rsidRDefault="007F02D4" w:rsidP="00547438">
            <w:pPr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Орган по сертификации </w:t>
            </w:r>
            <w:r w:rsidRPr="007F02D4">
              <w:rPr>
                <w:rFonts w:cs="Times New Roman"/>
                <w:lang w:val="ru-RU"/>
              </w:rPr>
              <w:t>продукции Общества с ограниченной ответственностью «Центр Сертификации и Испытаний «Пожарный Контроль»</w:t>
            </w:r>
          </w:p>
        </w:tc>
      </w:tr>
      <w:tr w:rsidR="00A61F73" w:rsidRPr="003C6875" w:rsidTr="00D80269">
        <w:trPr>
          <w:trHeight w:val="20"/>
          <w:jc w:val="right"/>
        </w:trPr>
        <w:tc>
          <w:tcPr>
            <w:tcW w:w="3066" w:type="dxa"/>
            <w:hideMark/>
          </w:tcPr>
          <w:p w:rsidR="00A61F73" w:rsidRDefault="00A61F73">
            <w:pPr>
              <w:autoSpaceDE w:val="0"/>
              <w:spacing w:after="240"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Адрес заказчика</w:t>
            </w:r>
          </w:p>
        </w:tc>
        <w:tc>
          <w:tcPr>
            <w:tcW w:w="6714" w:type="dxa"/>
            <w:hideMark/>
          </w:tcPr>
          <w:p w:rsidR="007F02D4" w:rsidRDefault="007F02D4">
            <w:pPr>
              <w:rPr>
                <w:rFonts w:cs="Times New Roman"/>
                <w:lang w:val="ru-RU"/>
              </w:rPr>
            </w:pPr>
            <w:r w:rsidRPr="007F02D4">
              <w:rPr>
                <w:rFonts w:cs="Times New Roman"/>
                <w:lang w:val="ru-RU"/>
              </w:rPr>
              <w:t>Место нахождения: 142211, Россия, Московская область, город Серпухов, улица Оборо</w:t>
            </w:r>
            <w:r>
              <w:rPr>
                <w:rFonts w:cs="Times New Roman"/>
                <w:lang w:val="ru-RU"/>
              </w:rPr>
              <w:t>нная, дом 2, офис 1.</w:t>
            </w:r>
          </w:p>
          <w:p w:rsidR="00A61F73" w:rsidRPr="007F02D4" w:rsidRDefault="007F02D4">
            <w:pPr>
              <w:rPr>
                <w:lang w:val="ru-RU"/>
              </w:rPr>
            </w:pPr>
            <w:r w:rsidRPr="007F02D4">
              <w:rPr>
                <w:rFonts w:cs="Times New Roman"/>
                <w:lang w:val="ru-RU"/>
              </w:rPr>
              <w:t>Адрес места осуществления деятельности: 142214, Россия, Московская область, город Серпухов, шоссе Северное, дом 32, помещение № 5</w:t>
            </w:r>
          </w:p>
        </w:tc>
      </w:tr>
      <w:tr w:rsidR="00A61F73" w:rsidRPr="00493949" w:rsidTr="00D80269">
        <w:trPr>
          <w:trHeight w:val="709"/>
          <w:jc w:val="right"/>
        </w:trPr>
        <w:tc>
          <w:tcPr>
            <w:tcW w:w="3066" w:type="dxa"/>
            <w:hideMark/>
          </w:tcPr>
          <w:p w:rsidR="00A61F73" w:rsidRDefault="00A61F73" w:rsidP="00451BDD">
            <w:pPr>
              <w:autoSpaceDE w:val="0"/>
              <w:rPr>
                <w:rFonts w:cs="Times New Roman"/>
                <w:lang w:val="ru-RU"/>
              </w:rPr>
            </w:pPr>
          </w:p>
          <w:p w:rsidR="00A61F73" w:rsidRDefault="00A61F73">
            <w:pPr>
              <w:autoSpaceDE w:val="0"/>
              <w:spacing w:after="240"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Нормативный документ (НД), на соответствие которого проводились испытания</w:t>
            </w:r>
          </w:p>
        </w:tc>
        <w:tc>
          <w:tcPr>
            <w:tcW w:w="6714" w:type="dxa"/>
          </w:tcPr>
          <w:p w:rsidR="00A61F73" w:rsidRDefault="00A61F73" w:rsidP="00451BDD">
            <w:pPr>
              <w:pStyle w:val="af5"/>
              <w:spacing w:after="0"/>
              <w:ind w:left="0" w:right="706"/>
              <w:rPr>
                <w:lang w:val="ru-RU"/>
              </w:rPr>
            </w:pPr>
          </w:p>
          <w:p w:rsidR="00D50FF8" w:rsidRPr="00F31792" w:rsidRDefault="003C6875" w:rsidP="00B77DD6">
            <w:pPr>
              <w:rPr>
                <w:lang w:val="ru-RU"/>
              </w:rPr>
            </w:pPr>
            <w:sdt>
              <w:sdtPr>
                <w:rPr>
                  <w:lang w:val="ru-RU"/>
                </w:rPr>
                <w:alias w:val="Тема"/>
                <w:tag w:val=""/>
                <w:id w:val="-863132225"/>
                <w:placeholder>
                  <w:docPart w:val="FF34A41B12984A8B81CB1F08129B3C3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B77DD6">
                  <w:rPr>
                    <w:lang w:val="ru-RU"/>
                  </w:rPr>
                  <w:t>ГОСТ 19681-2016</w:t>
                </w:r>
              </w:sdtContent>
            </w:sdt>
          </w:p>
        </w:tc>
      </w:tr>
      <w:tr w:rsidR="00A61F73" w:rsidRPr="001E4B3D" w:rsidTr="00451BDD">
        <w:trPr>
          <w:trHeight w:val="20"/>
          <w:jc w:val="right"/>
        </w:trPr>
        <w:tc>
          <w:tcPr>
            <w:tcW w:w="3066" w:type="dxa"/>
            <w:hideMark/>
          </w:tcPr>
          <w:p w:rsidR="00A61F73" w:rsidRDefault="00A61F73" w:rsidP="00525A3E">
            <w:pPr>
              <w:autoSpaceDE w:val="0"/>
              <w:rPr>
                <w:rFonts w:cs="Times New Roman"/>
                <w:lang w:val="ru-RU"/>
              </w:rPr>
            </w:pPr>
            <w:r>
              <w:rPr>
                <w:snapToGrid w:val="0"/>
                <w:lang w:val="ru-RU"/>
              </w:rPr>
              <w:t>Дата получения образц</w:t>
            </w:r>
            <w:r w:rsidR="001A153C">
              <w:rPr>
                <w:snapToGrid w:val="0"/>
                <w:lang w:val="ru-RU"/>
              </w:rPr>
              <w:t>ов</w:t>
            </w:r>
          </w:p>
        </w:tc>
        <w:tc>
          <w:tcPr>
            <w:tcW w:w="6714" w:type="dxa"/>
            <w:hideMark/>
          </w:tcPr>
          <w:p w:rsidR="00A61F73" w:rsidRPr="00B35A16" w:rsidRDefault="001A153C" w:rsidP="00ED2C54">
            <w:pPr>
              <w:pStyle w:val="af5"/>
              <w:spacing w:after="0"/>
              <w:ind w:left="0" w:right="706"/>
              <w:rPr>
                <w:lang w:val="ru-RU"/>
              </w:rPr>
            </w:pPr>
            <w:r>
              <w:rPr>
                <w:snapToGrid w:val="0"/>
                <w:lang w:val="ru-RU"/>
              </w:rPr>
              <w:t>10</w:t>
            </w:r>
            <w:r w:rsidR="006B5B29">
              <w:rPr>
                <w:snapToGrid w:val="0"/>
                <w:lang w:val="ru-RU"/>
              </w:rPr>
              <w:t>.01.2019</w:t>
            </w:r>
          </w:p>
        </w:tc>
      </w:tr>
      <w:tr w:rsidR="00A61F73" w:rsidRPr="001E4B3D" w:rsidTr="00D80269">
        <w:trPr>
          <w:trHeight w:val="20"/>
          <w:jc w:val="right"/>
        </w:trPr>
        <w:tc>
          <w:tcPr>
            <w:tcW w:w="3066" w:type="dxa"/>
            <w:hideMark/>
          </w:tcPr>
          <w:p w:rsidR="00A61F73" w:rsidRDefault="00A61F73">
            <w:pPr>
              <w:pStyle w:val="TableContents"/>
              <w:spacing w:after="24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Дата начала испытаний</w:t>
            </w:r>
          </w:p>
          <w:p w:rsidR="00A61F73" w:rsidRDefault="00A61F73">
            <w:pPr>
              <w:pStyle w:val="TableContents"/>
              <w:spacing w:after="24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Результаты испытаний</w:t>
            </w:r>
          </w:p>
        </w:tc>
        <w:tc>
          <w:tcPr>
            <w:tcW w:w="6714" w:type="dxa"/>
            <w:hideMark/>
          </w:tcPr>
          <w:p w:rsidR="00A61F73" w:rsidRDefault="006B5B29" w:rsidP="00D80269">
            <w:pPr>
              <w:pStyle w:val="TableContents"/>
              <w:spacing w:after="24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</w:t>
            </w:r>
            <w:r w:rsidR="001A153C">
              <w:rPr>
                <w:snapToGrid w:val="0"/>
                <w:lang w:val="ru-RU"/>
              </w:rPr>
              <w:t>1</w:t>
            </w:r>
            <w:r>
              <w:rPr>
                <w:snapToGrid w:val="0"/>
                <w:lang w:val="ru-RU"/>
              </w:rPr>
              <w:t>.01.2019</w:t>
            </w:r>
          </w:p>
          <w:p w:rsidR="00A61F73" w:rsidRDefault="00A61F73" w:rsidP="00FC6F1C">
            <w:pPr>
              <w:pStyle w:val="TableContents"/>
              <w:spacing w:after="24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 xml:space="preserve">с 4 по </w:t>
            </w:r>
            <w:r w:rsidR="00DC4DBA">
              <w:fldChar w:fldCharType="begin"/>
            </w:r>
            <w:r w:rsidR="00DC4DBA" w:rsidRPr="001E4B3D">
              <w:rPr>
                <w:lang w:val="ru-RU"/>
              </w:rPr>
              <w:instrText xml:space="preserve"> </w:instrText>
            </w:r>
            <w:r w:rsidR="00DC4DBA">
              <w:instrText>NUMPAGES</w:instrText>
            </w:r>
            <w:r w:rsidR="00DC4DBA" w:rsidRPr="001E4B3D">
              <w:rPr>
                <w:lang w:val="ru-RU"/>
              </w:rPr>
              <w:instrText xml:space="preserve">   \* </w:instrText>
            </w:r>
            <w:r w:rsidR="00DC4DBA">
              <w:instrText>MERGEFORMAT</w:instrText>
            </w:r>
            <w:r w:rsidR="00DC4DBA" w:rsidRPr="001E4B3D">
              <w:rPr>
                <w:lang w:val="ru-RU"/>
              </w:rPr>
              <w:instrText xml:space="preserve"> </w:instrText>
            </w:r>
            <w:r w:rsidR="00DC4DBA">
              <w:fldChar w:fldCharType="separate"/>
            </w:r>
            <w:r w:rsidR="0022425C" w:rsidRPr="0022425C">
              <w:rPr>
                <w:noProof/>
                <w:snapToGrid w:val="0"/>
                <w:lang w:val="ru-RU"/>
              </w:rPr>
              <w:t>9</w:t>
            </w:r>
            <w:r w:rsidR="00DC4DBA">
              <w:rPr>
                <w:noProof/>
                <w:snapToGrid w:val="0"/>
                <w:lang w:val="ru-RU"/>
              </w:rPr>
              <w:fldChar w:fldCharType="end"/>
            </w:r>
            <w:r>
              <w:rPr>
                <w:snapToGrid w:val="0"/>
                <w:lang w:val="ru-RU"/>
              </w:rPr>
              <w:t xml:space="preserve"> стр.</w:t>
            </w:r>
          </w:p>
        </w:tc>
      </w:tr>
      <w:tr w:rsidR="00A61F73" w:rsidRPr="001E4B3D" w:rsidTr="00400DDE">
        <w:trPr>
          <w:trHeight w:val="20"/>
          <w:jc w:val="right"/>
        </w:trPr>
        <w:tc>
          <w:tcPr>
            <w:tcW w:w="3066" w:type="dxa"/>
          </w:tcPr>
          <w:p w:rsidR="00A61F73" w:rsidRDefault="007F02D4">
            <w:pPr>
              <w:pStyle w:val="TableContents"/>
              <w:spacing w:after="24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Акт от</w:t>
            </w:r>
            <w:r w:rsidR="001A153C">
              <w:rPr>
                <w:snapToGrid w:val="0"/>
                <w:lang w:val="ru-RU"/>
              </w:rPr>
              <w:t>бора образцов</w:t>
            </w:r>
          </w:p>
        </w:tc>
        <w:tc>
          <w:tcPr>
            <w:tcW w:w="6714" w:type="dxa"/>
          </w:tcPr>
          <w:p w:rsidR="00A61F73" w:rsidRDefault="001A153C" w:rsidP="00D80269">
            <w:pPr>
              <w:pStyle w:val="TableContents"/>
              <w:spacing w:after="24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№1101 от 09.01.2019</w:t>
            </w:r>
          </w:p>
        </w:tc>
      </w:tr>
    </w:tbl>
    <w:p w:rsidR="00564B36" w:rsidRDefault="00564B36" w:rsidP="00564B36">
      <w:pPr>
        <w:spacing w:before="240" w:after="240"/>
        <w:rPr>
          <w:lang w:val="ru-RU"/>
        </w:rPr>
      </w:pPr>
    </w:p>
    <w:p w:rsidR="00564B36" w:rsidRDefault="003C6875" w:rsidP="00564B36">
      <w:pPr>
        <w:widowControl/>
        <w:autoSpaceDN/>
        <w:adjustRightInd/>
        <w:rPr>
          <w:lang w:val="ru-RU"/>
        </w:rPr>
        <w:sectPr w:rsidR="00564B36" w:rsidSect="00D80269">
          <w:headerReference w:type="default" r:id="rId12"/>
          <w:pgSz w:w="11906" w:h="16838"/>
          <w:pgMar w:top="284" w:right="851" w:bottom="567" w:left="567" w:header="289" w:footer="567" w:gutter="851"/>
          <w:pgNumType w:start="1"/>
          <w:cols w:space="720"/>
        </w:sectPr>
      </w:pPr>
      <w:r>
        <w:rPr>
          <w:noProof/>
        </w:rPr>
        <w:pict>
          <v:rect id="Rectangle 8" o:spid="_x0000_s1026" style="position:absolute;margin-left:56.55pt;margin-top:788.95pt;width:487.35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" o:allowoverlap="f" stroked="f">
            <v:textbox inset="0,0,0,0">
              <w:txbxContent>
                <w:p w:rsidR="00AD30D4" w:rsidRPr="00281763" w:rsidRDefault="00AD30D4" w:rsidP="00281763">
                  <w:pPr>
                    <w:pStyle w:val="ae"/>
                    <w:spacing w:after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281763">
                    <w:rPr>
                      <w:color w:val="808080"/>
                      <w:sz w:val="20"/>
                      <w:szCs w:val="20"/>
                    </w:rPr>
                    <w:t>Результаты испытаний распространяются только на испытанные образцы продукции.</w:t>
                  </w:r>
                  <w:r w:rsidRPr="00281763">
                    <w:rPr>
                      <w:color w:val="808080"/>
                      <w:sz w:val="20"/>
                      <w:szCs w:val="20"/>
                    </w:rPr>
                    <w:br/>
                    <w:t>Частичная или полная перепечатка данного протокола запрещена.</w:t>
                  </w:r>
                </w:p>
                <w:p w:rsidR="00AD30D4" w:rsidRPr="00652F46" w:rsidRDefault="00AD30D4" w:rsidP="00281763">
                  <w:pPr>
                    <w:rPr>
                      <w:rFonts w:cs="Times New Roman"/>
                      <w:lang w:val="ru-RU"/>
                    </w:rPr>
                  </w:pPr>
                </w:p>
                <w:p w:rsidR="00AD30D4" w:rsidRPr="00652F46" w:rsidRDefault="00AD30D4" w:rsidP="00281763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  <w10:anchorlock/>
          </v:rect>
        </w:pict>
      </w:r>
    </w:p>
    <w:p w:rsidR="001A153C" w:rsidRDefault="001A153C" w:rsidP="001A153C">
      <w:pPr>
        <w:ind w:left="360"/>
        <w:jc w:val="center"/>
        <w:rPr>
          <w:b/>
          <w:lang w:val="ru-RU"/>
        </w:rPr>
      </w:pPr>
      <w:r>
        <w:rPr>
          <w:b/>
          <w:lang w:val="ru-RU"/>
        </w:rPr>
        <w:lastRenderedPageBreak/>
        <w:t>1. Общие данные</w:t>
      </w:r>
    </w:p>
    <w:p w:rsidR="001A153C" w:rsidRDefault="001A153C" w:rsidP="001A153C">
      <w:pPr>
        <w:ind w:left="360"/>
        <w:jc w:val="center"/>
        <w:rPr>
          <w:b/>
          <w:lang w:val="ru-RU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2"/>
        <w:gridCol w:w="5958"/>
      </w:tblGrid>
      <w:tr w:rsidR="001A15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>
            <w:pPr>
              <w:spacing w:before="40"/>
              <w:rPr>
                <w:lang w:val="ru-RU"/>
              </w:rPr>
            </w:pPr>
            <w:r>
              <w:rPr>
                <w:lang w:val="ru-RU"/>
              </w:rPr>
              <w:t>1.1. Наименование изделия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>
            <w:pPr>
              <w:pStyle w:val="TableContents"/>
              <w:tabs>
                <w:tab w:val="left" w:pos="1978"/>
              </w:tabs>
              <w:rPr>
                <w:lang w:val="ru-RU"/>
              </w:rPr>
            </w:pPr>
            <w:r w:rsidRPr="007F02D4">
              <w:rPr>
                <w:lang w:val="ru-RU"/>
              </w:rPr>
              <w:t>Шаровой кран</w:t>
            </w:r>
          </w:p>
        </w:tc>
      </w:tr>
      <w:tr w:rsidR="001A15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Pr="001A153C" w:rsidRDefault="001A153C" w:rsidP="001A153C">
            <w:pPr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1.2. Артикул изделия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 w:rsidP="00A2017B">
            <w:pPr>
              <w:pStyle w:val="TableContents"/>
              <w:tabs>
                <w:tab w:val="left" w:pos="1978"/>
              </w:tabs>
              <w:rPr>
                <w:lang w:val="ru-RU"/>
              </w:rPr>
            </w:pPr>
            <w:r w:rsidRPr="007F02D4">
              <w:rPr>
                <w:lang w:val="ru-RU"/>
              </w:rPr>
              <w:t>BV.</w:t>
            </w:r>
            <w:r w:rsidR="00A2017B">
              <w:t>711</w:t>
            </w:r>
            <w:r w:rsidRPr="007F02D4">
              <w:rPr>
                <w:lang w:val="ru-RU"/>
              </w:rPr>
              <w:t>.04</w:t>
            </w:r>
          </w:p>
        </w:tc>
      </w:tr>
      <w:tr w:rsidR="001A153C" w:rsidRPr="003C6875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>
            <w:pPr>
              <w:spacing w:before="40" w:after="4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1.3. Порядковые номера образцов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 w:rsidP="001A153C">
            <w:pPr>
              <w:spacing w:before="40" w:after="4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По системе нумерации ИЦ ООО «РегионСерт» (номер при испытаниях): № 1101</w:t>
            </w:r>
          </w:p>
        </w:tc>
      </w:tr>
      <w:tr w:rsidR="001A15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>
            <w:pPr>
              <w:spacing w:before="40" w:after="40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1.4. Код ТН ВЭД ТС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A65138">
            <w:pPr>
              <w:spacing w:before="40" w:after="4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8481 808 19</w:t>
            </w:r>
            <w:r w:rsidR="00A2017B">
              <w:rPr>
                <w:snapToGrid w:val="0"/>
                <w:lang w:val="ru-RU"/>
              </w:rPr>
              <w:t>9</w:t>
            </w:r>
          </w:p>
        </w:tc>
      </w:tr>
      <w:tr w:rsidR="001A15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>
            <w:pPr>
              <w:spacing w:before="40" w:after="4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1.5. Дата изготовления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A65138">
            <w:pPr>
              <w:spacing w:before="40" w:after="40"/>
              <w:rPr>
                <w:snapToGrid w:val="0"/>
                <w:lang w:val="ru-RU"/>
              </w:rPr>
            </w:pPr>
            <w:r>
              <w:rPr>
                <w:rFonts w:cs="Times New Roman"/>
                <w:lang w:val="ru-RU"/>
              </w:rPr>
              <w:t>2018г.</w:t>
            </w:r>
          </w:p>
        </w:tc>
      </w:tr>
    </w:tbl>
    <w:p w:rsidR="001A153C" w:rsidRDefault="001A153C" w:rsidP="001A153C">
      <w:pPr>
        <w:ind w:left="357"/>
        <w:jc w:val="center"/>
        <w:outlineLvl w:val="0"/>
        <w:rPr>
          <w:b/>
          <w:snapToGrid w:val="0"/>
          <w:lang w:val="ru-RU"/>
        </w:rPr>
      </w:pPr>
    </w:p>
    <w:p w:rsidR="001A153C" w:rsidRDefault="001A153C" w:rsidP="001A153C">
      <w:pPr>
        <w:ind w:left="357"/>
        <w:jc w:val="center"/>
        <w:outlineLvl w:val="0"/>
        <w:rPr>
          <w:b/>
          <w:snapToGrid w:val="0"/>
          <w:lang w:val="ru-RU"/>
        </w:rPr>
      </w:pPr>
      <w:r>
        <w:rPr>
          <w:b/>
          <w:snapToGrid w:val="0"/>
          <w:lang w:val="ru-RU"/>
        </w:rPr>
        <w:t>2. Краткое описание и назначение изделия</w:t>
      </w:r>
    </w:p>
    <w:p w:rsidR="001A153C" w:rsidRDefault="001A153C" w:rsidP="001A153C">
      <w:pPr>
        <w:rPr>
          <w:b/>
          <w:snapToGrid w:val="0"/>
          <w:lang w:val="ru-RU"/>
        </w:rPr>
      </w:pPr>
    </w:p>
    <w:p w:rsidR="001A153C" w:rsidRDefault="001A153C" w:rsidP="00345452">
      <w:pPr>
        <w:jc w:val="both"/>
        <w:rPr>
          <w:lang w:val="ru-RU"/>
        </w:rPr>
      </w:pPr>
      <w:r>
        <w:rPr>
          <w:b/>
          <w:snapToGrid w:val="0"/>
          <w:lang w:val="ru-RU"/>
        </w:rPr>
        <w:t>2.1. Назначение изделия:</w:t>
      </w:r>
      <w:r w:rsidR="00A65138">
        <w:rPr>
          <w:lang w:val="ru-RU"/>
        </w:rPr>
        <w:t xml:space="preserve"> </w:t>
      </w:r>
      <w:r w:rsidR="00345452" w:rsidRPr="007F02D4">
        <w:rPr>
          <w:lang w:val="ru-RU"/>
        </w:rPr>
        <w:t>Шаровой кран</w:t>
      </w:r>
      <w:r w:rsidR="00345452" w:rsidRPr="00345452">
        <w:rPr>
          <w:lang w:val="ru-RU"/>
        </w:rPr>
        <w:t xml:space="preserve"> </w:t>
      </w:r>
      <w:r w:rsidR="00345452">
        <w:rPr>
          <w:lang w:val="ru-RU"/>
        </w:rPr>
        <w:t>предназначен</w:t>
      </w:r>
      <w:r w:rsidR="00345452" w:rsidRPr="00345452">
        <w:rPr>
          <w:lang w:val="ru-RU"/>
        </w:rPr>
        <w:t xml:space="preserve"> для быстрого перекрытия потока на трубопроводах бытового использования систем горячего и холодного водоснабжения, отопления. </w:t>
      </w:r>
    </w:p>
    <w:p w:rsidR="001A153C" w:rsidRDefault="001A153C" w:rsidP="001A153C">
      <w:pPr>
        <w:rPr>
          <w:rFonts w:cs="Times New Roman"/>
          <w:lang w:val="ru-RU"/>
        </w:rPr>
      </w:pPr>
    </w:p>
    <w:p w:rsidR="001A153C" w:rsidRDefault="001A153C" w:rsidP="001A153C">
      <w:pPr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2.2. Основные характеристики:</w:t>
      </w:r>
    </w:p>
    <w:p w:rsidR="001A153C" w:rsidRDefault="001A153C" w:rsidP="001A153C">
      <w:pPr>
        <w:pStyle w:val="ac"/>
        <w:ind w:left="420" w:hanging="420"/>
        <w:rPr>
          <w:b/>
          <w:snapToGrid w:val="0"/>
          <w:lang w:val="ru-RU"/>
        </w:rPr>
      </w:pPr>
    </w:p>
    <w:tbl>
      <w:tblPr>
        <w:tblW w:w="8745" w:type="dxa"/>
        <w:tblInd w:w="1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3"/>
        <w:gridCol w:w="2692"/>
      </w:tblGrid>
      <w:tr w:rsidR="001A153C" w:rsidTr="00345452">
        <w:trPr>
          <w:trHeight w:val="20"/>
        </w:trPr>
        <w:tc>
          <w:tcPr>
            <w:tcW w:w="6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53C" w:rsidRDefault="001A153C" w:rsidP="00A65138">
            <w:pPr>
              <w:pStyle w:val="TableContents"/>
              <w:tabs>
                <w:tab w:val="left" w:pos="197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Параметр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153C" w:rsidRDefault="001A153C" w:rsidP="00A65138">
            <w:pPr>
              <w:pStyle w:val="TableContents"/>
              <w:tabs>
                <w:tab w:val="left" w:pos="197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Значение</w:t>
            </w:r>
          </w:p>
        </w:tc>
      </w:tr>
      <w:tr w:rsidR="001A153C" w:rsidTr="00345452">
        <w:trPr>
          <w:trHeight w:val="20"/>
        </w:trPr>
        <w:tc>
          <w:tcPr>
            <w:tcW w:w="6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53C" w:rsidRDefault="00345452">
            <w:pPr>
              <w:pStyle w:val="TableContents"/>
              <w:tabs>
                <w:tab w:val="left" w:pos="1978"/>
              </w:tabs>
              <w:rPr>
                <w:lang w:val="ru-RU"/>
              </w:rPr>
            </w:pPr>
            <w:r w:rsidRPr="00345452">
              <w:rPr>
                <w:lang w:val="ru-RU"/>
              </w:rPr>
              <w:t>Номинальный диаметр DN, мм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75" w:rsidRPr="003C6875" w:rsidRDefault="003C6875" w:rsidP="003C6875">
            <w:pPr>
              <w:pStyle w:val="TableContents"/>
              <w:tabs>
                <w:tab w:val="left" w:pos="1978"/>
              </w:tabs>
              <w:jc w:val="center"/>
            </w:pPr>
            <w:r>
              <w:rPr>
                <w:lang w:val="ru-RU"/>
              </w:rPr>
              <w:t>2</w:t>
            </w:r>
            <w:r>
              <w:t>”</w:t>
            </w:r>
          </w:p>
        </w:tc>
      </w:tr>
      <w:tr w:rsidR="001A153C" w:rsidTr="00345452">
        <w:trPr>
          <w:trHeight w:val="20"/>
        </w:trPr>
        <w:tc>
          <w:tcPr>
            <w:tcW w:w="6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53C" w:rsidRDefault="00345452">
            <w:pPr>
              <w:pStyle w:val="TableContents"/>
              <w:tabs>
                <w:tab w:val="left" w:pos="1978"/>
              </w:tabs>
              <w:rPr>
                <w:lang w:val="ru-RU"/>
              </w:rPr>
            </w:pPr>
            <w:r w:rsidRPr="00345452">
              <w:rPr>
                <w:lang w:val="ru-RU"/>
              </w:rPr>
              <w:t>Класс герметичности затвора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153C" w:rsidRDefault="00345452">
            <w:pPr>
              <w:pStyle w:val="TableContents"/>
              <w:tabs>
                <w:tab w:val="left" w:pos="197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</w:tr>
      <w:tr w:rsidR="001A153C" w:rsidTr="00345452">
        <w:trPr>
          <w:trHeight w:val="20"/>
        </w:trPr>
        <w:tc>
          <w:tcPr>
            <w:tcW w:w="6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53C" w:rsidRDefault="00345452">
            <w:pPr>
              <w:pStyle w:val="TableContents"/>
              <w:tabs>
                <w:tab w:val="left" w:pos="1978"/>
              </w:tabs>
              <w:rPr>
                <w:lang w:val="ru-RU"/>
              </w:rPr>
            </w:pPr>
            <w:r w:rsidRPr="00345452">
              <w:rPr>
                <w:lang w:val="ru-RU"/>
              </w:rPr>
              <w:t>Диапазон рабочих температур,  °С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153C" w:rsidRDefault="00345452">
            <w:pPr>
              <w:pStyle w:val="TableContents"/>
              <w:tabs>
                <w:tab w:val="left" w:pos="1978"/>
              </w:tabs>
              <w:jc w:val="center"/>
              <w:rPr>
                <w:lang w:val="ru-RU"/>
              </w:rPr>
            </w:pPr>
            <w:r w:rsidRPr="00345452">
              <w:rPr>
                <w:lang w:val="ru-RU"/>
              </w:rPr>
              <w:t>-10 ÷ +110</w:t>
            </w:r>
          </w:p>
        </w:tc>
      </w:tr>
      <w:tr w:rsidR="001A153C" w:rsidTr="00345452">
        <w:trPr>
          <w:trHeight w:val="20"/>
        </w:trPr>
        <w:tc>
          <w:tcPr>
            <w:tcW w:w="6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53C" w:rsidRDefault="00345452">
            <w:pPr>
              <w:pStyle w:val="TableContents"/>
              <w:tabs>
                <w:tab w:val="left" w:pos="1978"/>
              </w:tabs>
              <w:rPr>
                <w:lang w:val="ru-RU"/>
              </w:rPr>
            </w:pPr>
            <w:r w:rsidRPr="00345452">
              <w:rPr>
                <w:lang w:val="ru-RU"/>
              </w:rPr>
              <w:t>Номинальное давление PN, бар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153C" w:rsidRDefault="003C6875">
            <w:pPr>
              <w:pStyle w:val="TableContents"/>
              <w:tabs>
                <w:tab w:val="left" w:pos="197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</w:tr>
      <w:tr w:rsidR="001A153C" w:rsidRPr="00345452" w:rsidTr="00345452">
        <w:trPr>
          <w:trHeight w:val="20"/>
        </w:trPr>
        <w:tc>
          <w:tcPr>
            <w:tcW w:w="6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53C" w:rsidRDefault="00345452">
            <w:pPr>
              <w:pStyle w:val="TableContents"/>
              <w:tabs>
                <w:tab w:val="left" w:pos="1978"/>
              </w:tabs>
              <w:rPr>
                <w:lang w:val="ru-RU"/>
              </w:rPr>
            </w:pPr>
            <w:r w:rsidRPr="00345452">
              <w:rPr>
                <w:lang w:val="ru-RU"/>
              </w:rPr>
              <w:t>Средний полный ресурс работы, циклов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153C" w:rsidRDefault="003C6875">
            <w:pPr>
              <w:pStyle w:val="TableContents"/>
              <w:tabs>
                <w:tab w:val="left" w:pos="197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345452">
              <w:rPr>
                <w:lang w:val="ru-RU"/>
              </w:rPr>
              <w:t>5000</w:t>
            </w:r>
          </w:p>
        </w:tc>
      </w:tr>
      <w:tr w:rsidR="00345452" w:rsidRPr="00345452" w:rsidTr="00345452">
        <w:trPr>
          <w:trHeight w:val="20"/>
        </w:trPr>
        <w:tc>
          <w:tcPr>
            <w:tcW w:w="6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5452" w:rsidRPr="00345452" w:rsidRDefault="00345452">
            <w:pPr>
              <w:pStyle w:val="TableContents"/>
              <w:tabs>
                <w:tab w:val="left" w:pos="1978"/>
              </w:tabs>
              <w:rPr>
                <w:lang w:val="ru-RU"/>
              </w:rPr>
            </w:pPr>
            <w:r>
              <w:rPr>
                <w:lang w:val="ru-RU"/>
              </w:rPr>
              <w:t>Вес, г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452" w:rsidRPr="003C6875" w:rsidRDefault="00345452" w:rsidP="003C6875">
            <w:pPr>
              <w:pStyle w:val="TableContents"/>
              <w:tabs>
                <w:tab w:val="left" w:pos="1978"/>
              </w:tabs>
              <w:jc w:val="center"/>
            </w:pPr>
            <w:r>
              <w:rPr>
                <w:lang w:val="ru-RU"/>
              </w:rPr>
              <w:t>1</w:t>
            </w:r>
            <w:r w:rsidR="003C6875">
              <w:t>70</w:t>
            </w:r>
            <w:bookmarkStart w:id="0" w:name="_GoBack"/>
            <w:bookmarkEnd w:id="0"/>
          </w:p>
        </w:tc>
      </w:tr>
    </w:tbl>
    <w:p w:rsidR="001A153C" w:rsidRDefault="001A153C" w:rsidP="001A153C">
      <w:pPr>
        <w:ind w:left="4524" w:hanging="4167"/>
        <w:jc w:val="center"/>
        <w:outlineLvl w:val="0"/>
        <w:rPr>
          <w:b/>
          <w:lang w:val="ru-RU"/>
        </w:rPr>
      </w:pPr>
    </w:p>
    <w:p w:rsidR="001A153C" w:rsidRDefault="001A153C" w:rsidP="001A153C">
      <w:pPr>
        <w:ind w:left="4524" w:hanging="4167"/>
        <w:jc w:val="center"/>
        <w:outlineLvl w:val="0"/>
        <w:rPr>
          <w:b/>
          <w:lang w:val="ru-RU"/>
        </w:rPr>
      </w:pPr>
      <w:r>
        <w:rPr>
          <w:b/>
          <w:lang w:val="ru-RU"/>
        </w:rPr>
        <w:t>3. Процедура испытаний</w:t>
      </w:r>
    </w:p>
    <w:p w:rsidR="001A153C" w:rsidRDefault="001A153C" w:rsidP="001A153C">
      <w:pPr>
        <w:ind w:left="4524" w:hanging="4167"/>
        <w:jc w:val="center"/>
        <w:outlineLvl w:val="0"/>
        <w:rPr>
          <w:b/>
          <w:lang w:val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519"/>
      </w:tblGrid>
      <w:tr w:rsidR="001A153C" w:rsidRPr="003C6875">
        <w:trPr>
          <w:trHeight w:val="5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3.1. Идентификация изделия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Наименование, тип, маркировка,  функциональные показатели образца соответствуют технической и эксплуатационной документации.</w:t>
            </w:r>
          </w:p>
        </w:tc>
      </w:tr>
      <w:tr w:rsidR="001A153C" w:rsidRPr="003C6875">
        <w:trPr>
          <w:trHeight w:val="3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3.2. Отбор образцов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Произведен в соответствии с ГОСТ 31814-2012.</w:t>
            </w:r>
          </w:p>
        </w:tc>
      </w:tr>
      <w:tr w:rsidR="001A153C" w:rsidRPr="003C687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>
            <w:pPr>
              <w:spacing w:before="20" w:after="20"/>
              <w:rPr>
                <w:snapToGrid w:val="0"/>
              </w:rPr>
            </w:pPr>
            <w:r>
              <w:rPr>
                <w:snapToGrid w:val="0"/>
                <w:lang w:val="ru-RU"/>
              </w:rPr>
              <w:t xml:space="preserve">3.3. Условия проведения </w:t>
            </w:r>
          </w:p>
          <w:p w:rsidR="001A153C" w:rsidRDefault="001A153C">
            <w:pPr>
              <w:spacing w:before="20" w:after="20"/>
              <w:rPr>
                <w:b/>
                <w:lang w:val="ru-RU"/>
              </w:rPr>
            </w:pPr>
            <w:r>
              <w:rPr>
                <w:snapToGrid w:val="0"/>
              </w:rPr>
              <w:t xml:space="preserve">        </w:t>
            </w:r>
            <w:r>
              <w:rPr>
                <w:snapToGrid w:val="0"/>
                <w:lang w:val="ru-RU"/>
              </w:rPr>
              <w:t>испытаний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>
            <w:pPr>
              <w:pStyle w:val="ac"/>
              <w:tabs>
                <w:tab w:val="left" w:pos="3205"/>
              </w:tabs>
              <w:spacing w:before="20" w:after="2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 xml:space="preserve">Температура окружающего воздуха           22 - 24 </w:t>
            </w:r>
            <w:r>
              <w:rPr>
                <w:rFonts w:cs="Times New Roman"/>
                <w:snapToGrid w:val="0"/>
                <w:lang w:val="ru-RU"/>
              </w:rPr>
              <w:t>º</w:t>
            </w:r>
            <w:r>
              <w:rPr>
                <w:snapToGrid w:val="0"/>
                <w:lang w:val="ru-RU"/>
              </w:rPr>
              <w:t>С</w:t>
            </w:r>
          </w:p>
          <w:p w:rsidR="001A153C" w:rsidRDefault="001A153C">
            <w:pPr>
              <w:pStyle w:val="ac"/>
              <w:tabs>
                <w:tab w:val="left" w:pos="3205"/>
              </w:tabs>
              <w:spacing w:before="20" w:after="2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Относительная влажность воздуха             65…67 %</w:t>
            </w:r>
          </w:p>
          <w:p w:rsidR="001A153C" w:rsidRDefault="001A153C">
            <w:pPr>
              <w:pStyle w:val="ac"/>
              <w:tabs>
                <w:tab w:val="left" w:pos="3205"/>
              </w:tabs>
              <w:spacing w:before="20" w:after="2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Атмосферное давление                                746…750 мм рт.ст.</w:t>
            </w:r>
          </w:p>
        </w:tc>
      </w:tr>
    </w:tbl>
    <w:p w:rsidR="001A153C" w:rsidRDefault="001A153C" w:rsidP="001A153C">
      <w:pPr>
        <w:pStyle w:val="ac"/>
        <w:tabs>
          <w:tab w:val="left" w:pos="0"/>
        </w:tabs>
        <w:ind w:left="851"/>
        <w:jc w:val="center"/>
        <w:rPr>
          <w:b/>
          <w:snapToGrid w:val="0"/>
          <w:lang w:val="ru-RU"/>
        </w:rPr>
      </w:pPr>
    </w:p>
    <w:p w:rsidR="001A153C" w:rsidRDefault="001A153C" w:rsidP="001A153C">
      <w:pPr>
        <w:pStyle w:val="ac"/>
        <w:tabs>
          <w:tab w:val="left" w:pos="0"/>
        </w:tabs>
        <w:ind w:left="851"/>
        <w:jc w:val="center"/>
        <w:rPr>
          <w:b/>
          <w:snapToGrid w:val="0"/>
          <w:lang w:val="ru-RU"/>
        </w:rPr>
      </w:pPr>
      <w:r>
        <w:rPr>
          <w:b/>
          <w:snapToGrid w:val="0"/>
          <w:lang w:val="ru-RU"/>
        </w:rPr>
        <w:t>4. Методы испытаний</w:t>
      </w:r>
    </w:p>
    <w:p w:rsidR="001A153C" w:rsidRDefault="001A153C" w:rsidP="001A153C">
      <w:pPr>
        <w:pStyle w:val="ac"/>
        <w:tabs>
          <w:tab w:val="left" w:pos="0"/>
        </w:tabs>
        <w:ind w:left="851"/>
        <w:jc w:val="center"/>
        <w:rPr>
          <w:b/>
          <w:snapToGrid w:val="0"/>
          <w:lang w:val="ru-RU"/>
        </w:rPr>
      </w:pPr>
    </w:p>
    <w:p w:rsidR="001A153C" w:rsidRDefault="001A153C" w:rsidP="001A153C">
      <w:pPr>
        <w:pStyle w:val="TableContents"/>
        <w:tabs>
          <w:tab w:val="left" w:pos="1978"/>
        </w:tabs>
        <w:rPr>
          <w:rFonts w:cs="Times New Roman"/>
          <w:lang w:val="ru-RU"/>
        </w:rPr>
      </w:pPr>
      <w:r>
        <w:rPr>
          <w:lang w:val="ru-RU"/>
        </w:rPr>
        <w:t xml:space="preserve">Испытания </w:t>
      </w:r>
      <w:r>
        <w:rPr>
          <w:snapToGrid w:val="0"/>
          <w:lang w:val="ru-RU"/>
        </w:rPr>
        <w:t>проведены</w:t>
      </w:r>
      <w:r>
        <w:rPr>
          <w:lang w:val="ru-RU"/>
        </w:rPr>
        <w:t xml:space="preserve"> в соответствии с</w:t>
      </w:r>
      <w:r>
        <w:rPr>
          <w:rFonts w:cs="Times New Roman"/>
          <w:lang w:val="ru-RU"/>
        </w:rPr>
        <w:t xml:space="preserve"> </w:t>
      </w:r>
      <w:sdt>
        <w:sdtPr>
          <w:rPr>
            <w:lang w:val="ru-RU"/>
          </w:rPr>
          <w:alias w:val="Тема"/>
          <w:tag w:val=""/>
          <w:id w:val="684485059"/>
          <w:placeholder>
            <w:docPart w:val="21D0A21A4BC1464397ED9F0195B129D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77DD6">
            <w:rPr>
              <w:lang w:val="ru-RU"/>
            </w:rPr>
            <w:t>ГОСТ 19681-2016</w:t>
          </w:r>
        </w:sdtContent>
      </w:sdt>
      <w:r>
        <w:rPr>
          <w:lang w:val="ru-RU"/>
        </w:rPr>
        <w:t>.</w:t>
      </w:r>
    </w:p>
    <w:p w:rsidR="001A153C" w:rsidRDefault="001A153C" w:rsidP="001A153C">
      <w:pPr>
        <w:pStyle w:val="TableContents"/>
        <w:tabs>
          <w:tab w:val="left" w:pos="1978"/>
        </w:tabs>
        <w:rPr>
          <w:rFonts w:cs="Times New Roman"/>
          <w:lang w:val="ru-RU"/>
        </w:rPr>
      </w:pPr>
    </w:p>
    <w:p w:rsidR="001A153C" w:rsidRDefault="00345452" w:rsidP="001A153C">
      <w:pPr>
        <w:ind w:firstLine="284"/>
        <w:jc w:val="center"/>
        <w:rPr>
          <w:b/>
          <w:lang w:val="ru-RU"/>
        </w:rPr>
      </w:pPr>
      <w:r>
        <w:rPr>
          <w:b/>
          <w:lang w:val="ru-RU"/>
        </w:rPr>
        <w:t>5</w:t>
      </w:r>
      <w:r w:rsidR="001A153C">
        <w:rPr>
          <w:b/>
          <w:lang w:val="ru-RU"/>
        </w:rPr>
        <w:t>. Результаты испытаний</w:t>
      </w:r>
    </w:p>
    <w:p w:rsidR="001A153C" w:rsidRDefault="001A153C" w:rsidP="001A153C">
      <w:pPr>
        <w:ind w:firstLine="284"/>
        <w:jc w:val="center"/>
        <w:rPr>
          <w:b/>
          <w:sz w:val="16"/>
          <w:szCs w:val="16"/>
          <w:lang w:val="ru-RU"/>
        </w:rPr>
      </w:pPr>
    </w:p>
    <w:p w:rsidR="001A153C" w:rsidRDefault="00345452" w:rsidP="001A153C">
      <w:pPr>
        <w:outlineLvl w:val="0"/>
        <w:rPr>
          <w:lang w:val="ru-RU"/>
        </w:rPr>
      </w:pPr>
      <w:r>
        <w:rPr>
          <w:b/>
          <w:lang w:val="ru-RU"/>
        </w:rPr>
        <w:t>5</w:t>
      </w:r>
      <w:r w:rsidR="001A153C">
        <w:rPr>
          <w:b/>
          <w:lang w:val="ru-RU"/>
        </w:rPr>
        <w:t>.1.</w:t>
      </w:r>
      <w:r w:rsidR="001A153C">
        <w:rPr>
          <w:lang w:val="ru-RU"/>
        </w:rPr>
        <w:t xml:space="preserve"> Результаты испытаний представлены в </w:t>
      </w:r>
      <w:r w:rsidR="00B77DD6">
        <w:rPr>
          <w:lang w:val="ru-RU"/>
        </w:rPr>
        <w:t>таблице 2</w:t>
      </w:r>
      <w:r w:rsidR="001A153C">
        <w:rPr>
          <w:lang w:val="ru-RU"/>
        </w:rPr>
        <w:t>.</w:t>
      </w:r>
    </w:p>
    <w:p w:rsidR="001A153C" w:rsidRDefault="001A153C" w:rsidP="001A153C">
      <w:pPr>
        <w:outlineLvl w:val="0"/>
        <w:rPr>
          <w:sz w:val="16"/>
          <w:szCs w:val="16"/>
          <w:lang w:val="ru-RU"/>
        </w:rPr>
      </w:pPr>
    </w:p>
    <w:p w:rsidR="001A153C" w:rsidRDefault="001A153C" w:rsidP="001A153C">
      <w:pPr>
        <w:spacing w:line="0" w:lineRule="atLeast"/>
        <w:ind w:left="426"/>
        <w:rPr>
          <w:lang w:val="ru-RU"/>
        </w:rPr>
      </w:pPr>
      <w:r>
        <w:rPr>
          <w:lang w:val="ru-RU"/>
        </w:rPr>
        <w:t xml:space="preserve">Приняты следующие </w:t>
      </w:r>
      <w:r>
        <w:rPr>
          <w:b/>
          <w:lang w:val="ru-RU"/>
        </w:rPr>
        <w:t>условные обозначения</w:t>
      </w:r>
      <w:r>
        <w:rPr>
          <w:lang w:val="ru-RU"/>
        </w:rPr>
        <w:t>:</w:t>
      </w:r>
    </w:p>
    <w:p w:rsidR="001A153C" w:rsidRDefault="001A153C" w:rsidP="001A153C">
      <w:pPr>
        <w:spacing w:line="0" w:lineRule="atLeast"/>
        <w:ind w:left="426"/>
        <w:rPr>
          <w:lang w:val="ru-RU"/>
        </w:rPr>
      </w:pPr>
      <w:r>
        <w:rPr>
          <w:b/>
          <w:lang w:val="ru-RU"/>
        </w:rPr>
        <w:t>С</w:t>
      </w:r>
      <w:r>
        <w:rPr>
          <w:lang w:val="ru-RU"/>
        </w:rPr>
        <w:t xml:space="preserve"> – изделие соответствует проверяемому требованию НД;</w:t>
      </w:r>
    </w:p>
    <w:p w:rsidR="001A153C" w:rsidRDefault="001A153C" w:rsidP="001A153C">
      <w:pPr>
        <w:spacing w:line="0" w:lineRule="atLeast"/>
        <w:ind w:left="426"/>
        <w:rPr>
          <w:lang w:val="ru-RU"/>
        </w:rPr>
      </w:pPr>
      <w:r>
        <w:rPr>
          <w:b/>
          <w:lang w:val="ru-RU"/>
        </w:rPr>
        <w:t>Н</w:t>
      </w:r>
      <w:r>
        <w:rPr>
          <w:lang w:val="ru-RU"/>
        </w:rPr>
        <w:t xml:space="preserve"> – изделие не соответствует проверяемому требованию НД;</w:t>
      </w:r>
    </w:p>
    <w:p w:rsidR="001A153C" w:rsidRDefault="001A153C" w:rsidP="001A153C">
      <w:pPr>
        <w:spacing w:line="0" w:lineRule="atLeast"/>
        <w:rPr>
          <w:lang w:val="ru-RU"/>
        </w:rPr>
      </w:pPr>
      <w:r>
        <w:rPr>
          <w:b/>
          <w:lang w:val="ru-RU"/>
        </w:rPr>
        <w:t xml:space="preserve">       НП </w:t>
      </w:r>
      <w:r>
        <w:rPr>
          <w:lang w:val="ru-RU"/>
        </w:rPr>
        <w:t>– данное требование НД не применимо к испытуемому изделию.</w:t>
      </w:r>
    </w:p>
    <w:p w:rsidR="001A153C" w:rsidRDefault="001A153C" w:rsidP="001A153C">
      <w:pPr>
        <w:spacing w:line="0" w:lineRule="atLeast"/>
        <w:rPr>
          <w:sz w:val="16"/>
          <w:szCs w:val="16"/>
          <w:lang w:val="ru-RU"/>
        </w:rPr>
      </w:pPr>
    </w:p>
    <w:p w:rsidR="00525A3E" w:rsidRDefault="001A153C" w:rsidP="00A65138">
      <w:pPr>
        <w:ind w:left="357"/>
        <w:jc w:val="center"/>
        <w:outlineLvl w:val="0"/>
        <w:rPr>
          <w:b/>
          <w:snapToGrid w:val="0"/>
          <w:lang w:val="ru-RU"/>
        </w:rPr>
      </w:pPr>
      <w:r>
        <w:rPr>
          <w:lang w:val="ru-RU"/>
        </w:rPr>
        <w:br w:type="page"/>
      </w:r>
    </w:p>
    <w:p w:rsidR="00493949" w:rsidRDefault="00B204E0" w:rsidP="00B204E0">
      <w:pPr>
        <w:autoSpaceDE w:val="0"/>
        <w:spacing w:line="240" w:lineRule="atLeast"/>
        <w:jc w:val="center"/>
        <w:rPr>
          <w:b/>
          <w:snapToGrid w:val="0"/>
          <w:lang w:val="ru-RU"/>
        </w:rPr>
      </w:pPr>
      <w:r>
        <w:rPr>
          <w:b/>
          <w:snapToGrid w:val="0"/>
          <w:lang w:val="ru-RU"/>
        </w:rPr>
        <w:t xml:space="preserve">Результаты испытаний на соответствие требованиям </w:t>
      </w:r>
      <w:r w:rsidR="007F02D4">
        <w:rPr>
          <w:b/>
          <w:snapToGrid w:val="0"/>
          <w:lang w:val="ru-RU"/>
        </w:rPr>
        <w:t>ГОСТ 19681-2016</w:t>
      </w:r>
    </w:p>
    <w:p w:rsidR="007F02D4" w:rsidRPr="00D03CEC" w:rsidRDefault="007F02D4" w:rsidP="00B204E0">
      <w:pPr>
        <w:autoSpaceDE w:val="0"/>
        <w:spacing w:line="240" w:lineRule="atLeast"/>
        <w:jc w:val="center"/>
        <w:rPr>
          <w:rFonts w:cs="Times New Roman"/>
          <w:b/>
          <w:lang w:val="ru-RU"/>
        </w:rPr>
      </w:pPr>
    </w:p>
    <w:p w:rsidR="00B204E0" w:rsidRDefault="00B204E0" w:rsidP="006400A7">
      <w:pPr>
        <w:autoSpaceDE w:val="0"/>
        <w:spacing w:line="240" w:lineRule="atLeast"/>
        <w:ind w:right="-2"/>
        <w:jc w:val="right"/>
        <w:rPr>
          <w:snapToGrid w:val="0"/>
          <w:lang w:val="ru-RU"/>
        </w:rPr>
      </w:pPr>
      <w:r>
        <w:rPr>
          <w:snapToGrid w:val="0"/>
          <w:lang w:val="ru-RU"/>
        </w:rPr>
        <w:t xml:space="preserve">Таблица </w:t>
      </w:r>
      <w:r w:rsidR="00345452">
        <w:rPr>
          <w:snapToGrid w:val="0"/>
          <w:lang w:val="ru-RU"/>
        </w:rPr>
        <w:t>2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093"/>
        <w:gridCol w:w="8"/>
        <w:gridCol w:w="1908"/>
        <w:gridCol w:w="148"/>
        <w:gridCol w:w="1939"/>
        <w:gridCol w:w="1795"/>
        <w:gridCol w:w="970"/>
      </w:tblGrid>
      <w:tr w:rsidR="006400A7" w:rsidRPr="00851ABE" w:rsidTr="00AD30D4">
        <w:trPr>
          <w:cantSplit/>
          <w:trHeight w:val="831"/>
          <w:tblHeader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A7" w:rsidRPr="00851ABE" w:rsidRDefault="006400A7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lang w:val="ru-RU"/>
              </w:rPr>
            </w:pPr>
            <w:r w:rsidRPr="00851ABE">
              <w:rPr>
                <w:rFonts w:cs="Times New Roman"/>
                <w:lang w:val="ru-RU"/>
              </w:rPr>
              <w:br w:type="page"/>
            </w:r>
            <w:r w:rsidRPr="00851ABE">
              <w:rPr>
                <w:rFonts w:cs="Times New Roman"/>
                <w:b/>
                <w:snapToGrid w:val="0"/>
                <w:lang w:val="ru-RU"/>
              </w:rPr>
              <w:br w:type="page"/>
            </w:r>
            <w:r w:rsidRPr="00851ABE">
              <w:rPr>
                <w:rFonts w:cs="Times New Roman"/>
                <w:lang w:val="ru-RU"/>
              </w:rPr>
              <w:t>№</w:t>
            </w:r>
          </w:p>
          <w:p w:rsidR="006400A7" w:rsidRPr="00851ABE" w:rsidRDefault="006400A7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 w:rsidRPr="00851ABE">
              <w:rPr>
                <w:rFonts w:cs="Times New Roman"/>
                <w:lang w:val="ru-RU"/>
              </w:rPr>
              <w:t xml:space="preserve">пункта </w:t>
            </w:r>
            <w:r w:rsidR="00872023">
              <w:rPr>
                <w:rFonts w:cs="Times New Roman"/>
                <w:lang w:val="ru-RU"/>
              </w:rPr>
              <w:t>НД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A7" w:rsidRPr="00851ABE" w:rsidRDefault="006400A7" w:rsidP="00B40582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 w:rsidRPr="00851ABE">
              <w:rPr>
                <w:rFonts w:cs="Times New Roman"/>
                <w:lang w:val="ru-RU"/>
              </w:rPr>
              <w:t>Нормированные технические требования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A7" w:rsidRPr="00851ABE" w:rsidRDefault="006400A7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lang w:val="ru-RU"/>
              </w:rPr>
            </w:pPr>
            <w:r w:rsidRPr="00851ABE">
              <w:rPr>
                <w:rFonts w:cs="Times New Roman"/>
                <w:lang w:val="ru-RU"/>
              </w:rPr>
              <w:t>Результат</w:t>
            </w:r>
          </w:p>
          <w:p w:rsidR="006400A7" w:rsidRPr="00851ABE" w:rsidRDefault="006400A7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 w:rsidRPr="00851ABE">
              <w:rPr>
                <w:rFonts w:cs="Times New Roman"/>
                <w:lang w:val="ru-RU"/>
              </w:rPr>
              <w:t>испытаний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A7" w:rsidRPr="00851ABE" w:rsidRDefault="006400A7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 w:rsidRPr="00851ABE">
              <w:rPr>
                <w:rFonts w:cs="Times New Roman"/>
                <w:lang w:val="ru-RU"/>
              </w:rPr>
              <w:t>Вывод</w:t>
            </w:r>
          </w:p>
        </w:tc>
      </w:tr>
      <w:tr w:rsidR="006400A7" w:rsidRPr="001E4B3D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6400A7" w:rsidRPr="00684D1A" w:rsidRDefault="00AD30D4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345452">
              <w:rPr>
                <w:rFonts w:cs="Times New Roman"/>
                <w:lang w:val="ru-RU"/>
              </w:rPr>
              <w:t>5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7" w:rsidRPr="001547BD" w:rsidRDefault="00345452" w:rsidP="00B40582">
            <w:pPr>
              <w:rPr>
                <w:rFonts w:cs="Times New Roman"/>
                <w:lang w:val="ru-RU"/>
              </w:rPr>
            </w:pPr>
            <w:r w:rsidRPr="00345452">
              <w:rPr>
                <w:rFonts w:cs="Times New Roman"/>
                <w:lang w:val="ru-RU"/>
              </w:rPr>
              <w:t>Технические требования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7" w:rsidRPr="00851ABE" w:rsidRDefault="006400A7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7" w:rsidRPr="00851ABE" w:rsidRDefault="006400A7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1E4B3D" w:rsidRPr="001E4B3D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1E4B3D" w:rsidRPr="00684D1A" w:rsidRDefault="00AD30D4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345452">
              <w:rPr>
                <w:rFonts w:cs="Times New Roman"/>
                <w:lang w:val="ru-RU"/>
              </w:rPr>
              <w:t>5.1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D" w:rsidRPr="001547BD" w:rsidRDefault="00345452" w:rsidP="00B40582">
            <w:pPr>
              <w:rPr>
                <w:rFonts w:cs="Times New Roman"/>
                <w:lang w:val="ru-RU"/>
              </w:rPr>
            </w:pPr>
            <w:r w:rsidRPr="00345452">
              <w:rPr>
                <w:rFonts w:cs="Times New Roman"/>
                <w:lang w:val="ru-RU"/>
              </w:rPr>
              <w:t>Требования к соответствию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D" w:rsidRPr="00851ABE" w:rsidRDefault="001E4B3D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D" w:rsidRPr="00851ABE" w:rsidRDefault="001E4B3D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1E4B3D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1E4B3D" w:rsidRPr="00684D1A" w:rsidRDefault="00AD30D4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345452">
              <w:rPr>
                <w:rFonts w:cs="Times New Roman"/>
                <w:lang w:val="ru-RU"/>
              </w:rPr>
              <w:t>5.1.1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D" w:rsidRPr="001547BD" w:rsidRDefault="00345452" w:rsidP="00B40582">
            <w:pPr>
              <w:rPr>
                <w:rFonts w:cs="Times New Roman"/>
                <w:lang w:val="ru-RU"/>
              </w:rPr>
            </w:pPr>
            <w:r w:rsidRPr="00345452">
              <w:rPr>
                <w:rFonts w:cs="Times New Roman"/>
                <w:lang w:val="ru-RU"/>
              </w:rPr>
              <w:t>Арматуру следует изготовлять в соответствии с требованиями настоящего стандарта, а также стандартов или технических условий на арматуру конкретных типов по конструкторской документации.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D" w:rsidRPr="00851ABE" w:rsidRDefault="00B77DD6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D" w:rsidRPr="00851ABE" w:rsidRDefault="00B77DD6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1E4B3D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1E4B3D" w:rsidRPr="00684D1A" w:rsidRDefault="00AD30D4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345452">
              <w:rPr>
                <w:rFonts w:cs="Times New Roman"/>
                <w:lang w:val="ru-RU"/>
              </w:rPr>
              <w:t>5.1.2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D" w:rsidRPr="00345452" w:rsidRDefault="00345452" w:rsidP="00B40582">
            <w:pPr>
              <w:rPr>
                <w:rFonts w:cs="Times New Roman"/>
                <w:lang w:val="ru-RU"/>
              </w:rPr>
            </w:pPr>
            <w:r w:rsidRPr="00345452">
              <w:rPr>
                <w:rFonts w:cs="Times New Roman"/>
                <w:lang w:val="ru-RU"/>
              </w:rPr>
              <w:t>При разработке конструкторской и технологической документации на изделия конкретных типов необходимо применять показатели качества, указанные в приложении А.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D" w:rsidRPr="00851ABE" w:rsidRDefault="00B77DD6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Соответствие подтверждено документацией изготовителя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D" w:rsidRPr="00851ABE" w:rsidRDefault="00B77DD6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1E4B3D" w:rsidRPr="00345452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1E4B3D" w:rsidRPr="00684D1A" w:rsidRDefault="00ED67A5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345452">
              <w:rPr>
                <w:rFonts w:cs="Times New Roman"/>
                <w:lang w:val="ru-RU"/>
              </w:rPr>
              <w:t>5.2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D" w:rsidRPr="001547BD" w:rsidRDefault="00345452" w:rsidP="00B40582">
            <w:pPr>
              <w:rPr>
                <w:rFonts w:cs="Times New Roman"/>
                <w:lang w:val="ru-RU"/>
              </w:rPr>
            </w:pPr>
            <w:r w:rsidRPr="00345452">
              <w:rPr>
                <w:rFonts w:cs="Times New Roman"/>
                <w:lang w:val="ru-RU"/>
              </w:rPr>
              <w:t>Характеристики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D" w:rsidRPr="00851ABE" w:rsidRDefault="001E4B3D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D" w:rsidRPr="00851ABE" w:rsidRDefault="001E4B3D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AD30D4" w:rsidRPr="00B77DD6" w:rsidTr="00AD30D4">
        <w:trPr>
          <w:cantSplit/>
          <w:trHeight w:val="60"/>
        </w:trPr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0D4" w:rsidRPr="00684D1A" w:rsidRDefault="00AD30D4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345452">
              <w:rPr>
                <w:rFonts w:cs="Times New Roman"/>
                <w:lang w:val="ru-RU"/>
              </w:rPr>
              <w:t>5.2.1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345452" w:rsidRDefault="00AD30D4" w:rsidP="00B40582">
            <w:pPr>
              <w:rPr>
                <w:rFonts w:cs="Times New Roman"/>
                <w:lang w:val="ru-RU"/>
              </w:rPr>
            </w:pPr>
            <w:r w:rsidRPr="00345452">
              <w:rPr>
                <w:rFonts w:cs="Times New Roman"/>
                <w:lang w:val="ru-RU"/>
              </w:rPr>
              <w:t>Арматура должна быть герметичной и при закрытом положении запорных элементов выдерживать испытательное давление воды, указанное в таблице 2.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851ABE" w:rsidRDefault="003F4689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См. ниже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851ABE" w:rsidRDefault="00AD30D4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AD30D4" w:rsidRPr="00345452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D4" w:rsidRPr="00684D1A" w:rsidRDefault="00AD30D4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1547BD" w:rsidRDefault="00AD30D4" w:rsidP="00345452">
            <w:pPr>
              <w:rPr>
                <w:rFonts w:cs="Times New Roman"/>
                <w:lang w:val="ru-RU"/>
              </w:rPr>
            </w:pPr>
            <w:r w:rsidRPr="00345452">
              <w:rPr>
                <w:rFonts w:cs="Times New Roman"/>
                <w:lang w:val="ru-RU"/>
              </w:rPr>
              <w:t>Таблица 2</w:t>
            </w:r>
            <w:r>
              <w:rPr>
                <w:rFonts w:cs="Times New Roman"/>
                <w:lang w:val="ru-RU"/>
              </w:rPr>
              <w:t xml:space="preserve">                                     </w:t>
            </w:r>
            <w:r w:rsidRPr="00345452">
              <w:rPr>
                <w:rFonts w:cs="Times New Roman"/>
                <w:lang w:val="ru-RU"/>
              </w:rPr>
              <w:t>Давление в мегапаскалях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851ABE" w:rsidRDefault="00AD30D4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851ABE" w:rsidRDefault="00AD30D4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AD30D4" w:rsidRPr="00345452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D4" w:rsidRPr="00684D1A" w:rsidRDefault="00AD30D4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1547BD" w:rsidRDefault="00AD30D4" w:rsidP="00E93765">
            <w:pPr>
              <w:jc w:val="center"/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Группа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1547BD" w:rsidRDefault="00AD30D4" w:rsidP="00E93765">
            <w:pPr>
              <w:jc w:val="center"/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Рабочее давление, не более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1547BD" w:rsidRDefault="00AD30D4" w:rsidP="00E93765">
            <w:pPr>
              <w:jc w:val="center"/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Испытательное давление, не менее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851ABE" w:rsidRDefault="00AD30D4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851ABE" w:rsidRDefault="00AD30D4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AD30D4" w:rsidRPr="00345452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D4" w:rsidRPr="00684D1A" w:rsidRDefault="00AD30D4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1547BD" w:rsidRDefault="00AD30D4" w:rsidP="00E93765">
            <w:pPr>
              <w:jc w:val="center"/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I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1547BD" w:rsidRDefault="00AD30D4" w:rsidP="00E9376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1,00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1547BD" w:rsidRDefault="00AD30D4" w:rsidP="00E9376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1,6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851ABE" w:rsidRDefault="003F4689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851ABE" w:rsidRDefault="003F4689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AD30D4" w:rsidRPr="00345452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D4" w:rsidRPr="00684D1A" w:rsidRDefault="00AD30D4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1547BD" w:rsidRDefault="00AD30D4" w:rsidP="00E93765">
            <w:pPr>
              <w:jc w:val="center"/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II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1547BD" w:rsidRDefault="00AD30D4" w:rsidP="00E9376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0,60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1547BD" w:rsidRDefault="00AD30D4" w:rsidP="00E9376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0,9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851ABE" w:rsidRDefault="003F4689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851ABE" w:rsidRDefault="003F4689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A73F81" w:rsidRPr="00B77DD6" w:rsidTr="00AD30D4">
        <w:trPr>
          <w:cantSplit/>
          <w:trHeight w:val="60"/>
        </w:trPr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3F81" w:rsidRPr="00684D1A" w:rsidRDefault="00A73F81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5.2.2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1" w:rsidRPr="00E93765" w:rsidRDefault="00A73F81" w:rsidP="00B40582">
            <w:pPr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Узлы арматуры, находящиеся после запорных элементов (уплотнений запорных устройств, переключателей потока воды, поворотных изливов, душевых сеток, душевых шлангов), должны быть герметичны и выдерживать давления, указанные в таблице 3.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1" w:rsidRPr="00851ABE" w:rsidRDefault="00A73F81" w:rsidP="00783CD5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1" w:rsidRPr="00851ABE" w:rsidRDefault="00A73F81" w:rsidP="00783CD5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AD30D4" w:rsidRPr="003F4689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D4" w:rsidRPr="00684D1A" w:rsidRDefault="00AD30D4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E93765" w:rsidRDefault="00AD30D4" w:rsidP="00E93765">
            <w:pPr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Таблица 3</w:t>
            </w:r>
            <w:r>
              <w:rPr>
                <w:rFonts w:cs="Times New Roman"/>
                <w:lang w:val="ru-RU"/>
              </w:rPr>
              <w:t xml:space="preserve">                                     </w:t>
            </w:r>
            <w:r w:rsidRPr="00E93765">
              <w:rPr>
                <w:rFonts w:cs="Times New Roman"/>
                <w:lang w:val="ru-RU"/>
              </w:rPr>
              <w:t>Давление в мегапаскалях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851ABE" w:rsidRDefault="00AD30D4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851ABE" w:rsidRDefault="00AD30D4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AD30D4" w:rsidRPr="003C6875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D4" w:rsidRPr="00684D1A" w:rsidRDefault="00AD30D4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1547BD" w:rsidRDefault="00AD30D4" w:rsidP="00E93765">
            <w:pPr>
              <w:jc w:val="center"/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Группа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E93765" w:rsidRDefault="00AD30D4" w:rsidP="00E93765">
            <w:pPr>
              <w:jc w:val="center"/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Свободное истечение воды через излив или душевую сетку при давлении перед изделием в момент пуска, не менее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E93765" w:rsidRDefault="00AD30D4" w:rsidP="00E93765">
            <w:pPr>
              <w:jc w:val="center"/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Искусственно закрытые отверстия (излив или душевая сетка); давление воды перед изделием, не менее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851ABE" w:rsidRDefault="00AD30D4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851ABE" w:rsidRDefault="00AD30D4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3F4689" w:rsidRPr="00345452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1547BD" w:rsidRDefault="003F4689" w:rsidP="00AD30D4">
            <w:pPr>
              <w:jc w:val="center"/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I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1547BD" w:rsidRDefault="003F4689" w:rsidP="00AD30D4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1,00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1547BD" w:rsidRDefault="003F4689" w:rsidP="00AD30D4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3F4689" w:rsidRPr="00345452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1547BD" w:rsidRDefault="003F4689" w:rsidP="00AD30D4">
            <w:pPr>
              <w:jc w:val="center"/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II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1547BD" w:rsidRDefault="003F4689" w:rsidP="00AD30D4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0,63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1547BD" w:rsidRDefault="003F4689" w:rsidP="00AD30D4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3F4689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5.2.3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E93765" w:rsidRDefault="003F4689" w:rsidP="00B40582">
            <w:pPr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Конструкция арматуры, комплектуемой душевыми шлангами и шлангами со щетками (например, смесители для ванн, моек и др.), должна исключать возможность обратного всасывания загрязненной воды из приборов при возникновении разрежения в системе водопровода.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3F4689" w:rsidRPr="00345452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5.2.4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1547BD" w:rsidRDefault="003F4689" w:rsidP="00B40582">
            <w:pPr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Открывание и закрывание арматуры, переключение режимов работы должны происходить с крутящим моментом не более 10 Нм. Крутящий момент для поворота излива не должен превышать 10 Нм.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9 Нм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3F4689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5.2.5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E93765" w:rsidRDefault="003F4689" w:rsidP="00B40582">
            <w:pPr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Водоразборная арматура не должна допускать самопроизвольного изменения расхода холодной, горячей или смешанной воды при постоянном давлении перед изделием и установленном положении рукояток.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A73F81" w:rsidRPr="00B77DD6" w:rsidTr="00AD30D4">
        <w:trPr>
          <w:cantSplit/>
          <w:trHeight w:val="60"/>
        </w:trPr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3F81" w:rsidRPr="00684D1A" w:rsidRDefault="00A73F81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5.2.6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1" w:rsidRPr="00E93765" w:rsidRDefault="00A73F81" w:rsidP="00B40582">
            <w:pPr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Вращение или перемещение рукояток запорных устройств должно происходить плавно, без заеданий.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1" w:rsidRPr="00851ABE" w:rsidRDefault="00A73F81" w:rsidP="00783CD5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1" w:rsidRPr="00851ABE" w:rsidRDefault="00A73F81" w:rsidP="00783CD5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A73F81" w:rsidRPr="00B77DD6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F81" w:rsidRPr="00684D1A" w:rsidRDefault="00A73F81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1" w:rsidRPr="00E93765" w:rsidRDefault="00A73F81" w:rsidP="00B40582">
            <w:pPr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Регулирующая способность, характеризуемая значением перемещения точки приложения силы к рукоятке управления при регулировании температуры смешанной воды, не должна превышать 0,7°С/мм в диапазоне от 31°С до 43°C.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1" w:rsidRPr="00851ABE" w:rsidRDefault="00A73F81" w:rsidP="00783CD5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1" w:rsidRPr="00851ABE" w:rsidRDefault="00A73F81" w:rsidP="00783CD5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A73F81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A73F81" w:rsidRPr="00684D1A" w:rsidRDefault="00A73F81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5.2.7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1" w:rsidRPr="00E93765" w:rsidRDefault="00A73F81" w:rsidP="00B40582">
            <w:pPr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Переключатели потока воды не должны допускать произвольного переключения воды во всем диапазоне рабочих давлений.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1" w:rsidRPr="00851ABE" w:rsidRDefault="00A73F81" w:rsidP="00783CD5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1" w:rsidRPr="00851ABE" w:rsidRDefault="00A73F81" w:rsidP="00783CD5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3F4689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5.2.8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E93765" w:rsidRDefault="003F4689" w:rsidP="00B40582">
            <w:pPr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Вода из излива должна вытекать компактной струей, без разбрызгивания и бьющих в сторону струй.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3F4689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5.2.9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9A0A6F" w:rsidRDefault="003F4689" w:rsidP="00B40582">
            <w:pPr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Радиус факела душа смесителей на расстоянии 1200 мм от центра сетки не должен превышать 300 мм.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3F4689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5.2.10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9A0A6F" w:rsidRDefault="003F4689" w:rsidP="00B40582">
            <w:pPr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Арматура водоподогревателей должна выдерживать без ухудшения ее эксплуатационных характеристик отбор воды температурой до 100°С в течение не более 3 мин.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3F4689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5.2.11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9A0A6F" w:rsidRDefault="003F4689" w:rsidP="00B40582">
            <w:pPr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Поворотные изливы должны свободно поворачиваться вокруг своей оси не менее чем на 120°.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3F4689" w:rsidRPr="00B77DD6" w:rsidTr="00AD30D4">
        <w:trPr>
          <w:cantSplit/>
          <w:trHeight w:val="60"/>
        </w:trPr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5.2.12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9A0A6F" w:rsidRDefault="003F4689" w:rsidP="00B40582">
            <w:pPr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Ресурс арматуры с керамическими запорными элементами с учетом замены резинотехнических изделий должен составлять не менее 500 тыс. циклов открываний и закрываний.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3F4689" w:rsidRPr="00B77DD6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9A0A6F" w:rsidRDefault="003F4689" w:rsidP="00B40582">
            <w:pPr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Ресурс арматуры с запорными элементами из формовых резинотехнических изделий с учетом замены изнашиваемых в процессе эксплуатации уплотняющих прокладок, колец и т.п. должен составлять не менее 200 тыс. циклов открываний и закрываний.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3F4689" w:rsidRPr="00B77DD6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9A0A6F" w:rsidRDefault="003F4689" w:rsidP="00B40582">
            <w:pPr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Наработка до отказа таких уплотнительных элементов, как прокладки, кольца, манжеты, сальники, должна быть не менее 60 тыс. циклов, уплотнений поворотного излива и уплотнений переключателя потока воды - не менее 40 тыс. циклов. При определении наработки до отказа сальникового уплотнения, имеющего гайку, допускается ее подтягивание в процессе проведения испытаний.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3F4689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5.2.13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9A0A6F" w:rsidRDefault="003F4689" w:rsidP="00B40582">
            <w:pPr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Рукоятки смесителей всех типов для пуска холодной воды должны иметь указатели синего цвета, горячей воды - красного. Рукоятка регулировки температуры термосмесителя должна иметь лимб с красным и синим сегментами и обозначение 38°С.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3F4689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1547BD" w:rsidRDefault="003F4689" w:rsidP="00B40582">
            <w:pPr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Открывание смесителя с одной рукояткой с керамическими запорными элементами должно осуществляться снизу вверх, закрывание - сверху вниз, регулирование температуры воды - слева направо или справа налево. Открывание смесителя с двумя рукоятками и водоразборных кранов должно осуществляться вращением рукояток против хода часовой стрелки.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3F4689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5.2.14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9A0A6F" w:rsidRDefault="003F4689" w:rsidP="00B40582">
            <w:pPr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Поверхности органов управления и душевых сеток в местах захвата не должны иметь острых кромок, заусенцев, облоя.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3F4689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5.2.15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9A0A6F" w:rsidRDefault="003F4689" w:rsidP="00B40582">
            <w:pPr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Форма рукояток должна обеспечивать удобство их захвата, вращения или перемещения намыленной рукой.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3F4689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5.2.16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1547BD" w:rsidRDefault="003F4689" w:rsidP="00B40582">
            <w:pPr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Температура наружной поверхности органов управления в местах захвата не должна превышать 45°С.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3F4689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5.2.17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9A0A6F" w:rsidRDefault="003F4689" w:rsidP="00B40582">
            <w:pPr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Запорный клапан в запорных устройствах с вращательным движением должен свободно вращаться вокруг оси в шпинделе без заедания и не выпадать из него.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A73F81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A73F81" w:rsidRPr="00684D1A" w:rsidRDefault="00A73F81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5.2.18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1" w:rsidRPr="009A0A6F" w:rsidRDefault="00A73F81" w:rsidP="00B40582">
            <w:pPr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Прокладка должна быть закреплена в чашечке клапана запорного устройства и не выпадать в течение установленного ресурса арматуры.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1" w:rsidRPr="00851ABE" w:rsidRDefault="00A73F81" w:rsidP="00783CD5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1" w:rsidRPr="00851ABE" w:rsidRDefault="00A73F81" w:rsidP="00783CD5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5.2.19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9A0A6F" w:rsidRDefault="00C15218" w:rsidP="00B40582">
            <w:pPr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 xml:space="preserve">Арматуру (вновь разрабатываемую) следует классифицировать по трем акустическим группам: I, II, III в зависимости от значения </w:t>
            </w:r>
            <w:r w:rsidRPr="009A0A6F">
              <w:rPr>
                <w:rFonts w:cs="Times New Roman"/>
                <w:i/>
                <w:lang w:val="ru-RU"/>
              </w:rPr>
              <w:t>L</w:t>
            </w:r>
            <w:r w:rsidRPr="009A0A6F">
              <w:rPr>
                <w:rFonts w:cs="Times New Roman"/>
                <w:i/>
                <w:vertAlign w:val="subscript"/>
                <w:lang w:val="ru-RU"/>
              </w:rPr>
              <w:t>а</w:t>
            </w:r>
            <w:r w:rsidRPr="009A0A6F">
              <w:rPr>
                <w:rFonts w:cs="Times New Roman"/>
                <w:lang w:val="ru-RU"/>
              </w:rPr>
              <w:t xml:space="preserve"> - уровня шума арматуры или </w:t>
            </w:r>
            <w:r w:rsidRPr="009A0A6F">
              <w:rPr>
                <w:rFonts w:cs="Times New Roman"/>
                <w:i/>
                <w:lang w:val="ru-RU"/>
              </w:rPr>
              <w:t>D</w:t>
            </w:r>
            <w:r w:rsidRPr="009A0A6F">
              <w:rPr>
                <w:rFonts w:cs="Times New Roman"/>
                <w:i/>
                <w:vertAlign w:val="subscript"/>
                <w:lang w:val="ru-RU"/>
              </w:rPr>
              <w:t>3</w:t>
            </w:r>
            <w:r w:rsidRPr="009A0A6F">
              <w:rPr>
                <w:rFonts w:cs="Times New Roman"/>
                <w:lang w:val="ru-RU"/>
              </w:rPr>
              <w:t xml:space="preserve"> - приведенной разности уровней в соответствии с таблицей 4.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C15218" w:rsidRPr="003C6875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1547BD" w:rsidRDefault="00C15218" w:rsidP="009A0A6F">
            <w:pPr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Таблица 4</w:t>
            </w:r>
            <w:r>
              <w:rPr>
                <w:rFonts w:cs="Times New Roman"/>
                <w:lang w:val="ru-RU"/>
              </w:rPr>
              <w:t xml:space="preserve">                                  </w:t>
            </w:r>
            <w:r w:rsidRPr="009A0A6F">
              <w:rPr>
                <w:rFonts w:cs="Times New Roman"/>
                <w:lang w:val="ru-RU"/>
              </w:rPr>
              <w:t>Уровень шума в децибелах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C15218" w:rsidRPr="00345452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1547BD" w:rsidRDefault="00C15218" w:rsidP="00ED67A5">
            <w:pPr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Акустическая группа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1547BD" w:rsidRDefault="00C15218" w:rsidP="00ED67A5">
            <w:pPr>
              <w:jc w:val="center"/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i/>
                <w:lang w:val="ru-RU"/>
              </w:rPr>
              <w:t>D</w:t>
            </w:r>
            <w:r w:rsidRPr="009A0A6F">
              <w:rPr>
                <w:rFonts w:cs="Times New Roman"/>
                <w:i/>
                <w:vertAlign w:val="subscript"/>
                <w:lang w:val="ru-RU"/>
              </w:rPr>
              <w:t>3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1547BD" w:rsidRDefault="00C15218" w:rsidP="00ED67A5">
            <w:pPr>
              <w:jc w:val="center"/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i/>
                <w:lang w:val="ru-RU"/>
              </w:rPr>
              <w:t>L</w:t>
            </w:r>
            <w:r w:rsidRPr="009A0A6F">
              <w:rPr>
                <w:rFonts w:cs="Times New Roman"/>
                <w:i/>
                <w:vertAlign w:val="subscript"/>
                <w:lang w:val="ru-RU"/>
              </w:rPr>
              <w:t>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C15218" w:rsidRPr="00345452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1547BD" w:rsidRDefault="00C15218" w:rsidP="00ED67A5">
            <w:pPr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I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1547BD" w:rsidRDefault="00C15218" w:rsidP="00ED67A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1547BD" w:rsidRDefault="00C15218" w:rsidP="00ED67A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C15218" w:rsidRPr="00345452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1547BD" w:rsidRDefault="00C15218" w:rsidP="00ED67A5">
            <w:pPr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II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1547BD" w:rsidRDefault="00C15218" w:rsidP="00ED67A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1547BD" w:rsidRDefault="00C15218" w:rsidP="00ED67A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C15218" w:rsidRPr="00345452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1547BD" w:rsidRDefault="00C15218" w:rsidP="00ED67A5">
            <w:pPr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III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1547BD" w:rsidRDefault="00C15218" w:rsidP="00ED67A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 15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1547BD" w:rsidRDefault="00C15218" w:rsidP="00ED67A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Свыше 30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5.2.20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ED67A5">
            <w:pPr>
              <w:jc w:val="both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Детали, изготовленные из латунных или медных трубок (за исключением узлов присоединения к трубопроводам), должны быть гладкими, без вмятин, изгибы трубок - плавными, без гофр.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В местах изгиба труб овальность не должна превышать 0,8 мм.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5.2.21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 xml:space="preserve">Параметр шероховатости видимых поверхностей деталей с защитно-декоративным гальваническим покрытием должен быть </w:t>
            </w:r>
            <w:r w:rsidRPr="00ED67A5">
              <w:rPr>
                <w:rFonts w:cs="Times New Roman"/>
                <w:i/>
                <w:lang w:val="ru-RU"/>
              </w:rPr>
              <w:t>R</w:t>
            </w:r>
            <w:r w:rsidRPr="00ED67A5">
              <w:rPr>
                <w:rFonts w:cs="Times New Roman"/>
                <w:i/>
                <w:vertAlign w:val="subscript"/>
                <w:lang w:val="ru-RU"/>
              </w:rPr>
              <w:t>a</w:t>
            </w:r>
            <w:r>
              <w:rPr>
                <w:rFonts w:cs="Times New Roman"/>
                <w:lang w:val="ru-RU"/>
              </w:rPr>
              <w:t>≤</w:t>
            </w:r>
            <w:r w:rsidRPr="00ED67A5">
              <w:rPr>
                <w:rFonts w:cs="Times New Roman"/>
                <w:lang w:val="ru-RU"/>
              </w:rPr>
              <w:t>0,63 мкм по ГОСТ 2789.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5.2.22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1547BD" w:rsidRDefault="00C15218" w:rsidP="00ED67A5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 xml:space="preserve">Параметр шероховатости видимой поверхности деталей, не подвергающихся защитно-декоративному покрытию, должен быть </w:t>
            </w:r>
            <w:r w:rsidRPr="00ED67A5">
              <w:rPr>
                <w:rFonts w:cs="Times New Roman"/>
                <w:i/>
                <w:lang w:val="ru-RU"/>
              </w:rPr>
              <w:t>R</w:t>
            </w:r>
            <w:r w:rsidRPr="00ED67A5">
              <w:rPr>
                <w:rFonts w:cs="Times New Roman"/>
                <w:i/>
                <w:vertAlign w:val="subscript"/>
                <w:lang w:val="ru-RU"/>
              </w:rPr>
              <w:t>a</w:t>
            </w:r>
            <w:r>
              <w:rPr>
                <w:rFonts w:cs="Times New Roman"/>
                <w:lang w:val="ru-RU"/>
              </w:rPr>
              <w:t>≤</w:t>
            </w:r>
            <w:r w:rsidRPr="00ED67A5">
              <w:rPr>
                <w:rFonts w:cs="Times New Roman"/>
                <w:lang w:val="ru-RU"/>
              </w:rPr>
              <w:t>2,5 мкм по ГОСТ 2789.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5.2.23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Видимая поверхность деталей из цветных металлов должна иметь защитно-декоративное гальваническое покрытие вида Нб.9.Х.б по ГОСТ 9.303; допускается также покрытие полиэпоксидными порошками типа ПЭП различной цветовой гаммы.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Видимые поверхности стальных деталей должны иметь покрытие видов: Нб.30.Х.б; Мб.18.Нб.12.Х.б; Н6м.М9.м.Нб.15Х.б; М18.м.Нб.12.Х.б, невидимые после монтажа или сборки поверхностей деталей - покрытие видов Н.18; Ц.18.хр; Кд18.хр по ГОСТ 9.303.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Допускается применение защитно-декоративных покрытий других видов.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5.2.24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Защитно-декоративное гальваническое покрытие должно быть сплошным, не иметь отслаивания покрытия, трещин, царапин, забоин и других дефектов и должно удовлетворять ГОСТ 9.301.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5.2.25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Перед упаковкой стальные и чугунные детали арматуры, не имеющие защитного или защитно-декоративного гальванического покрытия, должны быть подвергнуты временной противокоррозионной защите по ГОСТ 9.014.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5.2.26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Детали арматуры, изготовленные из пластмасс, не должны иметь трещин, вздутий, наплывов, раковин, следов холодного спая и видимых без применения увеличительных приборов посторонних включений.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Выступы или углубления в местах удаления литников не должны превышать 1 мм, а следы от разъема пресс-форм не должны быть более 0,5 мм.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Не допускается отклонение формы деталей, влияющее на качество их сопряжений.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5.2.27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В резьбовой паре запорных устройств следует применять круглую резьбу по ГОСТ 13536 или трапецеидальную по ГОСТ 24737.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При изготовлении запорных устройств из нержавеющей стали допускается применять в резьбовой паре метрическую резьбу по ГОСТ 24705.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C15218" w:rsidRPr="00345452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5.5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1547BD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Маркировка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5.5.1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На наружной поверхности арматуры должен быть нанесен товарный знак предприятия-изготовителя, место и способ нанесения которого определяются предприятием-изготовителем. Маркировка должна быть сохраняющейся в течение всего срока службы арматуры.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5.5.2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Транспортная маркировка грузов с арматурой должна соответствовать требованиям ГОСТ 14192.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5.5.3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Default="00C15218" w:rsidP="00ED67A5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На ящиках или коробках с арматурой или на ярлыке, наклеенном на ящик водостойким клеем, несмываемой краской указывают:</w:t>
            </w:r>
          </w:p>
          <w:p w:rsidR="00C15218" w:rsidRDefault="00C15218" w:rsidP="00C15218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- наименование предприятия-изготовителя;</w:t>
            </w:r>
          </w:p>
          <w:p w:rsidR="00C15218" w:rsidRDefault="00C15218" w:rsidP="00C15218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- условное обозначение арматуры;</w:t>
            </w:r>
          </w:p>
          <w:p w:rsidR="00C15218" w:rsidRDefault="00C15218" w:rsidP="00C15218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- число изделий в транспортной таре;</w:t>
            </w:r>
          </w:p>
          <w:p w:rsidR="00C15218" w:rsidRDefault="00C15218" w:rsidP="00C15218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- дату изготовления (год, месяц);</w:t>
            </w:r>
          </w:p>
          <w:p w:rsidR="00C15218" w:rsidRPr="00ED67A5" w:rsidRDefault="00C15218" w:rsidP="00C15218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- массу (брутто).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C15218" w:rsidRPr="00345452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5.6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Упаковка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5.6.1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Арматура должна быть упакована. Упаковка должна обеспечивать сохранность изделий при транспортировании и хранении.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5.6.2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При поставке арматуры строительным организациям масса брутто ящика не должна превышать 50 кг.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C15218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22425C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22425C" w:rsidRPr="00684D1A" w:rsidRDefault="0022425C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5.6.3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5C" w:rsidRPr="00ED67A5" w:rsidRDefault="0022425C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При поставке арматуры торговым организациям масса ящика брутто не должна превышать 15 кг, масса брутто ящика, посылаемого по почте, не должна превышать 10 кг. По согласованию с потребителем допускается поставка изделий в ящиках большей массы.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5C" w:rsidRPr="00851ABE" w:rsidRDefault="0022425C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5C" w:rsidRPr="00851ABE" w:rsidRDefault="0022425C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</w:tbl>
    <w:p w:rsidR="00E01829" w:rsidRDefault="00E01829" w:rsidP="00E01829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564B36" w:rsidRPr="00B44412" w:rsidRDefault="00564B36" w:rsidP="00E01829">
      <w:pPr>
        <w:widowControl/>
        <w:autoSpaceDN/>
        <w:adjustRightInd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ЗАКЛЮЧЕНИЕ</w:t>
      </w:r>
    </w:p>
    <w:p w:rsidR="00A2447E" w:rsidRPr="00B44412" w:rsidRDefault="00A2447E" w:rsidP="00E01829">
      <w:pPr>
        <w:autoSpaceDE w:val="0"/>
        <w:jc w:val="center"/>
        <w:rPr>
          <w:rFonts w:cs="Times New Roman"/>
          <w:b/>
          <w:sz w:val="28"/>
          <w:szCs w:val="28"/>
          <w:lang w:val="ru-RU"/>
        </w:rPr>
      </w:pPr>
    </w:p>
    <w:p w:rsidR="00564B36" w:rsidRDefault="00525A3E" w:rsidP="0083265B">
      <w:pPr>
        <w:ind w:firstLine="284"/>
        <w:jc w:val="both"/>
        <w:rPr>
          <w:rFonts w:eastAsia="Arial Unicode MS"/>
          <w:bCs/>
          <w:u w:val="single"/>
          <w:lang w:val="ru-RU"/>
        </w:rPr>
      </w:pPr>
      <w:r>
        <w:rPr>
          <w:lang w:val="ru-RU"/>
        </w:rPr>
        <w:t>Образец</w:t>
      </w:r>
      <w:r w:rsidR="00564B36">
        <w:rPr>
          <w:lang w:val="ru-RU"/>
        </w:rPr>
        <w:t xml:space="preserve"> </w:t>
      </w:r>
      <w:r w:rsidR="00A65138">
        <w:rPr>
          <w:lang w:val="ru-RU"/>
        </w:rPr>
        <w:t>изделия</w:t>
      </w:r>
      <w:r w:rsidR="00D80269">
        <w:rPr>
          <w:lang w:val="ru-RU"/>
        </w:rPr>
        <w:t>,</w:t>
      </w:r>
      <w:r w:rsidR="00564B36">
        <w:rPr>
          <w:lang w:val="ru-RU"/>
        </w:rPr>
        <w:t xml:space="preserve"> </w:t>
      </w:r>
      <w:sdt>
        <w:sdtPr>
          <w:rPr>
            <w:lang w:val="ru-RU"/>
          </w:rPr>
          <w:alias w:val="Название"/>
          <w:tag w:val=""/>
          <w:id w:val="745539688"/>
          <w:placeholder>
            <w:docPart w:val="B2BC18B5D87F49DABD78BB59BAFB9C6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2017B">
            <w:rPr>
              <w:lang w:val="ru-RU"/>
            </w:rPr>
            <w:t>Шаровой кран BV.711.04</w:t>
          </w:r>
        </w:sdtContent>
      </w:sdt>
      <w:r w:rsidR="00564B36">
        <w:rPr>
          <w:lang w:val="ru-RU"/>
        </w:rPr>
        <w:t>, изгот</w:t>
      </w:r>
      <w:r w:rsidR="00D80269">
        <w:rPr>
          <w:lang w:val="ru-RU"/>
        </w:rPr>
        <w:t>овитель</w:t>
      </w:r>
      <w:r w:rsidR="00564B36">
        <w:rPr>
          <w:lang w:val="ru-RU"/>
        </w:rPr>
        <w:t xml:space="preserve"> </w:t>
      </w:r>
      <w:sdt>
        <w:sdtPr>
          <w:rPr>
            <w:lang w:val="ru-RU"/>
          </w:rPr>
          <w:alias w:val="Организация"/>
          <w:tag w:val=""/>
          <w:id w:val="-1929639069"/>
          <w:placeholder>
            <w:docPart w:val="45A9A099F40649BD98D729A228CEC38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6B5B29">
            <w:rPr>
              <w:lang w:val="ru-RU"/>
            </w:rPr>
            <w:t>Yorhe Fluid Intelligent Control CO., LTD</w:t>
          </w:r>
        </w:sdtContent>
      </w:sdt>
      <w:r>
        <w:rPr>
          <w:bCs/>
          <w:lang w:val="ru-RU"/>
        </w:rPr>
        <w:t xml:space="preserve">, </w:t>
      </w:r>
      <w:r w:rsidRPr="00525A3E">
        <w:rPr>
          <w:b/>
          <w:bCs/>
          <w:lang w:val="ru-RU"/>
        </w:rPr>
        <w:t>соответствуе</w:t>
      </w:r>
      <w:r w:rsidR="00564B36" w:rsidRPr="00525A3E">
        <w:rPr>
          <w:b/>
          <w:bCs/>
          <w:lang w:val="ru-RU"/>
        </w:rPr>
        <w:t>т</w:t>
      </w:r>
      <w:r w:rsidR="00564B36">
        <w:rPr>
          <w:bCs/>
          <w:lang w:val="ru-RU"/>
        </w:rPr>
        <w:t xml:space="preserve"> </w:t>
      </w:r>
      <w:r w:rsidR="00D80269">
        <w:rPr>
          <w:lang w:val="ru-RU"/>
        </w:rPr>
        <w:t>требованиям</w:t>
      </w:r>
      <w:r w:rsidR="007F02D4">
        <w:rPr>
          <w:lang w:val="ru-RU"/>
        </w:rPr>
        <w:t xml:space="preserve"> </w:t>
      </w:r>
      <w:r w:rsidR="007F02D4" w:rsidRPr="007F02D4">
        <w:rPr>
          <w:lang w:val="ru-RU"/>
        </w:rPr>
        <w:t xml:space="preserve">ГОСТ 19681-2016 </w:t>
      </w:r>
      <w:r w:rsidR="007F02D4">
        <w:rPr>
          <w:lang w:val="ru-RU"/>
        </w:rPr>
        <w:t>«</w:t>
      </w:r>
      <w:r w:rsidR="007F02D4" w:rsidRPr="007F02D4">
        <w:rPr>
          <w:lang w:val="ru-RU"/>
        </w:rPr>
        <w:t>Арматура санитарно-техническая водоразборная. Общие технические условия</w:t>
      </w:r>
      <w:r w:rsidR="00B77DD6">
        <w:rPr>
          <w:lang w:val="ru-RU"/>
        </w:rPr>
        <w:t>».</w:t>
      </w:r>
    </w:p>
    <w:p w:rsidR="00A77F29" w:rsidRPr="001C0013" w:rsidRDefault="00C0347F" w:rsidP="00C0347F">
      <w:pPr>
        <w:pStyle w:val="afff4"/>
        <w:tabs>
          <w:tab w:val="left" w:pos="7815"/>
        </w:tabs>
        <w:spacing w:after="360"/>
        <w:ind w:left="357"/>
        <w:contextualSpacing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</w:p>
    <w:sectPr w:rsidR="00A77F29" w:rsidRPr="001C0013" w:rsidSect="00B226CE">
      <w:headerReference w:type="default" r:id="rId13"/>
      <w:footerReference w:type="default" r:id="rId14"/>
      <w:pgSz w:w="11906" w:h="16838" w:code="9"/>
      <w:pgMar w:top="567" w:right="851" w:bottom="1134" w:left="567" w:header="572" w:footer="567" w:gutter="851"/>
      <w:pgNumType w:start="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A30" w:rsidRDefault="00211A30">
      <w:r>
        <w:separator/>
      </w:r>
    </w:p>
  </w:endnote>
  <w:endnote w:type="continuationSeparator" w:id="0">
    <w:p w:rsidR="00211A30" w:rsidRDefault="0021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0D4" w:rsidRPr="007F02D4" w:rsidRDefault="00AD30D4" w:rsidP="007F02D4">
    <w:pPr>
      <w:pStyle w:val="ac"/>
      <w:jc w:val="center"/>
      <w:rPr>
        <w:color w:val="595959" w:themeColor="text1" w:themeTint="A6"/>
        <w:sz w:val="20"/>
        <w:szCs w:val="20"/>
        <w:lang w:val="ru-RU"/>
      </w:rPr>
    </w:pPr>
    <w:r w:rsidRPr="007F02D4">
      <w:rPr>
        <w:rFonts w:cs="Times New Roman"/>
        <w:color w:val="595959" w:themeColor="text1" w:themeTint="A6"/>
        <w:sz w:val="20"/>
        <w:szCs w:val="20"/>
        <w:lang w:val="ru-RU"/>
      </w:rPr>
      <w:t>________________________________________________________________________________________________142214, Россия, Московская область, город Серпухов, шоссе Северное, дом 32, помещение № 5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0D4" w:rsidRPr="006400A7" w:rsidRDefault="00AD30D4" w:rsidP="000C68CA">
    <w:pPr>
      <w:jc w:val="center"/>
      <w:rPr>
        <w:rFonts w:cs="Times New Roman"/>
        <w:color w:val="7F7F7F" w:themeColor="text1" w:themeTint="80"/>
        <w:sz w:val="20"/>
        <w:szCs w:val="20"/>
      </w:rPr>
    </w:pPr>
    <w:r w:rsidRPr="006400A7">
      <w:rPr>
        <w:rFonts w:cs="Times New Roman"/>
        <w:color w:val="7F7F7F" w:themeColor="text1" w:themeTint="80"/>
        <w:sz w:val="20"/>
        <w:szCs w:val="20"/>
        <w:lang w:val="ru-RU"/>
      </w:rPr>
      <w:t xml:space="preserve">Стр. </w:t>
    </w:r>
    <w:r w:rsidRPr="006400A7">
      <w:rPr>
        <w:rFonts w:cs="Times New Roman"/>
        <w:color w:val="7F7F7F" w:themeColor="text1" w:themeTint="80"/>
        <w:sz w:val="20"/>
        <w:szCs w:val="20"/>
        <w:lang w:val="ru-RU"/>
      </w:rPr>
      <w:fldChar w:fldCharType="begin"/>
    </w:r>
    <w:r w:rsidRPr="006400A7">
      <w:rPr>
        <w:rFonts w:cs="Times New Roman"/>
        <w:color w:val="7F7F7F" w:themeColor="text1" w:themeTint="80"/>
        <w:sz w:val="20"/>
        <w:szCs w:val="20"/>
        <w:lang w:val="ru-RU"/>
      </w:rPr>
      <w:instrText xml:space="preserve"> PAGE  \* Arabic  \* MERGEFORMAT </w:instrText>
    </w:r>
    <w:r w:rsidRPr="006400A7">
      <w:rPr>
        <w:rFonts w:cs="Times New Roman"/>
        <w:color w:val="7F7F7F" w:themeColor="text1" w:themeTint="80"/>
        <w:sz w:val="20"/>
        <w:szCs w:val="20"/>
        <w:lang w:val="ru-RU"/>
      </w:rPr>
      <w:fldChar w:fldCharType="separate"/>
    </w:r>
    <w:r w:rsidR="003C6875">
      <w:rPr>
        <w:rFonts w:cs="Times New Roman"/>
        <w:noProof/>
        <w:color w:val="7F7F7F" w:themeColor="text1" w:themeTint="80"/>
        <w:sz w:val="20"/>
        <w:szCs w:val="20"/>
        <w:lang w:val="ru-RU"/>
      </w:rPr>
      <w:t>3</w:t>
    </w:r>
    <w:r w:rsidRPr="006400A7">
      <w:rPr>
        <w:rFonts w:cs="Times New Roman"/>
        <w:color w:val="7F7F7F" w:themeColor="text1" w:themeTint="80"/>
        <w:sz w:val="20"/>
        <w:szCs w:val="20"/>
        <w:lang w:val="ru-RU"/>
      </w:rPr>
      <w:fldChar w:fldCharType="end"/>
    </w:r>
    <w:r w:rsidRPr="006400A7">
      <w:rPr>
        <w:rFonts w:cs="Times New Roman"/>
        <w:color w:val="7F7F7F" w:themeColor="text1" w:themeTint="80"/>
        <w:sz w:val="20"/>
        <w:szCs w:val="20"/>
        <w:lang w:val="ru-RU"/>
      </w:rPr>
      <w:t xml:space="preserve"> из </w:t>
    </w:r>
    <w:fldSimple w:instr=" NUMPAGES  \* Arabic  \* MERGEFORMAT ">
      <w:r w:rsidR="003C6875" w:rsidRPr="003C6875">
        <w:rPr>
          <w:rFonts w:cs="Times New Roman"/>
          <w:noProof/>
          <w:color w:val="7F7F7F" w:themeColor="text1" w:themeTint="80"/>
          <w:sz w:val="20"/>
          <w:szCs w:val="20"/>
          <w:lang w:val="ru-RU"/>
        </w:rPr>
        <w:t>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A30" w:rsidRDefault="00211A30">
      <w:r>
        <w:separator/>
      </w:r>
    </w:p>
  </w:footnote>
  <w:footnote w:type="continuationSeparator" w:id="0">
    <w:p w:rsidR="00211A30" w:rsidRDefault="00211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0D4" w:rsidRPr="00FB5F2B" w:rsidRDefault="00AD30D4">
    <w:pPr>
      <w:pStyle w:val="aa"/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00BFC3BA" wp14:editId="57C4701D">
          <wp:simplePos x="0" y="0"/>
          <wp:positionH relativeFrom="margin">
            <wp:align>center</wp:align>
          </wp:positionH>
          <wp:positionV relativeFrom="paragraph">
            <wp:posOffset>-2210</wp:posOffset>
          </wp:positionV>
          <wp:extent cx="2009553" cy="510363"/>
          <wp:effectExtent l="0" t="0" r="0" b="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-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515" t="24075" r="40067" b="24074"/>
                  <a:stretch/>
                </pic:blipFill>
                <pic:spPr bwMode="auto">
                  <a:xfrm>
                    <a:off x="0" y="0"/>
                    <a:ext cx="2045113" cy="5193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0D4" w:rsidRDefault="00AD30D4" w:rsidP="00D80269">
    <w:pPr>
      <w:pStyle w:val="aa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0D4" w:rsidRPr="006400A7" w:rsidRDefault="00AD30D4" w:rsidP="00564B36">
    <w:pPr>
      <w:pStyle w:val="TableContents"/>
      <w:jc w:val="center"/>
      <w:rPr>
        <w:rFonts w:cs="Times New Roman"/>
        <w:b/>
        <w:color w:val="808080" w:themeColor="background1" w:themeShade="80"/>
        <w:sz w:val="20"/>
        <w:szCs w:val="20"/>
        <w:lang w:val="ru-RU"/>
      </w:rPr>
    </w:pPr>
    <w:r w:rsidRPr="006400A7">
      <w:rPr>
        <w:rFonts w:cs="Times New Roman"/>
        <w:b/>
        <w:color w:val="808080" w:themeColor="background1" w:themeShade="80"/>
        <w:sz w:val="20"/>
        <w:szCs w:val="20"/>
        <w:lang w:val="ru-RU"/>
      </w:rPr>
      <w:t xml:space="preserve">ПРОТОКОЛ ИСПЫТАНИЙ № </w:t>
    </w:r>
    <w:sdt>
      <w:sdtPr>
        <w:rPr>
          <w:rFonts w:cs="Times New Roman"/>
          <w:b/>
          <w:color w:val="808080" w:themeColor="background1" w:themeShade="80"/>
          <w:sz w:val="20"/>
          <w:szCs w:val="20"/>
          <w:lang w:val="ru-RU"/>
        </w:rPr>
        <w:alias w:val="Аннотация"/>
        <w:tag w:val=""/>
        <w:id w:val="2041232630"/>
        <w:placeholder>
          <w:docPart w:val="D961BB5E449D4C88B8AF535F4BB990B2"/>
        </w:placeholder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 w:rsidR="00A2017B">
          <w:rPr>
            <w:rFonts w:cs="Times New Roman"/>
            <w:b/>
            <w:color w:val="808080" w:themeColor="background1" w:themeShade="80"/>
            <w:sz w:val="20"/>
            <w:szCs w:val="20"/>
            <w:lang w:val="ru-RU"/>
          </w:rPr>
          <w:t>13РС-01/2019</w:t>
        </w:r>
      </w:sdtContent>
    </w:sdt>
  </w:p>
  <w:p w:rsidR="00AD30D4" w:rsidRPr="00FB5F2B" w:rsidRDefault="00AD30D4">
    <w:pPr>
      <w:pStyle w:val="aa"/>
      <w:rPr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0D4" w:rsidRPr="008B4803" w:rsidRDefault="00AD30D4" w:rsidP="00371A02">
    <w:pPr>
      <w:pStyle w:val="TableContents"/>
      <w:jc w:val="center"/>
      <w:rPr>
        <w:rFonts w:cs="Times New Roman"/>
        <w:b/>
        <w:color w:val="7F7F7F" w:themeColor="text1" w:themeTint="80"/>
        <w:lang w:val="ru-RU"/>
      </w:rPr>
    </w:pPr>
    <w:r w:rsidRPr="008B4803">
      <w:rPr>
        <w:rFonts w:cs="Times New Roman"/>
        <w:b/>
        <w:color w:val="7F7F7F" w:themeColor="text1" w:themeTint="80"/>
        <w:lang w:val="ru-RU"/>
      </w:rPr>
      <w:t xml:space="preserve">ПРОТОКОЛ ИСПЫТАНИЙ № </w:t>
    </w:r>
    <w:sdt>
      <w:sdtPr>
        <w:rPr>
          <w:rFonts w:cs="Times New Roman"/>
          <w:b/>
          <w:color w:val="7F7F7F" w:themeColor="text1" w:themeTint="80"/>
          <w:lang w:val="ru-RU"/>
        </w:rPr>
        <w:alias w:val="Аннотация"/>
        <w:tag w:val=""/>
        <w:id w:val="-287895815"/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 w:rsidR="00A2017B">
          <w:rPr>
            <w:rFonts w:cs="Times New Roman"/>
            <w:b/>
            <w:color w:val="7F7F7F" w:themeColor="text1" w:themeTint="80"/>
            <w:lang w:val="ru-RU"/>
          </w:rPr>
          <w:t>13РС-01/2019</w:t>
        </w:r>
      </w:sdtContent>
    </w:sdt>
  </w:p>
  <w:p w:rsidR="00AD30D4" w:rsidRDefault="00AD30D4">
    <w:pPr>
      <w:pStyle w:val="TableConten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AEE654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20002432"/>
    <w:lvl w:ilvl="0">
      <w:start w:val="1"/>
      <w:numFmt w:val="bullet"/>
      <w:pStyle w:val="1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8711AC4"/>
    <w:multiLevelType w:val="multilevel"/>
    <w:tmpl w:val="F92E2382"/>
    <w:lvl w:ilvl="0">
      <w:start w:val="1"/>
      <w:numFmt w:val="decimal"/>
      <w:lvlText w:val="%1"/>
      <w:lvlJc w:val="left"/>
      <w:pPr>
        <w:tabs>
          <w:tab w:val="num" w:pos="1703"/>
        </w:tabs>
        <w:ind w:left="1986" w:hanging="567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192"/>
        </w:tabs>
        <w:ind w:left="285" w:firstLine="567"/>
      </w:pPr>
      <w:rPr>
        <w:rFonts w:ascii="Arial" w:hAnsi="Arial" w:cs="Arial" w:hint="default"/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568" w:firstLine="567"/>
      </w:pPr>
      <w:rPr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440"/>
        </w:tabs>
        <w:ind w:left="852" w:firstLine="567"/>
      </w:pPr>
    </w:lvl>
    <w:lvl w:ilvl="4">
      <w:start w:val="1"/>
      <w:numFmt w:val="decimal"/>
      <w:lvlText w:val="%1.%2.%3.%4.%5"/>
      <w:lvlJc w:val="left"/>
      <w:pPr>
        <w:tabs>
          <w:tab w:val="num" w:pos="3244"/>
        </w:tabs>
        <w:ind w:left="3244" w:hanging="1260"/>
      </w:pPr>
    </w:lvl>
    <w:lvl w:ilvl="5">
      <w:start w:val="1"/>
      <w:numFmt w:val="decimal"/>
      <w:lvlText w:val="%1.%2.%3.%4.%5.%6"/>
      <w:lvlJc w:val="left"/>
      <w:pPr>
        <w:tabs>
          <w:tab w:val="num" w:pos="3707"/>
        </w:tabs>
        <w:ind w:left="3707" w:hanging="1440"/>
      </w:p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633"/>
        </w:tabs>
        <w:ind w:left="463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276"/>
        </w:tabs>
        <w:ind w:left="5276" w:hanging="2160"/>
      </w:pPr>
    </w:lvl>
  </w:abstractNum>
  <w:abstractNum w:abstractNumId="5" w15:restartNumberingAfterBreak="0">
    <w:nsid w:val="08BF4810"/>
    <w:multiLevelType w:val="hybridMultilevel"/>
    <w:tmpl w:val="931E5D96"/>
    <w:lvl w:ilvl="0" w:tplc="49E2C076">
      <w:start w:val="1"/>
      <w:numFmt w:val="bullet"/>
      <w:lvlText w:val="−"/>
      <w:lvlJc w:val="left"/>
      <w:pPr>
        <w:ind w:left="1996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1263205F"/>
    <w:multiLevelType w:val="multilevel"/>
    <w:tmpl w:val="4D5662EA"/>
    <w:lvl w:ilvl="0">
      <w:start w:val="1"/>
      <w:numFmt w:val="decimal"/>
      <w:lvlText w:val="%1"/>
      <w:lvlJc w:val="left"/>
      <w:pPr>
        <w:ind w:left="360" w:hanging="360"/>
      </w:pPr>
      <w:rPr>
        <w:rFonts w:cs="Tahoma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ahoma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ahoma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ahoma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  <w:b/>
      </w:rPr>
    </w:lvl>
  </w:abstractNum>
  <w:abstractNum w:abstractNumId="7" w15:restartNumberingAfterBreak="0">
    <w:nsid w:val="165E5AD1"/>
    <w:multiLevelType w:val="multilevel"/>
    <w:tmpl w:val="A8E4AB8E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8" w15:restartNumberingAfterBreak="0">
    <w:nsid w:val="188C67B8"/>
    <w:multiLevelType w:val="multilevel"/>
    <w:tmpl w:val="A8AC542C"/>
    <w:lvl w:ilvl="0">
      <w:start w:val="6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B3D3CB8"/>
    <w:multiLevelType w:val="multilevel"/>
    <w:tmpl w:val="2F0C41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C1764C4"/>
    <w:multiLevelType w:val="multilevel"/>
    <w:tmpl w:val="DA84B9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E65F60"/>
    <w:multiLevelType w:val="multilevel"/>
    <w:tmpl w:val="8F1A7D2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FA6E4A"/>
    <w:multiLevelType w:val="multilevel"/>
    <w:tmpl w:val="AC12B5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0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5FE48E0"/>
    <w:multiLevelType w:val="multilevel"/>
    <w:tmpl w:val="44108DE6"/>
    <w:lvl w:ilvl="0">
      <w:start w:val="1"/>
      <w:numFmt w:val="decimal"/>
      <w:pStyle w:val="a"/>
      <w:lvlText w:val="%1"/>
      <w:lvlJc w:val="left"/>
      <w:pPr>
        <w:tabs>
          <w:tab w:val="num" w:pos="927"/>
        </w:tabs>
        <w:ind w:left="0" w:firstLine="567"/>
      </w:pPr>
    </w:lvl>
    <w:lvl w:ilvl="1">
      <w:start w:val="1"/>
      <w:numFmt w:val="decimal"/>
      <w:pStyle w:val="a0"/>
      <w:lvlText w:val="%1.%2"/>
      <w:lvlJc w:val="left"/>
      <w:pPr>
        <w:tabs>
          <w:tab w:val="num" w:pos="1287"/>
        </w:tabs>
        <w:ind w:left="0" w:firstLine="567"/>
      </w:pPr>
    </w:lvl>
    <w:lvl w:ilvl="2">
      <w:start w:val="1"/>
      <w:numFmt w:val="decimal"/>
      <w:pStyle w:val="a1"/>
      <w:lvlText w:val="%1.%2.%3"/>
      <w:lvlJc w:val="left"/>
      <w:pPr>
        <w:tabs>
          <w:tab w:val="num" w:pos="1287"/>
        </w:tabs>
        <w:ind w:left="0" w:firstLine="567"/>
      </w:pPr>
    </w:lvl>
    <w:lvl w:ilvl="3">
      <w:start w:val="1"/>
      <w:numFmt w:val="decimal"/>
      <w:pStyle w:val="a2"/>
      <w:lvlText w:val="%1.%2.%3.%4"/>
      <w:lvlJc w:val="left"/>
      <w:pPr>
        <w:tabs>
          <w:tab w:val="num" w:pos="1647"/>
        </w:tabs>
        <w:ind w:left="0" w:firstLine="567"/>
      </w:pPr>
    </w:lvl>
    <w:lvl w:ilvl="4">
      <w:start w:val="1"/>
      <w:numFmt w:val="decimal"/>
      <w:lvlText w:val="%1"/>
      <w:lvlJc w:val="left"/>
      <w:pPr>
        <w:tabs>
          <w:tab w:val="num" w:pos="927"/>
        </w:tabs>
        <w:ind w:left="851" w:hanging="28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DC17C23"/>
    <w:multiLevelType w:val="multilevel"/>
    <w:tmpl w:val="1E84289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21C52"/>
    <w:multiLevelType w:val="multilevel"/>
    <w:tmpl w:val="366EA0D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AB869FD"/>
    <w:multiLevelType w:val="multilevel"/>
    <w:tmpl w:val="AC023846"/>
    <w:lvl w:ilvl="0">
      <w:start w:val="1"/>
      <w:numFmt w:val="decimal"/>
      <w:lvlText w:val="%1."/>
      <w:lvlJc w:val="left"/>
      <w:pPr>
        <w:tabs>
          <w:tab w:val="num" w:pos="668"/>
        </w:tabs>
        <w:ind w:left="668" w:hanging="360"/>
      </w:pPr>
    </w:lvl>
    <w:lvl w:ilvl="1">
      <w:start w:val="1"/>
      <w:numFmt w:val="decimal"/>
      <w:pStyle w:val="a3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3F487520"/>
    <w:multiLevelType w:val="hybridMultilevel"/>
    <w:tmpl w:val="1DE4F538"/>
    <w:lvl w:ilvl="0" w:tplc="1AD827D8">
      <w:start w:val="1"/>
      <w:numFmt w:val="bullet"/>
      <w:pStyle w:val="-12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3370AE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DA48AD"/>
    <w:multiLevelType w:val="hybridMultilevel"/>
    <w:tmpl w:val="08EA38C2"/>
    <w:lvl w:ilvl="0" w:tplc="04190011">
      <w:start w:val="1"/>
      <w:numFmt w:val="decimal"/>
      <w:lvlText w:val="%1)"/>
      <w:lvlJc w:val="left"/>
      <w:pPr>
        <w:ind w:left="2062" w:hanging="360"/>
      </w:pPr>
      <w:rPr>
        <w:sz w:val="24"/>
        <w:szCs w:val="24"/>
      </w:rPr>
    </w:lvl>
    <w:lvl w:ilvl="1" w:tplc="BE880FB2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7C0342E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904D63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12CC458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124CFD2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5804F16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84B6C38A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73A7EB2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71125F8"/>
    <w:multiLevelType w:val="multilevel"/>
    <w:tmpl w:val="C94880EA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00F81"/>
    <w:multiLevelType w:val="multilevel"/>
    <w:tmpl w:val="9A38BED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1608F4"/>
    <w:multiLevelType w:val="hybridMultilevel"/>
    <w:tmpl w:val="33024C8C"/>
    <w:lvl w:ilvl="0" w:tplc="949EFE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950DD"/>
    <w:multiLevelType w:val="multilevel"/>
    <w:tmpl w:val="F876740C"/>
    <w:lvl w:ilvl="0">
      <w:start w:val="1"/>
      <w:numFmt w:val="bullet"/>
      <w:pStyle w:val="10"/>
      <w:lvlText w:val=""/>
      <w:lvlJc w:val="left"/>
      <w:pPr>
        <w:tabs>
          <w:tab w:val="num" w:pos="700"/>
        </w:tabs>
        <w:ind w:left="340" w:firstLine="0"/>
      </w:pPr>
      <w:rPr>
        <w:rFonts w:ascii="Wingdings" w:hAnsi="Wingdings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514"/>
        </w:tabs>
        <w:ind w:left="151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41"/>
        </w:tabs>
        <w:ind w:left="174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28"/>
        </w:tabs>
        <w:ind w:left="2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55"/>
        </w:tabs>
        <w:ind w:left="2555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2"/>
        </w:tabs>
        <w:ind w:left="3142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369"/>
        </w:tabs>
        <w:ind w:left="336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6"/>
        </w:tabs>
        <w:ind w:left="39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183"/>
        </w:tabs>
        <w:ind w:left="4183" w:hanging="1800"/>
      </w:pPr>
      <w:rPr>
        <w:rFonts w:cs="Times New Roman"/>
      </w:rPr>
    </w:lvl>
  </w:abstractNum>
  <w:abstractNum w:abstractNumId="23" w15:restartNumberingAfterBreak="0">
    <w:nsid w:val="52D44A0E"/>
    <w:multiLevelType w:val="multilevel"/>
    <w:tmpl w:val="823817DC"/>
    <w:styleLink w:val="WWNum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B6BC1"/>
    <w:multiLevelType w:val="hybridMultilevel"/>
    <w:tmpl w:val="8B3C24B2"/>
    <w:lvl w:ilvl="0" w:tplc="D86C52A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0031E"/>
    <w:multiLevelType w:val="hybridMultilevel"/>
    <w:tmpl w:val="10D4F718"/>
    <w:lvl w:ilvl="0" w:tplc="738C45A4">
      <w:start w:val="1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57D71922"/>
    <w:multiLevelType w:val="hybridMultilevel"/>
    <w:tmpl w:val="D2406CE6"/>
    <w:lvl w:ilvl="0" w:tplc="40849104">
      <w:start w:val="1"/>
      <w:numFmt w:val="bullet"/>
      <w:lvlText w:val="–"/>
      <w:lvlJc w:val="left"/>
      <w:pPr>
        <w:ind w:left="8866" w:hanging="360"/>
      </w:pPr>
      <w:rPr>
        <w:rFonts w:ascii="Times New Roman" w:hAnsi="Times New Roman" w:cs="Times New Roman" w:hint="default"/>
        <w:sz w:val="28"/>
        <w:szCs w:val="28"/>
      </w:rPr>
    </w:lvl>
    <w:lvl w:ilvl="1" w:tplc="E35E1628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77A2EB9A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91456D6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EA50C802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6EB23AD6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B4C6A7B2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CB9E1020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39E8EE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9E90251"/>
    <w:multiLevelType w:val="hybridMultilevel"/>
    <w:tmpl w:val="24B6DA44"/>
    <w:lvl w:ilvl="0" w:tplc="0816A3B2">
      <w:start w:val="1"/>
      <w:numFmt w:val="decimal"/>
      <w:lvlText w:val="%1."/>
      <w:lvlJc w:val="left"/>
      <w:pPr>
        <w:ind w:left="75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30982"/>
    <w:multiLevelType w:val="hybridMultilevel"/>
    <w:tmpl w:val="833062B6"/>
    <w:lvl w:ilvl="0" w:tplc="29FAB2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A6DBA"/>
    <w:multiLevelType w:val="multilevel"/>
    <w:tmpl w:val="AC12B5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401379D"/>
    <w:multiLevelType w:val="multilevel"/>
    <w:tmpl w:val="A60471C6"/>
    <w:styleLink w:val="WWNum5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4772B"/>
    <w:multiLevelType w:val="multilevel"/>
    <w:tmpl w:val="2032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E408FC"/>
    <w:multiLevelType w:val="hybridMultilevel"/>
    <w:tmpl w:val="72D48E3C"/>
    <w:lvl w:ilvl="0" w:tplc="BFE8BA3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6E4B7FA3"/>
    <w:multiLevelType w:val="multilevel"/>
    <w:tmpl w:val="5A6E8810"/>
    <w:lvl w:ilvl="0">
      <w:start w:val="1"/>
      <w:numFmt w:val="decimal"/>
      <w:lvlText w:val="%1"/>
      <w:lvlJc w:val="left"/>
      <w:pPr>
        <w:ind w:left="510" w:hanging="510"/>
      </w:pPr>
    </w:lvl>
    <w:lvl w:ilvl="1">
      <w:start w:val="1"/>
      <w:numFmt w:val="decimal"/>
      <w:lvlText w:val="%1.%2"/>
      <w:lvlJc w:val="left"/>
      <w:pPr>
        <w:ind w:left="1074" w:hanging="720"/>
      </w:pPr>
    </w:lvl>
    <w:lvl w:ilvl="2">
      <w:start w:val="1"/>
      <w:numFmt w:val="decimal"/>
      <w:pStyle w:val="1111"/>
      <w:lvlText w:val="%1.%2.%3"/>
      <w:lvlJc w:val="left"/>
      <w:pPr>
        <w:ind w:left="1288" w:hanging="720"/>
      </w:pPr>
    </w:lvl>
    <w:lvl w:ilvl="3">
      <w:start w:val="1"/>
      <w:numFmt w:val="decimal"/>
      <w:pStyle w:val="11111"/>
      <w:lvlText w:val="%1.%2.%3.%4"/>
      <w:lvlJc w:val="left"/>
      <w:pPr>
        <w:tabs>
          <w:tab w:val="num" w:pos="1701"/>
        </w:tabs>
        <w:ind w:left="2357" w:hanging="1080"/>
      </w:pPr>
    </w:lvl>
    <w:lvl w:ilvl="4">
      <w:start w:val="1"/>
      <w:numFmt w:val="decimal"/>
      <w:pStyle w:val="a4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3210" w:hanging="1440"/>
      </w:pPr>
    </w:lvl>
    <w:lvl w:ilvl="6">
      <w:start w:val="1"/>
      <w:numFmt w:val="decimal"/>
      <w:lvlText w:val="%1.%2.%3.%4.%5.%6.%7"/>
      <w:lvlJc w:val="left"/>
      <w:pPr>
        <w:ind w:left="3924" w:hanging="1800"/>
      </w:pPr>
    </w:lvl>
    <w:lvl w:ilvl="7">
      <w:start w:val="1"/>
      <w:numFmt w:val="decimal"/>
      <w:lvlText w:val="%1.%2.%3.%4.%5.%6.%7.%8"/>
      <w:lvlJc w:val="left"/>
      <w:pPr>
        <w:ind w:left="4278" w:hanging="1800"/>
      </w:pPr>
    </w:lvl>
    <w:lvl w:ilvl="8">
      <w:start w:val="1"/>
      <w:numFmt w:val="decimal"/>
      <w:lvlText w:val="%1.%2.%3.%4.%5.%6.%7.%8.%9"/>
      <w:lvlJc w:val="left"/>
      <w:pPr>
        <w:ind w:left="4992" w:hanging="2160"/>
      </w:pPr>
    </w:lvl>
  </w:abstractNum>
  <w:abstractNum w:abstractNumId="34" w15:restartNumberingAfterBreak="0">
    <w:nsid w:val="700F45B8"/>
    <w:multiLevelType w:val="hybridMultilevel"/>
    <w:tmpl w:val="76F65CEC"/>
    <w:lvl w:ilvl="0" w:tplc="E58854D8">
      <w:start w:val="14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35" w15:restartNumberingAfterBreak="0">
    <w:nsid w:val="756F787D"/>
    <w:multiLevelType w:val="multilevel"/>
    <w:tmpl w:val="A13CF632"/>
    <w:lvl w:ilvl="0">
      <w:start w:val="1"/>
      <w:numFmt w:val="decimal"/>
      <w:pStyle w:val="11"/>
      <w:lvlText w:val="%1"/>
      <w:lvlJc w:val="left"/>
      <w:pPr>
        <w:tabs>
          <w:tab w:val="num" w:pos="1106"/>
        </w:tabs>
        <w:ind w:left="1106" w:firstLine="0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webHidden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1466"/>
        </w:tabs>
        <w:ind w:left="110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30"/>
      <w:lvlText w:val="%1.%2.%3"/>
      <w:lvlJc w:val="left"/>
      <w:pPr>
        <w:tabs>
          <w:tab w:val="num" w:pos="1400"/>
        </w:tabs>
        <w:ind w:left="68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00"/>
        </w:tabs>
        <w:ind w:left="68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pacing w:val="0"/>
        <w:w w:val="100"/>
        <w:position w:val="0"/>
        <w:sz w:val="24"/>
        <w:u w:val="none"/>
        <w:effect w:val="none"/>
        <w:vertAlign w:val="baseline"/>
        <w:specVanish w:val="0"/>
      </w:rPr>
    </w:lvl>
    <w:lvl w:ilvl="4">
      <w:numFmt w:val="decimal"/>
      <w:lvlText w:val="%1.%2.%3.%4.%5"/>
      <w:lvlJc w:val="left"/>
      <w:pPr>
        <w:tabs>
          <w:tab w:val="num" w:pos="1760"/>
        </w:tabs>
        <w:ind w:left="1531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position w:val="0"/>
        <w:sz w:val="22"/>
        <w:u w:val="none"/>
        <w:effect w:val="none"/>
        <w:vertAlign w:val="baseline"/>
        <w:specVanish w:val="0"/>
      </w:rPr>
    </w:lvl>
    <w:lvl w:ilvl="5">
      <w:numFmt w:val="decimal"/>
      <w:lvlText w:val="%1.%2.%3.%4.%5.%6"/>
      <w:lvlJc w:val="left"/>
      <w:pPr>
        <w:tabs>
          <w:tab w:val="num" w:pos="1832"/>
        </w:tabs>
        <w:ind w:left="1832" w:hanging="1152"/>
      </w:pPr>
    </w:lvl>
    <w:lvl w:ilvl="6">
      <w:start w:val="33883896"/>
      <w:numFmt w:val="decimal"/>
      <w:lvlText w:val="%1.%2.%3.%4.%5.%6.%7"/>
      <w:lvlJc w:val="left"/>
      <w:pPr>
        <w:tabs>
          <w:tab w:val="num" w:pos="1976"/>
        </w:tabs>
        <w:ind w:left="1976" w:hanging="1296"/>
      </w:pPr>
    </w:lvl>
    <w:lvl w:ilvl="7">
      <w:start w:val="20395"/>
      <w:numFmt w:val="decimal"/>
      <w:lvlText w:val="%1.%2.%3.%4.%5.%6.%7.%8"/>
      <w:lvlJc w:val="left"/>
      <w:pPr>
        <w:tabs>
          <w:tab w:val="num" w:pos="2120"/>
        </w:tabs>
        <w:ind w:left="2120" w:hanging="1440"/>
      </w:pPr>
    </w:lvl>
    <w:lvl w:ilvl="8">
      <w:start w:val="1970239613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</w:lvl>
  </w:abstractNum>
  <w:abstractNum w:abstractNumId="36" w15:restartNumberingAfterBreak="0">
    <w:nsid w:val="7F617C5B"/>
    <w:multiLevelType w:val="hybridMultilevel"/>
    <w:tmpl w:val="1298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33883896"/>
    </w:lvlOverride>
    <w:lvlOverride w:ilvl="7">
      <w:startOverride w:val="20395"/>
    </w:lvlOverride>
    <w:lvlOverride w:ilvl="8">
      <w:startOverride w:val="1970239613"/>
    </w:lvlOverride>
  </w:num>
  <w:num w:numId="5">
    <w:abstractNumId w:val="17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3"/>
  </w:num>
  <w:num w:numId="9">
    <w:abstractNumId w:val="27"/>
  </w:num>
  <w:num w:numId="10">
    <w:abstractNumId w:val="20"/>
  </w:num>
  <w:num w:numId="11">
    <w:abstractNumId w:val="11"/>
  </w:num>
  <w:num w:numId="12">
    <w:abstractNumId w:val="25"/>
  </w:num>
  <w:num w:numId="13">
    <w:abstractNumId w:val="34"/>
  </w:num>
  <w:num w:numId="14">
    <w:abstractNumId w:val="19"/>
  </w:num>
  <w:num w:numId="15">
    <w:abstractNumId w:val="19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24"/>
  </w:num>
  <w:num w:numId="19">
    <w:abstractNumId w:val="1"/>
  </w:num>
  <w:num w:numId="20">
    <w:abstractNumId w:val="23"/>
  </w:num>
  <w:num w:numId="21">
    <w:abstractNumId w:val="23"/>
    <w:lvlOverride w:ilvl="0">
      <w:startOverride w:val="1"/>
    </w:lvlOverride>
  </w:num>
  <w:num w:numId="22">
    <w:abstractNumId w:val="30"/>
  </w:num>
  <w:num w:numId="23">
    <w:abstractNumId w:val="30"/>
    <w:lvlOverride w:ilvl="0">
      <w:startOverride w:val="1"/>
    </w:lvlOverride>
  </w:num>
  <w:num w:numId="24">
    <w:abstractNumId w:val="2"/>
  </w:num>
  <w:num w:numId="25">
    <w:abstractNumId w:val="14"/>
  </w:num>
  <w:num w:numId="26">
    <w:abstractNumId w:val="7"/>
  </w:num>
  <w:num w:numId="27">
    <w:abstractNumId w:val="14"/>
    <w:lvlOverride w:ilvl="0">
      <w:startOverride w:val="1"/>
    </w:lvlOverride>
  </w:num>
  <w:num w:numId="28">
    <w:abstractNumId w:val="12"/>
  </w:num>
  <w:num w:numId="29">
    <w:abstractNumId w:val="29"/>
  </w:num>
  <w:num w:numId="30">
    <w:abstractNumId w:val="10"/>
  </w:num>
  <w:num w:numId="31">
    <w:abstractNumId w:val="28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5"/>
  </w:num>
  <w:num w:numId="36">
    <w:abstractNumId w:val="16"/>
  </w:num>
  <w:num w:numId="37">
    <w:abstractNumId w:val="21"/>
  </w:num>
  <w:num w:numId="38">
    <w:abstractNumId w:val="33"/>
  </w:num>
  <w:num w:numId="3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32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31"/>
  </w:num>
  <w:num w:numId="46">
    <w:abstractNumId w:val="8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oNotHyphenateCaps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A0C"/>
    <w:rsid w:val="0000015B"/>
    <w:rsid w:val="000004FC"/>
    <w:rsid w:val="000009CA"/>
    <w:rsid w:val="00000A1A"/>
    <w:rsid w:val="00000C87"/>
    <w:rsid w:val="00000E27"/>
    <w:rsid w:val="00002043"/>
    <w:rsid w:val="00002747"/>
    <w:rsid w:val="0000290E"/>
    <w:rsid w:val="00004303"/>
    <w:rsid w:val="000052DB"/>
    <w:rsid w:val="00005A33"/>
    <w:rsid w:val="00005C7F"/>
    <w:rsid w:val="00005FA0"/>
    <w:rsid w:val="00006210"/>
    <w:rsid w:val="00007876"/>
    <w:rsid w:val="00011BC0"/>
    <w:rsid w:val="00011DEC"/>
    <w:rsid w:val="000123C5"/>
    <w:rsid w:val="000124D3"/>
    <w:rsid w:val="00012A05"/>
    <w:rsid w:val="00012C25"/>
    <w:rsid w:val="0001303E"/>
    <w:rsid w:val="000143C0"/>
    <w:rsid w:val="00014AFB"/>
    <w:rsid w:val="0001589A"/>
    <w:rsid w:val="00015A5C"/>
    <w:rsid w:val="00015B81"/>
    <w:rsid w:val="00016002"/>
    <w:rsid w:val="000179B4"/>
    <w:rsid w:val="00020060"/>
    <w:rsid w:val="000202CC"/>
    <w:rsid w:val="00020B2E"/>
    <w:rsid w:val="0002116E"/>
    <w:rsid w:val="00021A76"/>
    <w:rsid w:val="00022333"/>
    <w:rsid w:val="000224A0"/>
    <w:rsid w:val="000225AF"/>
    <w:rsid w:val="000228F8"/>
    <w:rsid w:val="00023540"/>
    <w:rsid w:val="00023ED9"/>
    <w:rsid w:val="00025299"/>
    <w:rsid w:val="000255B0"/>
    <w:rsid w:val="000260E8"/>
    <w:rsid w:val="00026C81"/>
    <w:rsid w:val="00027A24"/>
    <w:rsid w:val="00027CAD"/>
    <w:rsid w:val="000311EE"/>
    <w:rsid w:val="00031265"/>
    <w:rsid w:val="000313A3"/>
    <w:rsid w:val="00031B7D"/>
    <w:rsid w:val="00033256"/>
    <w:rsid w:val="00033D43"/>
    <w:rsid w:val="000346C2"/>
    <w:rsid w:val="00034D4F"/>
    <w:rsid w:val="00034EA5"/>
    <w:rsid w:val="00035520"/>
    <w:rsid w:val="000357E2"/>
    <w:rsid w:val="00036050"/>
    <w:rsid w:val="0003665B"/>
    <w:rsid w:val="0003697A"/>
    <w:rsid w:val="00036BF6"/>
    <w:rsid w:val="00037688"/>
    <w:rsid w:val="0003773D"/>
    <w:rsid w:val="00037902"/>
    <w:rsid w:val="00040F02"/>
    <w:rsid w:val="00041019"/>
    <w:rsid w:val="0004199D"/>
    <w:rsid w:val="00041FD9"/>
    <w:rsid w:val="00042873"/>
    <w:rsid w:val="00042AD4"/>
    <w:rsid w:val="00042FE2"/>
    <w:rsid w:val="000434CB"/>
    <w:rsid w:val="00043B8A"/>
    <w:rsid w:val="00043F5B"/>
    <w:rsid w:val="000441A1"/>
    <w:rsid w:val="00044493"/>
    <w:rsid w:val="00044558"/>
    <w:rsid w:val="000453EC"/>
    <w:rsid w:val="00046B13"/>
    <w:rsid w:val="00047BD3"/>
    <w:rsid w:val="00047D4D"/>
    <w:rsid w:val="00047E5C"/>
    <w:rsid w:val="00050079"/>
    <w:rsid w:val="000514A5"/>
    <w:rsid w:val="000514B1"/>
    <w:rsid w:val="0005161F"/>
    <w:rsid w:val="000519C0"/>
    <w:rsid w:val="00051F0A"/>
    <w:rsid w:val="00052536"/>
    <w:rsid w:val="00052E71"/>
    <w:rsid w:val="0005393B"/>
    <w:rsid w:val="00053A52"/>
    <w:rsid w:val="00053CEA"/>
    <w:rsid w:val="000549EE"/>
    <w:rsid w:val="0005535A"/>
    <w:rsid w:val="00055511"/>
    <w:rsid w:val="00055BCE"/>
    <w:rsid w:val="0005658E"/>
    <w:rsid w:val="00056A24"/>
    <w:rsid w:val="00056E63"/>
    <w:rsid w:val="00057188"/>
    <w:rsid w:val="0006054A"/>
    <w:rsid w:val="00061535"/>
    <w:rsid w:val="0006186E"/>
    <w:rsid w:val="00061A6B"/>
    <w:rsid w:val="00061E63"/>
    <w:rsid w:val="000622CB"/>
    <w:rsid w:val="00063D4F"/>
    <w:rsid w:val="0006448C"/>
    <w:rsid w:val="00064517"/>
    <w:rsid w:val="00064898"/>
    <w:rsid w:val="00064AA2"/>
    <w:rsid w:val="00064F35"/>
    <w:rsid w:val="000660CF"/>
    <w:rsid w:val="00066DE6"/>
    <w:rsid w:val="00067406"/>
    <w:rsid w:val="00071DAA"/>
    <w:rsid w:val="00071E1D"/>
    <w:rsid w:val="00072BC6"/>
    <w:rsid w:val="00072DE0"/>
    <w:rsid w:val="00072EC5"/>
    <w:rsid w:val="00073072"/>
    <w:rsid w:val="000754F6"/>
    <w:rsid w:val="00075AA9"/>
    <w:rsid w:val="000765FF"/>
    <w:rsid w:val="00076E82"/>
    <w:rsid w:val="000807A2"/>
    <w:rsid w:val="000812D9"/>
    <w:rsid w:val="0008232F"/>
    <w:rsid w:val="00082D57"/>
    <w:rsid w:val="0008311D"/>
    <w:rsid w:val="0008314F"/>
    <w:rsid w:val="00083CAB"/>
    <w:rsid w:val="00084B2F"/>
    <w:rsid w:val="000853A7"/>
    <w:rsid w:val="00085A51"/>
    <w:rsid w:val="000866E5"/>
    <w:rsid w:val="00086E68"/>
    <w:rsid w:val="00086FCF"/>
    <w:rsid w:val="0008726D"/>
    <w:rsid w:val="00087B23"/>
    <w:rsid w:val="00090176"/>
    <w:rsid w:val="00090623"/>
    <w:rsid w:val="000910C7"/>
    <w:rsid w:val="00091187"/>
    <w:rsid w:val="000914C7"/>
    <w:rsid w:val="00091AF1"/>
    <w:rsid w:val="00091BAD"/>
    <w:rsid w:val="0009246D"/>
    <w:rsid w:val="00093C43"/>
    <w:rsid w:val="00094676"/>
    <w:rsid w:val="0009491D"/>
    <w:rsid w:val="00094EE6"/>
    <w:rsid w:val="00094FFF"/>
    <w:rsid w:val="00095548"/>
    <w:rsid w:val="0009560E"/>
    <w:rsid w:val="0009594D"/>
    <w:rsid w:val="00095A2E"/>
    <w:rsid w:val="00096672"/>
    <w:rsid w:val="00096956"/>
    <w:rsid w:val="000975F3"/>
    <w:rsid w:val="000A0920"/>
    <w:rsid w:val="000A2406"/>
    <w:rsid w:val="000A2929"/>
    <w:rsid w:val="000A3B5B"/>
    <w:rsid w:val="000A3E86"/>
    <w:rsid w:val="000A54B5"/>
    <w:rsid w:val="000A5F48"/>
    <w:rsid w:val="000A6499"/>
    <w:rsid w:val="000A716A"/>
    <w:rsid w:val="000A7D26"/>
    <w:rsid w:val="000B0054"/>
    <w:rsid w:val="000B034B"/>
    <w:rsid w:val="000B0B97"/>
    <w:rsid w:val="000B2D74"/>
    <w:rsid w:val="000B335E"/>
    <w:rsid w:val="000B35FC"/>
    <w:rsid w:val="000B4A97"/>
    <w:rsid w:val="000B5624"/>
    <w:rsid w:val="000B59E3"/>
    <w:rsid w:val="000B5C29"/>
    <w:rsid w:val="000B5CE0"/>
    <w:rsid w:val="000B67D2"/>
    <w:rsid w:val="000B685B"/>
    <w:rsid w:val="000B7BB2"/>
    <w:rsid w:val="000C0BFD"/>
    <w:rsid w:val="000C1917"/>
    <w:rsid w:val="000C1B03"/>
    <w:rsid w:val="000C1B94"/>
    <w:rsid w:val="000C20D6"/>
    <w:rsid w:val="000C2291"/>
    <w:rsid w:val="000C2417"/>
    <w:rsid w:val="000C267B"/>
    <w:rsid w:val="000C3199"/>
    <w:rsid w:val="000C3745"/>
    <w:rsid w:val="000C3AA8"/>
    <w:rsid w:val="000C3C19"/>
    <w:rsid w:val="000C4346"/>
    <w:rsid w:val="000C5569"/>
    <w:rsid w:val="000C56AC"/>
    <w:rsid w:val="000C56E6"/>
    <w:rsid w:val="000C57FD"/>
    <w:rsid w:val="000C5BAA"/>
    <w:rsid w:val="000C68CA"/>
    <w:rsid w:val="000C79A0"/>
    <w:rsid w:val="000C7DFE"/>
    <w:rsid w:val="000D16A7"/>
    <w:rsid w:val="000D1CB7"/>
    <w:rsid w:val="000D2414"/>
    <w:rsid w:val="000D25A6"/>
    <w:rsid w:val="000D306F"/>
    <w:rsid w:val="000D3332"/>
    <w:rsid w:val="000D40B4"/>
    <w:rsid w:val="000D412E"/>
    <w:rsid w:val="000D59E5"/>
    <w:rsid w:val="000D6E69"/>
    <w:rsid w:val="000E0366"/>
    <w:rsid w:val="000E0D88"/>
    <w:rsid w:val="000E1849"/>
    <w:rsid w:val="000E1C97"/>
    <w:rsid w:val="000E282F"/>
    <w:rsid w:val="000E3899"/>
    <w:rsid w:val="000E3E63"/>
    <w:rsid w:val="000E45EB"/>
    <w:rsid w:val="000E4BB7"/>
    <w:rsid w:val="000E576F"/>
    <w:rsid w:val="000E5A7C"/>
    <w:rsid w:val="000E62C3"/>
    <w:rsid w:val="000E6741"/>
    <w:rsid w:val="000E7019"/>
    <w:rsid w:val="000E7403"/>
    <w:rsid w:val="000E7579"/>
    <w:rsid w:val="000F0709"/>
    <w:rsid w:val="000F09A0"/>
    <w:rsid w:val="000F0B17"/>
    <w:rsid w:val="000F108A"/>
    <w:rsid w:val="000F10C0"/>
    <w:rsid w:val="000F1327"/>
    <w:rsid w:val="000F1ED6"/>
    <w:rsid w:val="000F25A6"/>
    <w:rsid w:val="000F36FF"/>
    <w:rsid w:val="000F37C0"/>
    <w:rsid w:val="000F3E78"/>
    <w:rsid w:val="000F43B7"/>
    <w:rsid w:val="000F4899"/>
    <w:rsid w:val="000F54F7"/>
    <w:rsid w:val="000F631C"/>
    <w:rsid w:val="000F6B86"/>
    <w:rsid w:val="000F6C00"/>
    <w:rsid w:val="000F6C27"/>
    <w:rsid w:val="000F6D04"/>
    <w:rsid w:val="000F734D"/>
    <w:rsid w:val="000F741E"/>
    <w:rsid w:val="001007F8"/>
    <w:rsid w:val="0010103B"/>
    <w:rsid w:val="001012B2"/>
    <w:rsid w:val="001028D5"/>
    <w:rsid w:val="00103021"/>
    <w:rsid w:val="001036F1"/>
    <w:rsid w:val="00104838"/>
    <w:rsid w:val="00104D6C"/>
    <w:rsid w:val="00104F3B"/>
    <w:rsid w:val="00105872"/>
    <w:rsid w:val="00105D04"/>
    <w:rsid w:val="00105D3B"/>
    <w:rsid w:val="00106800"/>
    <w:rsid w:val="00106902"/>
    <w:rsid w:val="00107615"/>
    <w:rsid w:val="0010765F"/>
    <w:rsid w:val="00107A44"/>
    <w:rsid w:val="001105DA"/>
    <w:rsid w:val="0011064B"/>
    <w:rsid w:val="00110F23"/>
    <w:rsid w:val="00111537"/>
    <w:rsid w:val="001117FD"/>
    <w:rsid w:val="00112078"/>
    <w:rsid w:val="001127C4"/>
    <w:rsid w:val="001137E2"/>
    <w:rsid w:val="0011575A"/>
    <w:rsid w:val="00115829"/>
    <w:rsid w:val="00116F28"/>
    <w:rsid w:val="0011776E"/>
    <w:rsid w:val="00120F7C"/>
    <w:rsid w:val="00121114"/>
    <w:rsid w:val="00121149"/>
    <w:rsid w:val="00121575"/>
    <w:rsid w:val="0012190C"/>
    <w:rsid w:val="00121EDF"/>
    <w:rsid w:val="001224DF"/>
    <w:rsid w:val="00122937"/>
    <w:rsid w:val="00122A5F"/>
    <w:rsid w:val="001233CB"/>
    <w:rsid w:val="00123588"/>
    <w:rsid w:val="00123A31"/>
    <w:rsid w:val="00123C38"/>
    <w:rsid w:val="00123CAE"/>
    <w:rsid w:val="00123EAB"/>
    <w:rsid w:val="00124480"/>
    <w:rsid w:val="00124716"/>
    <w:rsid w:val="00126F0F"/>
    <w:rsid w:val="0012701C"/>
    <w:rsid w:val="0012776A"/>
    <w:rsid w:val="00127D10"/>
    <w:rsid w:val="00127FD5"/>
    <w:rsid w:val="00130C7B"/>
    <w:rsid w:val="00130DA0"/>
    <w:rsid w:val="00131212"/>
    <w:rsid w:val="0013231E"/>
    <w:rsid w:val="00133DC8"/>
    <w:rsid w:val="00134E46"/>
    <w:rsid w:val="0013622A"/>
    <w:rsid w:val="0013683D"/>
    <w:rsid w:val="00136982"/>
    <w:rsid w:val="00136D73"/>
    <w:rsid w:val="00140632"/>
    <w:rsid w:val="00141074"/>
    <w:rsid w:val="00143383"/>
    <w:rsid w:val="00143574"/>
    <w:rsid w:val="0014406F"/>
    <w:rsid w:val="0014509B"/>
    <w:rsid w:val="0014543E"/>
    <w:rsid w:val="001457AC"/>
    <w:rsid w:val="00145DF6"/>
    <w:rsid w:val="00146831"/>
    <w:rsid w:val="00146C44"/>
    <w:rsid w:val="00147213"/>
    <w:rsid w:val="00147B3A"/>
    <w:rsid w:val="00147C27"/>
    <w:rsid w:val="00147FEA"/>
    <w:rsid w:val="001507E8"/>
    <w:rsid w:val="00152093"/>
    <w:rsid w:val="001536E5"/>
    <w:rsid w:val="0015470C"/>
    <w:rsid w:val="001547BD"/>
    <w:rsid w:val="001551CD"/>
    <w:rsid w:val="0015577A"/>
    <w:rsid w:val="00155F64"/>
    <w:rsid w:val="00156F15"/>
    <w:rsid w:val="00156F3E"/>
    <w:rsid w:val="00156FE6"/>
    <w:rsid w:val="00161B25"/>
    <w:rsid w:val="001625E7"/>
    <w:rsid w:val="00162AFA"/>
    <w:rsid w:val="00162B35"/>
    <w:rsid w:val="00162FF5"/>
    <w:rsid w:val="0016350B"/>
    <w:rsid w:val="00163E58"/>
    <w:rsid w:val="00164212"/>
    <w:rsid w:val="00164BD1"/>
    <w:rsid w:val="0016537F"/>
    <w:rsid w:val="00165D2D"/>
    <w:rsid w:val="001661CC"/>
    <w:rsid w:val="00166D08"/>
    <w:rsid w:val="00167121"/>
    <w:rsid w:val="001677A9"/>
    <w:rsid w:val="00167983"/>
    <w:rsid w:val="00170584"/>
    <w:rsid w:val="0017141F"/>
    <w:rsid w:val="00171C14"/>
    <w:rsid w:val="0017222B"/>
    <w:rsid w:val="00172C17"/>
    <w:rsid w:val="00172C54"/>
    <w:rsid w:val="00172D74"/>
    <w:rsid w:val="0017323F"/>
    <w:rsid w:val="00174C67"/>
    <w:rsid w:val="00174CC4"/>
    <w:rsid w:val="001753ED"/>
    <w:rsid w:val="00175B7B"/>
    <w:rsid w:val="0017660E"/>
    <w:rsid w:val="00176AEE"/>
    <w:rsid w:val="00176E54"/>
    <w:rsid w:val="00177178"/>
    <w:rsid w:val="001773EE"/>
    <w:rsid w:val="00177F4D"/>
    <w:rsid w:val="00180054"/>
    <w:rsid w:val="00180466"/>
    <w:rsid w:val="00180906"/>
    <w:rsid w:val="001811FF"/>
    <w:rsid w:val="00181C71"/>
    <w:rsid w:val="0018362E"/>
    <w:rsid w:val="00184480"/>
    <w:rsid w:val="001845D1"/>
    <w:rsid w:val="0018510B"/>
    <w:rsid w:val="00186A2D"/>
    <w:rsid w:val="0018706C"/>
    <w:rsid w:val="00187260"/>
    <w:rsid w:val="0019001A"/>
    <w:rsid w:val="001903DA"/>
    <w:rsid w:val="001906D0"/>
    <w:rsid w:val="00191792"/>
    <w:rsid w:val="00193753"/>
    <w:rsid w:val="00193B95"/>
    <w:rsid w:val="00193CFF"/>
    <w:rsid w:val="00193E91"/>
    <w:rsid w:val="00194A89"/>
    <w:rsid w:val="0019555A"/>
    <w:rsid w:val="001958E9"/>
    <w:rsid w:val="00196AFD"/>
    <w:rsid w:val="00196F05"/>
    <w:rsid w:val="00196F7C"/>
    <w:rsid w:val="00197950"/>
    <w:rsid w:val="00197CBB"/>
    <w:rsid w:val="00197EB0"/>
    <w:rsid w:val="001A015F"/>
    <w:rsid w:val="001A0463"/>
    <w:rsid w:val="001A0607"/>
    <w:rsid w:val="001A0A21"/>
    <w:rsid w:val="001A0D70"/>
    <w:rsid w:val="001A14BE"/>
    <w:rsid w:val="001A153C"/>
    <w:rsid w:val="001A3691"/>
    <w:rsid w:val="001A394F"/>
    <w:rsid w:val="001A58B8"/>
    <w:rsid w:val="001A6BD3"/>
    <w:rsid w:val="001A6D3F"/>
    <w:rsid w:val="001A6EFE"/>
    <w:rsid w:val="001A7480"/>
    <w:rsid w:val="001A7516"/>
    <w:rsid w:val="001A7663"/>
    <w:rsid w:val="001A77BE"/>
    <w:rsid w:val="001B04F0"/>
    <w:rsid w:val="001B0704"/>
    <w:rsid w:val="001B098E"/>
    <w:rsid w:val="001B0E83"/>
    <w:rsid w:val="001B0F45"/>
    <w:rsid w:val="001B1276"/>
    <w:rsid w:val="001B1288"/>
    <w:rsid w:val="001B1472"/>
    <w:rsid w:val="001B1761"/>
    <w:rsid w:val="001B1A7D"/>
    <w:rsid w:val="001B2E13"/>
    <w:rsid w:val="001B36BE"/>
    <w:rsid w:val="001B3860"/>
    <w:rsid w:val="001B4072"/>
    <w:rsid w:val="001B4E38"/>
    <w:rsid w:val="001B596D"/>
    <w:rsid w:val="001B597A"/>
    <w:rsid w:val="001B5C98"/>
    <w:rsid w:val="001B5FFC"/>
    <w:rsid w:val="001B60DC"/>
    <w:rsid w:val="001B671B"/>
    <w:rsid w:val="001B756E"/>
    <w:rsid w:val="001B7876"/>
    <w:rsid w:val="001B791C"/>
    <w:rsid w:val="001B7A40"/>
    <w:rsid w:val="001B7DED"/>
    <w:rsid w:val="001B7EFA"/>
    <w:rsid w:val="001B7F2D"/>
    <w:rsid w:val="001C0013"/>
    <w:rsid w:val="001C0074"/>
    <w:rsid w:val="001C04FC"/>
    <w:rsid w:val="001C0766"/>
    <w:rsid w:val="001C0EAD"/>
    <w:rsid w:val="001C192B"/>
    <w:rsid w:val="001C1935"/>
    <w:rsid w:val="001C1D32"/>
    <w:rsid w:val="001C25F9"/>
    <w:rsid w:val="001C2B86"/>
    <w:rsid w:val="001C2B97"/>
    <w:rsid w:val="001C40EA"/>
    <w:rsid w:val="001C46B7"/>
    <w:rsid w:val="001C4ABD"/>
    <w:rsid w:val="001C4CDB"/>
    <w:rsid w:val="001C5CC3"/>
    <w:rsid w:val="001C6632"/>
    <w:rsid w:val="001C6640"/>
    <w:rsid w:val="001C785C"/>
    <w:rsid w:val="001C79DA"/>
    <w:rsid w:val="001D0270"/>
    <w:rsid w:val="001D038A"/>
    <w:rsid w:val="001D0ADC"/>
    <w:rsid w:val="001D213A"/>
    <w:rsid w:val="001D3064"/>
    <w:rsid w:val="001D37B6"/>
    <w:rsid w:val="001D3E8B"/>
    <w:rsid w:val="001D4491"/>
    <w:rsid w:val="001D5131"/>
    <w:rsid w:val="001D51C9"/>
    <w:rsid w:val="001D7091"/>
    <w:rsid w:val="001D70B7"/>
    <w:rsid w:val="001E064A"/>
    <w:rsid w:val="001E0CBF"/>
    <w:rsid w:val="001E1EA0"/>
    <w:rsid w:val="001E2471"/>
    <w:rsid w:val="001E2B9A"/>
    <w:rsid w:val="001E2EF4"/>
    <w:rsid w:val="001E3526"/>
    <w:rsid w:val="001E4B3D"/>
    <w:rsid w:val="001E4DF4"/>
    <w:rsid w:val="001E5427"/>
    <w:rsid w:val="001E56C9"/>
    <w:rsid w:val="001E61F8"/>
    <w:rsid w:val="001E675E"/>
    <w:rsid w:val="001E6948"/>
    <w:rsid w:val="001E7881"/>
    <w:rsid w:val="001F0190"/>
    <w:rsid w:val="001F0F61"/>
    <w:rsid w:val="001F1839"/>
    <w:rsid w:val="001F1D90"/>
    <w:rsid w:val="001F21B3"/>
    <w:rsid w:val="001F23AF"/>
    <w:rsid w:val="001F2834"/>
    <w:rsid w:val="001F34E7"/>
    <w:rsid w:val="001F3A93"/>
    <w:rsid w:val="001F46A4"/>
    <w:rsid w:val="001F4E99"/>
    <w:rsid w:val="001F4F13"/>
    <w:rsid w:val="001F5151"/>
    <w:rsid w:val="001F5672"/>
    <w:rsid w:val="001F6060"/>
    <w:rsid w:val="001F6C4C"/>
    <w:rsid w:val="001F6F1D"/>
    <w:rsid w:val="002010BE"/>
    <w:rsid w:val="0020110C"/>
    <w:rsid w:val="00201334"/>
    <w:rsid w:val="00201CCD"/>
    <w:rsid w:val="00201D1C"/>
    <w:rsid w:val="00202033"/>
    <w:rsid w:val="00202BB0"/>
    <w:rsid w:val="0020396B"/>
    <w:rsid w:val="00203FBE"/>
    <w:rsid w:val="00204E4D"/>
    <w:rsid w:val="00205CD7"/>
    <w:rsid w:val="002061BD"/>
    <w:rsid w:val="002063DA"/>
    <w:rsid w:val="00206444"/>
    <w:rsid w:val="00206537"/>
    <w:rsid w:val="00206899"/>
    <w:rsid w:val="00206A52"/>
    <w:rsid w:val="002070ED"/>
    <w:rsid w:val="0020735A"/>
    <w:rsid w:val="002073DB"/>
    <w:rsid w:val="00207668"/>
    <w:rsid w:val="00210E82"/>
    <w:rsid w:val="00211621"/>
    <w:rsid w:val="00211A30"/>
    <w:rsid w:val="0021225E"/>
    <w:rsid w:val="002133F2"/>
    <w:rsid w:val="00213806"/>
    <w:rsid w:val="002138B8"/>
    <w:rsid w:val="00214119"/>
    <w:rsid w:val="0021514E"/>
    <w:rsid w:val="00215582"/>
    <w:rsid w:val="002155A1"/>
    <w:rsid w:val="002159B5"/>
    <w:rsid w:val="00216267"/>
    <w:rsid w:val="002163B4"/>
    <w:rsid w:val="00216EB1"/>
    <w:rsid w:val="00217DF1"/>
    <w:rsid w:val="0022106F"/>
    <w:rsid w:val="002213B1"/>
    <w:rsid w:val="002214D9"/>
    <w:rsid w:val="00221783"/>
    <w:rsid w:val="002217BB"/>
    <w:rsid w:val="00222716"/>
    <w:rsid w:val="002236DA"/>
    <w:rsid w:val="00223B62"/>
    <w:rsid w:val="00223E47"/>
    <w:rsid w:val="0022425C"/>
    <w:rsid w:val="0022515A"/>
    <w:rsid w:val="002252CA"/>
    <w:rsid w:val="00225F89"/>
    <w:rsid w:val="0022662D"/>
    <w:rsid w:val="00226D92"/>
    <w:rsid w:val="00227E27"/>
    <w:rsid w:val="00227F74"/>
    <w:rsid w:val="00230056"/>
    <w:rsid w:val="00230923"/>
    <w:rsid w:val="00232230"/>
    <w:rsid w:val="00232C8E"/>
    <w:rsid w:val="002331B6"/>
    <w:rsid w:val="00233340"/>
    <w:rsid w:val="00233783"/>
    <w:rsid w:val="00233C60"/>
    <w:rsid w:val="00233FA1"/>
    <w:rsid w:val="00234092"/>
    <w:rsid w:val="002340FD"/>
    <w:rsid w:val="002342FA"/>
    <w:rsid w:val="00234ACE"/>
    <w:rsid w:val="00234D9B"/>
    <w:rsid w:val="00235CCC"/>
    <w:rsid w:val="002363C2"/>
    <w:rsid w:val="002363FA"/>
    <w:rsid w:val="002364D3"/>
    <w:rsid w:val="00237413"/>
    <w:rsid w:val="002405E2"/>
    <w:rsid w:val="00242E5A"/>
    <w:rsid w:val="00243501"/>
    <w:rsid w:val="00243A52"/>
    <w:rsid w:val="00243EBE"/>
    <w:rsid w:val="00243F1E"/>
    <w:rsid w:val="002452AA"/>
    <w:rsid w:val="002453AB"/>
    <w:rsid w:val="002466B8"/>
    <w:rsid w:val="00246C8F"/>
    <w:rsid w:val="00251043"/>
    <w:rsid w:val="002513C9"/>
    <w:rsid w:val="0025248C"/>
    <w:rsid w:val="00252AC9"/>
    <w:rsid w:val="00253D34"/>
    <w:rsid w:val="00253F97"/>
    <w:rsid w:val="00254C9C"/>
    <w:rsid w:val="00255910"/>
    <w:rsid w:val="00256183"/>
    <w:rsid w:val="0025642E"/>
    <w:rsid w:val="00256BAA"/>
    <w:rsid w:val="00256E21"/>
    <w:rsid w:val="00257A17"/>
    <w:rsid w:val="00260C1D"/>
    <w:rsid w:val="00261AA0"/>
    <w:rsid w:val="00261CED"/>
    <w:rsid w:val="0026233C"/>
    <w:rsid w:val="00262FA3"/>
    <w:rsid w:val="002633B7"/>
    <w:rsid w:val="002643EC"/>
    <w:rsid w:val="0026453A"/>
    <w:rsid w:val="002645EF"/>
    <w:rsid w:val="00264865"/>
    <w:rsid w:val="002651E6"/>
    <w:rsid w:val="0026565B"/>
    <w:rsid w:val="00265F55"/>
    <w:rsid w:val="0026631D"/>
    <w:rsid w:val="00267DBE"/>
    <w:rsid w:val="00267E73"/>
    <w:rsid w:val="00267F61"/>
    <w:rsid w:val="00270480"/>
    <w:rsid w:val="00270E4E"/>
    <w:rsid w:val="00272034"/>
    <w:rsid w:val="0027234B"/>
    <w:rsid w:val="00272439"/>
    <w:rsid w:val="002729A6"/>
    <w:rsid w:val="002732AE"/>
    <w:rsid w:val="00273C2E"/>
    <w:rsid w:val="00274D42"/>
    <w:rsid w:val="00274E66"/>
    <w:rsid w:val="00275044"/>
    <w:rsid w:val="00275498"/>
    <w:rsid w:val="0027561C"/>
    <w:rsid w:val="00275B13"/>
    <w:rsid w:val="00275DEE"/>
    <w:rsid w:val="0027738C"/>
    <w:rsid w:val="002774A8"/>
    <w:rsid w:val="002776B0"/>
    <w:rsid w:val="00277707"/>
    <w:rsid w:val="0027771A"/>
    <w:rsid w:val="00277E4C"/>
    <w:rsid w:val="00277FED"/>
    <w:rsid w:val="00281763"/>
    <w:rsid w:val="002822A0"/>
    <w:rsid w:val="002830E6"/>
    <w:rsid w:val="002835BC"/>
    <w:rsid w:val="002835CA"/>
    <w:rsid w:val="002845DF"/>
    <w:rsid w:val="00284675"/>
    <w:rsid w:val="002847F1"/>
    <w:rsid w:val="00285579"/>
    <w:rsid w:val="00285B5A"/>
    <w:rsid w:val="00285D9E"/>
    <w:rsid w:val="0028602B"/>
    <w:rsid w:val="00286154"/>
    <w:rsid w:val="002867A1"/>
    <w:rsid w:val="002871E1"/>
    <w:rsid w:val="00287C1A"/>
    <w:rsid w:val="00290980"/>
    <w:rsid w:val="0029145B"/>
    <w:rsid w:val="00291499"/>
    <w:rsid w:val="00292BEC"/>
    <w:rsid w:val="00292F83"/>
    <w:rsid w:val="00293BBE"/>
    <w:rsid w:val="00293EF3"/>
    <w:rsid w:val="002949B9"/>
    <w:rsid w:val="00294EAB"/>
    <w:rsid w:val="002967D0"/>
    <w:rsid w:val="00296EE7"/>
    <w:rsid w:val="002A00E1"/>
    <w:rsid w:val="002A06C4"/>
    <w:rsid w:val="002A0897"/>
    <w:rsid w:val="002A0A5C"/>
    <w:rsid w:val="002A0DFD"/>
    <w:rsid w:val="002A1182"/>
    <w:rsid w:val="002A1755"/>
    <w:rsid w:val="002A231B"/>
    <w:rsid w:val="002A2FDB"/>
    <w:rsid w:val="002A31B1"/>
    <w:rsid w:val="002A3A47"/>
    <w:rsid w:val="002A3BA9"/>
    <w:rsid w:val="002A3D9D"/>
    <w:rsid w:val="002A3FCD"/>
    <w:rsid w:val="002A413A"/>
    <w:rsid w:val="002A4578"/>
    <w:rsid w:val="002A48BD"/>
    <w:rsid w:val="002A4A54"/>
    <w:rsid w:val="002A4B6B"/>
    <w:rsid w:val="002A625E"/>
    <w:rsid w:val="002A682E"/>
    <w:rsid w:val="002A6D6E"/>
    <w:rsid w:val="002A6E38"/>
    <w:rsid w:val="002B06A8"/>
    <w:rsid w:val="002B1C0B"/>
    <w:rsid w:val="002B2F9A"/>
    <w:rsid w:val="002B2FBA"/>
    <w:rsid w:val="002B3500"/>
    <w:rsid w:val="002B351E"/>
    <w:rsid w:val="002B376B"/>
    <w:rsid w:val="002B3D56"/>
    <w:rsid w:val="002B49D7"/>
    <w:rsid w:val="002B4A44"/>
    <w:rsid w:val="002B5F4F"/>
    <w:rsid w:val="002B7F3F"/>
    <w:rsid w:val="002C1066"/>
    <w:rsid w:val="002C20C9"/>
    <w:rsid w:val="002C2282"/>
    <w:rsid w:val="002C2D0E"/>
    <w:rsid w:val="002C3A7B"/>
    <w:rsid w:val="002C3CF3"/>
    <w:rsid w:val="002C40E8"/>
    <w:rsid w:val="002C5981"/>
    <w:rsid w:val="002C5D57"/>
    <w:rsid w:val="002C6021"/>
    <w:rsid w:val="002C6F43"/>
    <w:rsid w:val="002C713A"/>
    <w:rsid w:val="002D0292"/>
    <w:rsid w:val="002D02C4"/>
    <w:rsid w:val="002D111D"/>
    <w:rsid w:val="002D1159"/>
    <w:rsid w:val="002D19BE"/>
    <w:rsid w:val="002D249C"/>
    <w:rsid w:val="002D2935"/>
    <w:rsid w:val="002D2C78"/>
    <w:rsid w:val="002D2CCA"/>
    <w:rsid w:val="002D2E2F"/>
    <w:rsid w:val="002D3479"/>
    <w:rsid w:val="002D3727"/>
    <w:rsid w:val="002D39E4"/>
    <w:rsid w:val="002D3E3E"/>
    <w:rsid w:val="002D5159"/>
    <w:rsid w:val="002D6DE9"/>
    <w:rsid w:val="002D744F"/>
    <w:rsid w:val="002D7C7D"/>
    <w:rsid w:val="002E01AC"/>
    <w:rsid w:val="002E08E0"/>
    <w:rsid w:val="002E0B8A"/>
    <w:rsid w:val="002E1828"/>
    <w:rsid w:val="002E19A6"/>
    <w:rsid w:val="002E19D3"/>
    <w:rsid w:val="002E1EF3"/>
    <w:rsid w:val="002E25EC"/>
    <w:rsid w:val="002E2782"/>
    <w:rsid w:val="002E290E"/>
    <w:rsid w:val="002E297E"/>
    <w:rsid w:val="002E31ED"/>
    <w:rsid w:val="002E3BB4"/>
    <w:rsid w:val="002E443C"/>
    <w:rsid w:val="002E4804"/>
    <w:rsid w:val="002E4A1E"/>
    <w:rsid w:val="002E5CB7"/>
    <w:rsid w:val="002E6DDE"/>
    <w:rsid w:val="002E7189"/>
    <w:rsid w:val="002E72DF"/>
    <w:rsid w:val="002F02E6"/>
    <w:rsid w:val="002F1660"/>
    <w:rsid w:val="002F1830"/>
    <w:rsid w:val="002F1B8A"/>
    <w:rsid w:val="002F2159"/>
    <w:rsid w:val="002F2E46"/>
    <w:rsid w:val="002F4965"/>
    <w:rsid w:val="002F4B2D"/>
    <w:rsid w:val="002F4CAF"/>
    <w:rsid w:val="002F4CDB"/>
    <w:rsid w:val="002F4E32"/>
    <w:rsid w:val="002F504C"/>
    <w:rsid w:val="002F557C"/>
    <w:rsid w:val="002F5947"/>
    <w:rsid w:val="002F5979"/>
    <w:rsid w:val="002F6022"/>
    <w:rsid w:val="002F6BCE"/>
    <w:rsid w:val="002F6E55"/>
    <w:rsid w:val="002F73F1"/>
    <w:rsid w:val="002F748A"/>
    <w:rsid w:val="002F77CF"/>
    <w:rsid w:val="002F78FD"/>
    <w:rsid w:val="0030090F"/>
    <w:rsid w:val="00300E77"/>
    <w:rsid w:val="003011E5"/>
    <w:rsid w:val="00301330"/>
    <w:rsid w:val="00301FB1"/>
    <w:rsid w:val="00302150"/>
    <w:rsid w:val="00302314"/>
    <w:rsid w:val="003034C6"/>
    <w:rsid w:val="00303962"/>
    <w:rsid w:val="00303A48"/>
    <w:rsid w:val="003040E0"/>
    <w:rsid w:val="0030497A"/>
    <w:rsid w:val="00304C98"/>
    <w:rsid w:val="003050D3"/>
    <w:rsid w:val="003066C8"/>
    <w:rsid w:val="00307651"/>
    <w:rsid w:val="00307E33"/>
    <w:rsid w:val="00310479"/>
    <w:rsid w:val="003106E4"/>
    <w:rsid w:val="003125EB"/>
    <w:rsid w:val="00312640"/>
    <w:rsid w:val="0031332E"/>
    <w:rsid w:val="00313E6E"/>
    <w:rsid w:val="0031579F"/>
    <w:rsid w:val="00316817"/>
    <w:rsid w:val="003169F4"/>
    <w:rsid w:val="00316B6A"/>
    <w:rsid w:val="00316D7B"/>
    <w:rsid w:val="0031706E"/>
    <w:rsid w:val="003179FF"/>
    <w:rsid w:val="00320652"/>
    <w:rsid w:val="003209B7"/>
    <w:rsid w:val="00321DBF"/>
    <w:rsid w:val="003228EF"/>
    <w:rsid w:val="00323432"/>
    <w:rsid w:val="00323FD6"/>
    <w:rsid w:val="003245C2"/>
    <w:rsid w:val="00324788"/>
    <w:rsid w:val="003255E8"/>
    <w:rsid w:val="003256D5"/>
    <w:rsid w:val="00325751"/>
    <w:rsid w:val="0032738D"/>
    <w:rsid w:val="0032748E"/>
    <w:rsid w:val="0032795F"/>
    <w:rsid w:val="00327D14"/>
    <w:rsid w:val="00331087"/>
    <w:rsid w:val="003313BD"/>
    <w:rsid w:val="00331879"/>
    <w:rsid w:val="00331C45"/>
    <w:rsid w:val="003325D4"/>
    <w:rsid w:val="00332A37"/>
    <w:rsid w:val="00332BC7"/>
    <w:rsid w:val="00333626"/>
    <w:rsid w:val="003337B0"/>
    <w:rsid w:val="00333B46"/>
    <w:rsid w:val="00333D5D"/>
    <w:rsid w:val="00334780"/>
    <w:rsid w:val="00334BF5"/>
    <w:rsid w:val="00334DED"/>
    <w:rsid w:val="003351C6"/>
    <w:rsid w:val="0033595E"/>
    <w:rsid w:val="003375F9"/>
    <w:rsid w:val="00337F61"/>
    <w:rsid w:val="00340430"/>
    <w:rsid w:val="003435A0"/>
    <w:rsid w:val="00343600"/>
    <w:rsid w:val="00343747"/>
    <w:rsid w:val="00344004"/>
    <w:rsid w:val="00344143"/>
    <w:rsid w:val="00345452"/>
    <w:rsid w:val="00345627"/>
    <w:rsid w:val="0034666B"/>
    <w:rsid w:val="00346D33"/>
    <w:rsid w:val="0034721D"/>
    <w:rsid w:val="00347E47"/>
    <w:rsid w:val="003505E0"/>
    <w:rsid w:val="00350813"/>
    <w:rsid w:val="0035127A"/>
    <w:rsid w:val="00351651"/>
    <w:rsid w:val="00353D42"/>
    <w:rsid w:val="0035422C"/>
    <w:rsid w:val="00354C54"/>
    <w:rsid w:val="003551FD"/>
    <w:rsid w:val="003555BA"/>
    <w:rsid w:val="003559FA"/>
    <w:rsid w:val="00357F1C"/>
    <w:rsid w:val="003601AA"/>
    <w:rsid w:val="00360A4E"/>
    <w:rsid w:val="00360B94"/>
    <w:rsid w:val="00361FB1"/>
    <w:rsid w:val="0036266F"/>
    <w:rsid w:val="00362BAD"/>
    <w:rsid w:val="00362F41"/>
    <w:rsid w:val="00363798"/>
    <w:rsid w:val="003639D9"/>
    <w:rsid w:val="00364747"/>
    <w:rsid w:val="00364AE2"/>
    <w:rsid w:val="003651B0"/>
    <w:rsid w:val="00365AAF"/>
    <w:rsid w:val="00366413"/>
    <w:rsid w:val="00370087"/>
    <w:rsid w:val="003715AA"/>
    <w:rsid w:val="00371A02"/>
    <w:rsid w:val="00371F0D"/>
    <w:rsid w:val="00372486"/>
    <w:rsid w:val="003724C2"/>
    <w:rsid w:val="00372E20"/>
    <w:rsid w:val="003730C5"/>
    <w:rsid w:val="00373379"/>
    <w:rsid w:val="00373E80"/>
    <w:rsid w:val="003740BB"/>
    <w:rsid w:val="0037413D"/>
    <w:rsid w:val="00374978"/>
    <w:rsid w:val="00374C19"/>
    <w:rsid w:val="00374DAF"/>
    <w:rsid w:val="00375773"/>
    <w:rsid w:val="00376F19"/>
    <w:rsid w:val="00377739"/>
    <w:rsid w:val="003777AA"/>
    <w:rsid w:val="0037793A"/>
    <w:rsid w:val="00380113"/>
    <w:rsid w:val="00380825"/>
    <w:rsid w:val="0038132E"/>
    <w:rsid w:val="00381B56"/>
    <w:rsid w:val="00382D73"/>
    <w:rsid w:val="00382DEA"/>
    <w:rsid w:val="00383066"/>
    <w:rsid w:val="00383357"/>
    <w:rsid w:val="003839FA"/>
    <w:rsid w:val="003841EA"/>
    <w:rsid w:val="00384A8D"/>
    <w:rsid w:val="00384D32"/>
    <w:rsid w:val="00384EFF"/>
    <w:rsid w:val="00385202"/>
    <w:rsid w:val="00385420"/>
    <w:rsid w:val="00385527"/>
    <w:rsid w:val="00385E18"/>
    <w:rsid w:val="00385FA3"/>
    <w:rsid w:val="00387107"/>
    <w:rsid w:val="00387181"/>
    <w:rsid w:val="003908DC"/>
    <w:rsid w:val="00390B54"/>
    <w:rsid w:val="00390EFF"/>
    <w:rsid w:val="00390F3E"/>
    <w:rsid w:val="00390FCE"/>
    <w:rsid w:val="0039134F"/>
    <w:rsid w:val="0039247E"/>
    <w:rsid w:val="00392883"/>
    <w:rsid w:val="00392B7F"/>
    <w:rsid w:val="003931BE"/>
    <w:rsid w:val="0039335C"/>
    <w:rsid w:val="003933F2"/>
    <w:rsid w:val="0039378F"/>
    <w:rsid w:val="003937D0"/>
    <w:rsid w:val="003940B9"/>
    <w:rsid w:val="00394631"/>
    <w:rsid w:val="0039585C"/>
    <w:rsid w:val="003960B8"/>
    <w:rsid w:val="0039672D"/>
    <w:rsid w:val="003974C9"/>
    <w:rsid w:val="00397FA8"/>
    <w:rsid w:val="003A047C"/>
    <w:rsid w:val="003A0C87"/>
    <w:rsid w:val="003A1480"/>
    <w:rsid w:val="003A24CC"/>
    <w:rsid w:val="003A2C7E"/>
    <w:rsid w:val="003A3062"/>
    <w:rsid w:val="003A3267"/>
    <w:rsid w:val="003A3A51"/>
    <w:rsid w:val="003A3DD3"/>
    <w:rsid w:val="003A4424"/>
    <w:rsid w:val="003A4A3E"/>
    <w:rsid w:val="003A4F3B"/>
    <w:rsid w:val="003A572B"/>
    <w:rsid w:val="003A5FA3"/>
    <w:rsid w:val="003A6445"/>
    <w:rsid w:val="003A6AFE"/>
    <w:rsid w:val="003A7033"/>
    <w:rsid w:val="003A769B"/>
    <w:rsid w:val="003A7868"/>
    <w:rsid w:val="003B22AB"/>
    <w:rsid w:val="003B2900"/>
    <w:rsid w:val="003B2C46"/>
    <w:rsid w:val="003B2FD9"/>
    <w:rsid w:val="003B3CE2"/>
    <w:rsid w:val="003B4ABA"/>
    <w:rsid w:val="003B4DD2"/>
    <w:rsid w:val="003B54AC"/>
    <w:rsid w:val="003B5850"/>
    <w:rsid w:val="003B6647"/>
    <w:rsid w:val="003B71B2"/>
    <w:rsid w:val="003B786A"/>
    <w:rsid w:val="003C044C"/>
    <w:rsid w:val="003C1BDC"/>
    <w:rsid w:val="003C1CA0"/>
    <w:rsid w:val="003C1CEF"/>
    <w:rsid w:val="003C2502"/>
    <w:rsid w:val="003C2553"/>
    <w:rsid w:val="003C2B51"/>
    <w:rsid w:val="003C2E80"/>
    <w:rsid w:val="003C2EA9"/>
    <w:rsid w:val="003C3661"/>
    <w:rsid w:val="003C3749"/>
    <w:rsid w:val="003C3802"/>
    <w:rsid w:val="003C3FE3"/>
    <w:rsid w:val="003C429F"/>
    <w:rsid w:val="003C4505"/>
    <w:rsid w:val="003C46C9"/>
    <w:rsid w:val="003C4B12"/>
    <w:rsid w:val="003C540D"/>
    <w:rsid w:val="003C55BD"/>
    <w:rsid w:val="003C570A"/>
    <w:rsid w:val="003C59C7"/>
    <w:rsid w:val="003C65C5"/>
    <w:rsid w:val="003C6875"/>
    <w:rsid w:val="003C77D1"/>
    <w:rsid w:val="003C7FA0"/>
    <w:rsid w:val="003D01C3"/>
    <w:rsid w:val="003D08A3"/>
    <w:rsid w:val="003D15B0"/>
    <w:rsid w:val="003D1DB4"/>
    <w:rsid w:val="003D29DB"/>
    <w:rsid w:val="003D2BC7"/>
    <w:rsid w:val="003D2C12"/>
    <w:rsid w:val="003D2C44"/>
    <w:rsid w:val="003D2E80"/>
    <w:rsid w:val="003D2EB0"/>
    <w:rsid w:val="003D3B9A"/>
    <w:rsid w:val="003D3F26"/>
    <w:rsid w:val="003D41C4"/>
    <w:rsid w:val="003D4B8A"/>
    <w:rsid w:val="003D4C27"/>
    <w:rsid w:val="003D5883"/>
    <w:rsid w:val="003D5B33"/>
    <w:rsid w:val="003D5C9C"/>
    <w:rsid w:val="003D69E9"/>
    <w:rsid w:val="003D7199"/>
    <w:rsid w:val="003D7899"/>
    <w:rsid w:val="003E003E"/>
    <w:rsid w:val="003E054A"/>
    <w:rsid w:val="003E0AF5"/>
    <w:rsid w:val="003E13DA"/>
    <w:rsid w:val="003E29B0"/>
    <w:rsid w:val="003E352F"/>
    <w:rsid w:val="003E414D"/>
    <w:rsid w:val="003E51B0"/>
    <w:rsid w:val="003E5DEC"/>
    <w:rsid w:val="003F1781"/>
    <w:rsid w:val="003F1B8B"/>
    <w:rsid w:val="003F2101"/>
    <w:rsid w:val="003F25EB"/>
    <w:rsid w:val="003F340F"/>
    <w:rsid w:val="003F3AF4"/>
    <w:rsid w:val="003F3D82"/>
    <w:rsid w:val="003F433C"/>
    <w:rsid w:val="003F4689"/>
    <w:rsid w:val="003F506E"/>
    <w:rsid w:val="003F5486"/>
    <w:rsid w:val="003F6037"/>
    <w:rsid w:val="003F60FC"/>
    <w:rsid w:val="003F63E1"/>
    <w:rsid w:val="003F664B"/>
    <w:rsid w:val="003F67AD"/>
    <w:rsid w:val="003F704E"/>
    <w:rsid w:val="003F779D"/>
    <w:rsid w:val="004001C9"/>
    <w:rsid w:val="00400486"/>
    <w:rsid w:val="00400DDE"/>
    <w:rsid w:val="004023D7"/>
    <w:rsid w:val="00402529"/>
    <w:rsid w:val="0040286C"/>
    <w:rsid w:val="00402A1F"/>
    <w:rsid w:val="00403203"/>
    <w:rsid w:val="00403433"/>
    <w:rsid w:val="0040362F"/>
    <w:rsid w:val="00403A2A"/>
    <w:rsid w:val="00403E07"/>
    <w:rsid w:val="00404010"/>
    <w:rsid w:val="0040442D"/>
    <w:rsid w:val="004044D4"/>
    <w:rsid w:val="00404BF2"/>
    <w:rsid w:val="00404CAA"/>
    <w:rsid w:val="004051D2"/>
    <w:rsid w:val="0040556E"/>
    <w:rsid w:val="00405C44"/>
    <w:rsid w:val="00406DB4"/>
    <w:rsid w:val="00406E54"/>
    <w:rsid w:val="00406FF3"/>
    <w:rsid w:val="004070B7"/>
    <w:rsid w:val="004076A7"/>
    <w:rsid w:val="0041007A"/>
    <w:rsid w:val="0041092D"/>
    <w:rsid w:val="00411AF0"/>
    <w:rsid w:val="004122E1"/>
    <w:rsid w:val="0041253D"/>
    <w:rsid w:val="004132F2"/>
    <w:rsid w:val="0041351F"/>
    <w:rsid w:val="00413F19"/>
    <w:rsid w:val="004143BA"/>
    <w:rsid w:val="0041455A"/>
    <w:rsid w:val="00414F40"/>
    <w:rsid w:val="00415051"/>
    <w:rsid w:val="00415387"/>
    <w:rsid w:val="00415C8C"/>
    <w:rsid w:val="00416367"/>
    <w:rsid w:val="00416A34"/>
    <w:rsid w:val="00417FC7"/>
    <w:rsid w:val="0042063C"/>
    <w:rsid w:val="0042085C"/>
    <w:rsid w:val="00420874"/>
    <w:rsid w:val="00420EA6"/>
    <w:rsid w:val="00420F84"/>
    <w:rsid w:val="0042106A"/>
    <w:rsid w:val="00421443"/>
    <w:rsid w:val="00421F28"/>
    <w:rsid w:val="00422568"/>
    <w:rsid w:val="004226AF"/>
    <w:rsid w:val="004234D5"/>
    <w:rsid w:val="004257FF"/>
    <w:rsid w:val="004269F8"/>
    <w:rsid w:val="00427237"/>
    <w:rsid w:val="00427598"/>
    <w:rsid w:val="00431033"/>
    <w:rsid w:val="00431097"/>
    <w:rsid w:val="00432EC1"/>
    <w:rsid w:val="00433351"/>
    <w:rsid w:val="00433C9A"/>
    <w:rsid w:val="00433E61"/>
    <w:rsid w:val="004340A6"/>
    <w:rsid w:val="00434574"/>
    <w:rsid w:val="00436029"/>
    <w:rsid w:val="00436460"/>
    <w:rsid w:val="00440229"/>
    <w:rsid w:val="00440321"/>
    <w:rsid w:val="00440401"/>
    <w:rsid w:val="00440C28"/>
    <w:rsid w:val="00440E5B"/>
    <w:rsid w:val="004416AC"/>
    <w:rsid w:val="00441A77"/>
    <w:rsid w:val="004429A9"/>
    <w:rsid w:val="0044330B"/>
    <w:rsid w:val="004438A8"/>
    <w:rsid w:val="00446690"/>
    <w:rsid w:val="00446AFB"/>
    <w:rsid w:val="0044726F"/>
    <w:rsid w:val="00447EC3"/>
    <w:rsid w:val="00450D04"/>
    <w:rsid w:val="00450E43"/>
    <w:rsid w:val="004511F2"/>
    <w:rsid w:val="00451701"/>
    <w:rsid w:val="00451BDD"/>
    <w:rsid w:val="00452693"/>
    <w:rsid w:val="00453550"/>
    <w:rsid w:val="00453B7C"/>
    <w:rsid w:val="004540E3"/>
    <w:rsid w:val="0045494E"/>
    <w:rsid w:val="00454A29"/>
    <w:rsid w:val="0045510B"/>
    <w:rsid w:val="00455351"/>
    <w:rsid w:val="00455E13"/>
    <w:rsid w:val="00455F4F"/>
    <w:rsid w:val="004561E4"/>
    <w:rsid w:val="004563FC"/>
    <w:rsid w:val="0045648A"/>
    <w:rsid w:val="0045654C"/>
    <w:rsid w:val="00456CE0"/>
    <w:rsid w:val="00456F25"/>
    <w:rsid w:val="00457856"/>
    <w:rsid w:val="00457989"/>
    <w:rsid w:val="00461E46"/>
    <w:rsid w:val="00462132"/>
    <w:rsid w:val="0046222B"/>
    <w:rsid w:val="00462230"/>
    <w:rsid w:val="004632FF"/>
    <w:rsid w:val="004636BC"/>
    <w:rsid w:val="00464A80"/>
    <w:rsid w:val="004651D6"/>
    <w:rsid w:val="00465D71"/>
    <w:rsid w:val="004661CF"/>
    <w:rsid w:val="004665FC"/>
    <w:rsid w:val="00466705"/>
    <w:rsid w:val="00466A8B"/>
    <w:rsid w:val="00466CF0"/>
    <w:rsid w:val="004672BC"/>
    <w:rsid w:val="00467443"/>
    <w:rsid w:val="004675E1"/>
    <w:rsid w:val="004679AB"/>
    <w:rsid w:val="004700CD"/>
    <w:rsid w:val="004701DB"/>
    <w:rsid w:val="00470848"/>
    <w:rsid w:val="00470CE6"/>
    <w:rsid w:val="00470D54"/>
    <w:rsid w:val="00471000"/>
    <w:rsid w:val="00471698"/>
    <w:rsid w:val="00472AF9"/>
    <w:rsid w:val="00472FB2"/>
    <w:rsid w:val="004739EB"/>
    <w:rsid w:val="004744F1"/>
    <w:rsid w:val="00474A76"/>
    <w:rsid w:val="0047515A"/>
    <w:rsid w:val="004752BE"/>
    <w:rsid w:val="004760A8"/>
    <w:rsid w:val="00476F08"/>
    <w:rsid w:val="004776B8"/>
    <w:rsid w:val="0047773C"/>
    <w:rsid w:val="0047792D"/>
    <w:rsid w:val="00477C58"/>
    <w:rsid w:val="00477CF2"/>
    <w:rsid w:val="0048018C"/>
    <w:rsid w:val="004802F8"/>
    <w:rsid w:val="004803E3"/>
    <w:rsid w:val="00481B80"/>
    <w:rsid w:val="00482675"/>
    <w:rsid w:val="0048267C"/>
    <w:rsid w:val="00482A1C"/>
    <w:rsid w:val="00482C75"/>
    <w:rsid w:val="004830A9"/>
    <w:rsid w:val="0048477D"/>
    <w:rsid w:val="00484939"/>
    <w:rsid w:val="004857A7"/>
    <w:rsid w:val="00486481"/>
    <w:rsid w:val="004879D8"/>
    <w:rsid w:val="00487D6B"/>
    <w:rsid w:val="004909A6"/>
    <w:rsid w:val="0049236C"/>
    <w:rsid w:val="004932AE"/>
    <w:rsid w:val="00493949"/>
    <w:rsid w:val="00493E68"/>
    <w:rsid w:val="00495C5A"/>
    <w:rsid w:val="00496C08"/>
    <w:rsid w:val="00496E37"/>
    <w:rsid w:val="00497046"/>
    <w:rsid w:val="0049706D"/>
    <w:rsid w:val="0049760B"/>
    <w:rsid w:val="004A0201"/>
    <w:rsid w:val="004A05D3"/>
    <w:rsid w:val="004A23D6"/>
    <w:rsid w:val="004A2AF4"/>
    <w:rsid w:val="004A3067"/>
    <w:rsid w:val="004A31A9"/>
    <w:rsid w:val="004A339E"/>
    <w:rsid w:val="004A38BC"/>
    <w:rsid w:val="004A4C1F"/>
    <w:rsid w:val="004A4D15"/>
    <w:rsid w:val="004A52AF"/>
    <w:rsid w:val="004A56C8"/>
    <w:rsid w:val="004A5931"/>
    <w:rsid w:val="004A5A9B"/>
    <w:rsid w:val="004A6157"/>
    <w:rsid w:val="004A63DC"/>
    <w:rsid w:val="004A69F5"/>
    <w:rsid w:val="004A6CF4"/>
    <w:rsid w:val="004A6EB2"/>
    <w:rsid w:val="004A7353"/>
    <w:rsid w:val="004B0ADC"/>
    <w:rsid w:val="004B100A"/>
    <w:rsid w:val="004B16A5"/>
    <w:rsid w:val="004B1E26"/>
    <w:rsid w:val="004B25E5"/>
    <w:rsid w:val="004B28EC"/>
    <w:rsid w:val="004B375C"/>
    <w:rsid w:val="004B4533"/>
    <w:rsid w:val="004B45C7"/>
    <w:rsid w:val="004B5156"/>
    <w:rsid w:val="004B5226"/>
    <w:rsid w:val="004B58E2"/>
    <w:rsid w:val="004B599E"/>
    <w:rsid w:val="004B5CB7"/>
    <w:rsid w:val="004B60E3"/>
    <w:rsid w:val="004B62C4"/>
    <w:rsid w:val="004B6D97"/>
    <w:rsid w:val="004B7733"/>
    <w:rsid w:val="004B7B1D"/>
    <w:rsid w:val="004C1340"/>
    <w:rsid w:val="004C1622"/>
    <w:rsid w:val="004C18CF"/>
    <w:rsid w:val="004C1CED"/>
    <w:rsid w:val="004C1FC3"/>
    <w:rsid w:val="004C2115"/>
    <w:rsid w:val="004C217B"/>
    <w:rsid w:val="004C29C1"/>
    <w:rsid w:val="004C3555"/>
    <w:rsid w:val="004C3EA6"/>
    <w:rsid w:val="004C48CA"/>
    <w:rsid w:val="004C50C5"/>
    <w:rsid w:val="004C5127"/>
    <w:rsid w:val="004C5720"/>
    <w:rsid w:val="004C5881"/>
    <w:rsid w:val="004C5AC2"/>
    <w:rsid w:val="004C7511"/>
    <w:rsid w:val="004C7984"/>
    <w:rsid w:val="004D0176"/>
    <w:rsid w:val="004D04BF"/>
    <w:rsid w:val="004D085A"/>
    <w:rsid w:val="004D15E1"/>
    <w:rsid w:val="004D2015"/>
    <w:rsid w:val="004D21D6"/>
    <w:rsid w:val="004D2872"/>
    <w:rsid w:val="004D2BDB"/>
    <w:rsid w:val="004D31EF"/>
    <w:rsid w:val="004D3246"/>
    <w:rsid w:val="004D3764"/>
    <w:rsid w:val="004D44E6"/>
    <w:rsid w:val="004D4815"/>
    <w:rsid w:val="004D5DB0"/>
    <w:rsid w:val="004D6575"/>
    <w:rsid w:val="004D6BAC"/>
    <w:rsid w:val="004D6E62"/>
    <w:rsid w:val="004D7491"/>
    <w:rsid w:val="004D78D9"/>
    <w:rsid w:val="004D7C57"/>
    <w:rsid w:val="004D7D1F"/>
    <w:rsid w:val="004E084D"/>
    <w:rsid w:val="004E173D"/>
    <w:rsid w:val="004E2FF2"/>
    <w:rsid w:val="004E315D"/>
    <w:rsid w:val="004E3531"/>
    <w:rsid w:val="004E37D7"/>
    <w:rsid w:val="004E4C2E"/>
    <w:rsid w:val="004E55C7"/>
    <w:rsid w:val="004E5B73"/>
    <w:rsid w:val="004E61C6"/>
    <w:rsid w:val="004E6A5C"/>
    <w:rsid w:val="004E6BB2"/>
    <w:rsid w:val="004E71C5"/>
    <w:rsid w:val="004F103D"/>
    <w:rsid w:val="004F121D"/>
    <w:rsid w:val="004F2768"/>
    <w:rsid w:val="004F3894"/>
    <w:rsid w:val="004F38E8"/>
    <w:rsid w:val="004F4376"/>
    <w:rsid w:val="004F4548"/>
    <w:rsid w:val="004F4958"/>
    <w:rsid w:val="004F4EE4"/>
    <w:rsid w:val="004F5D61"/>
    <w:rsid w:val="004F6441"/>
    <w:rsid w:val="004F686C"/>
    <w:rsid w:val="004F6E0A"/>
    <w:rsid w:val="004F7272"/>
    <w:rsid w:val="004F7743"/>
    <w:rsid w:val="004F7CE7"/>
    <w:rsid w:val="004F7E6B"/>
    <w:rsid w:val="0050040A"/>
    <w:rsid w:val="00500866"/>
    <w:rsid w:val="00500FEE"/>
    <w:rsid w:val="00501C33"/>
    <w:rsid w:val="00501CFD"/>
    <w:rsid w:val="00503013"/>
    <w:rsid w:val="00503543"/>
    <w:rsid w:val="00503900"/>
    <w:rsid w:val="0050420B"/>
    <w:rsid w:val="005043BF"/>
    <w:rsid w:val="005046D0"/>
    <w:rsid w:val="00504D30"/>
    <w:rsid w:val="005056F3"/>
    <w:rsid w:val="00505D10"/>
    <w:rsid w:val="00506E1B"/>
    <w:rsid w:val="0051050D"/>
    <w:rsid w:val="0051135F"/>
    <w:rsid w:val="0051166C"/>
    <w:rsid w:val="0051289F"/>
    <w:rsid w:val="00512A08"/>
    <w:rsid w:val="00512C80"/>
    <w:rsid w:val="00513099"/>
    <w:rsid w:val="00513135"/>
    <w:rsid w:val="005140A2"/>
    <w:rsid w:val="0051475D"/>
    <w:rsid w:val="0051515B"/>
    <w:rsid w:val="00516349"/>
    <w:rsid w:val="00516802"/>
    <w:rsid w:val="005200BF"/>
    <w:rsid w:val="005202D0"/>
    <w:rsid w:val="00520878"/>
    <w:rsid w:val="00520E1B"/>
    <w:rsid w:val="00522184"/>
    <w:rsid w:val="00522560"/>
    <w:rsid w:val="005229FD"/>
    <w:rsid w:val="00522E8C"/>
    <w:rsid w:val="005238FE"/>
    <w:rsid w:val="00524B91"/>
    <w:rsid w:val="00525201"/>
    <w:rsid w:val="005254DE"/>
    <w:rsid w:val="00525A3E"/>
    <w:rsid w:val="00525B0C"/>
    <w:rsid w:val="00525DFE"/>
    <w:rsid w:val="00526007"/>
    <w:rsid w:val="005272F1"/>
    <w:rsid w:val="005274A4"/>
    <w:rsid w:val="00527658"/>
    <w:rsid w:val="00530C72"/>
    <w:rsid w:val="00530D38"/>
    <w:rsid w:val="005311A0"/>
    <w:rsid w:val="0053204D"/>
    <w:rsid w:val="00532B59"/>
    <w:rsid w:val="00535E09"/>
    <w:rsid w:val="00537EE3"/>
    <w:rsid w:val="005401F0"/>
    <w:rsid w:val="00540A82"/>
    <w:rsid w:val="00540B8E"/>
    <w:rsid w:val="00540CB4"/>
    <w:rsid w:val="00540DF8"/>
    <w:rsid w:val="00540ECC"/>
    <w:rsid w:val="00541112"/>
    <w:rsid w:val="00541660"/>
    <w:rsid w:val="00541729"/>
    <w:rsid w:val="0054225A"/>
    <w:rsid w:val="0054263C"/>
    <w:rsid w:val="00543386"/>
    <w:rsid w:val="00543593"/>
    <w:rsid w:val="00543845"/>
    <w:rsid w:val="005445D5"/>
    <w:rsid w:val="005453B5"/>
    <w:rsid w:val="0054591A"/>
    <w:rsid w:val="00546F7D"/>
    <w:rsid w:val="00547438"/>
    <w:rsid w:val="00547908"/>
    <w:rsid w:val="00550D4F"/>
    <w:rsid w:val="005510A5"/>
    <w:rsid w:val="00551F8C"/>
    <w:rsid w:val="00552924"/>
    <w:rsid w:val="005531D8"/>
    <w:rsid w:val="00553765"/>
    <w:rsid w:val="00555702"/>
    <w:rsid w:val="005559E3"/>
    <w:rsid w:val="00555AC7"/>
    <w:rsid w:val="00555F78"/>
    <w:rsid w:val="00556763"/>
    <w:rsid w:val="00556A29"/>
    <w:rsid w:val="00556B53"/>
    <w:rsid w:val="00556BC9"/>
    <w:rsid w:val="00560F0C"/>
    <w:rsid w:val="005614D5"/>
    <w:rsid w:val="00562AEE"/>
    <w:rsid w:val="00562E65"/>
    <w:rsid w:val="00563804"/>
    <w:rsid w:val="00563D1E"/>
    <w:rsid w:val="0056458F"/>
    <w:rsid w:val="00564A71"/>
    <w:rsid w:val="00564B36"/>
    <w:rsid w:val="00564F35"/>
    <w:rsid w:val="00565319"/>
    <w:rsid w:val="00566597"/>
    <w:rsid w:val="0056682A"/>
    <w:rsid w:val="00566A4B"/>
    <w:rsid w:val="00566FA3"/>
    <w:rsid w:val="00567262"/>
    <w:rsid w:val="0056726B"/>
    <w:rsid w:val="00567DB1"/>
    <w:rsid w:val="0057025A"/>
    <w:rsid w:val="005707FA"/>
    <w:rsid w:val="005711BF"/>
    <w:rsid w:val="00571891"/>
    <w:rsid w:val="0057243A"/>
    <w:rsid w:val="00572C3F"/>
    <w:rsid w:val="005731A0"/>
    <w:rsid w:val="005734E0"/>
    <w:rsid w:val="00573883"/>
    <w:rsid w:val="00573944"/>
    <w:rsid w:val="00573CD8"/>
    <w:rsid w:val="0057401B"/>
    <w:rsid w:val="005741A4"/>
    <w:rsid w:val="0057478B"/>
    <w:rsid w:val="00574AA2"/>
    <w:rsid w:val="00574F22"/>
    <w:rsid w:val="00575BC3"/>
    <w:rsid w:val="00575DDD"/>
    <w:rsid w:val="005760D4"/>
    <w:rsid w:val="00576FE9"/>
    <w:rsid w:val="005771EF"/>
    <w:rsid w:val="0058120D"/>
    <w:rsid w:val="005818DD"/>
    <w:rsid w:val="00581B12"/>
    <w:rsid w:val="005823DC"/>
    <w:rsid w:val="00583507"/>
    <w:rsid w:val="005835CB"/>
    <w:rsid w:val="00583DFF"/>
    <w:rsid w:val="00584297"/>
    <w:rsid w:val="005847D8"/>
    <w:rsid w:val="00584C3B"/>
    <w:rsid w:val="005856ED"/>
    <w:rsid w:val="005859CD"/>
    <w:rsid w:val="00585B6A"/>
    <w:rsid w:val="00586490"/>
    <w:rsid w:val="00586F95"/>
    <w:rsid w:val="005870D0"/>
    <w:rsid w:val="00587BF7"/>
    <w:rsid w:val="005908D6"/>
    <w:rsid w:val="00590A67"/>
    <w:rsid w:val="00591618"/>
    <w:rsid w:val="0059258E"/>
    <w:rsid w:val="00592D05"/>
    <w:rsid w:val="005934E4"/>
    <w:rsid w:val="005934ED"/>
    <w:rsid w:val="0059362F"/>
    <w:rsid w:val="00593E7E"/>
    <w:rsid w:val="00594422"/>
    <w:rsid w:val="00594A51"/>
    <w:rsid w:val="00594B38"/>
    <w:rsid w:val="00594DB4"/>
    <w:rsid w:val="005958C6"/>
    <w:rsid w:val="005960BC"/>
    <w:rsid w:val="005962D1"/>
    <w:rsid w:val="005966CE"/>
    <w:rsid w:val="00596CC7"/>
    <w:rsid w:val="00596EF1"/>
    <w:rsid w:val="00597F43"/>
    <w:rsid w:val="005A0381"/>
    <w:rsid w:val="005A0C25"/>
    <w:rsid w:val="005A0D4B"/>
    <w:rsid w:val="005A1F20"/>
    <w:rsid w:val="005A2688"/>
    <w:rsid w:val="005A2A3F"/>
    <w:rsid w:val="005A2FB7"/>
    <w:rsid w:val="005A31C4"/>
    <w:rsid w:val="005A3FC8"/>
    <w:rsid w:val="005A485F"/>
    <w:rsid w:val="005A6CE0"/>
    <w:rsid w:val="005A7A15"/>
    <w:rsid w:val="005B025E"/>
    <w:rsid w:val="005B0754"/>
    <w:rsid w:val="005B38C3"/>
    <w:rsid w:val="005B3D8D"/>
    <w:rsid w:val="005B4EC7"/>
    <w:rsid w:val="005B5C0A"/>
    <w:rsid w:val="005B5C14"/>
    <w:rsid w:val="005B694E"/>
    <w:rsid w:val="005B6BEB"/>
    <w:rsid w:val="005B71A9"/>
    <w:rsid w:val="005B7370"/>
    <w:rsid w:val="005B7533"/>
    <w:rsid w:val="005B7AD9"/>
    <w:rsid w:val="005B7B8F"/>
    <w:rsid w:val="005B7DEC"/>
    <w:rsid w:val="005C0C34"/>
    <w:rsid w:val="005C0D00"/>
    <w:rsid w:val="005C116E"/>
    <w:rsid w:val="005C17A4"/>
    <w:rsid w:val="005C2129"/>
    <w:rsid w:val="005C3A26"/>
    <w:rsid w:val="005C3B0D"/>
    <w:rsid w:val="005C429A"/>
    <w:rsid w:val="005C4BA0"/>
    <w:rsid w:val="005C4FAD"/>
    <w:rsid w:val="005C52A8"/>
    <w:rsid w:val="005C53BC"/>
    <w:rsid w:val="005C5461"/>
    <w:rsid w:val="005C6C78"/>
    <w:rsid w:val="005C6E7D"/>
    <w:rsid w:val="005C7BE1"/>
    <w:rsid w:val="005D003D"/>
    <w:rsid w:val="005D0346"/>
    <w:rsid w:val="005D0D72"/>
    <w:rsid w:val="005D0F5E"/>
    <w:rsid w:val="005D1309"/>
    <w:rsid w:val="005D29E4"/>
    <w:rsid w:val="005D30F7"/>
    <w:rsid w:val="005D3358"/>
    <w:rsid w:val="005D50E4"/>
    <w:rsid w:val="005D5324"/>
    <w:rsid w:val="005D53D3"/>
    <w:rsid w:val="005D5CF5"/>
    <w:rsid w:val="005D6712"/>
    <w:rsid w:val="005D6A70"/>
    <w:rsid w:val="005D6BA2"/>
    <w:rsid w:val="005D6E4F"/>
    <w:rsid w:val="005D764F"/>
    <w:rsid w:val="005E047E"/>
    <w:rsid w:val="005E2491"/>
    <w:rsid w:val="005E2F9C"/>
    <w:rsid w:val="005E3427"/>
    <w:rsid w:val="005E36CA"/>
    <w:rsid w:val="005E3C86"/>
    <w:rsid w:val="005E44DC"/>
    <w:rsid w:val="005E4EDF"/>
    <w:rsid w:val="005E4F9C"/>
    <w:rsid w:val="005E62E6"/>
    <w:rsid w:val="005E6F33"/>
    <w:rsid w:val="005E6F78"/>
    <w:rsid w:val="005E71B3"/>
    <w:rsid w:val="005F02D8"/>
    <w:rsid w:val="005F0C18"/>
    <w:rsid w:val="005F1038"/>
    <w:rsid w:val="005F1623"/>
    <w:rsid w:val="005F17BD"/>
    <w:rsid w:val="005F2CFC"/>
    <w:rsid w:val="005F4081"/>
    <w:rsid w:val="005F468A"/>
    <w:rsid w:val="005F4915"/>
    <w:rsid w:val="005F4A32"/>
    <w:rsid w:val="005F5197"/>
    <w:rsid w:val="005F5D5D"/>
    <w:rsid w:val="005F6066"/>
    <w:rsid w:val="005F655C"/>
    <w:rsid w:val="005F69B1"/>
    <w:rsid w:val="005F6A74"/>
    <w:rsid w:val="005F7E88"/>
    <w:rsid w:val="00600372"/>
    <w:rsid w:val="0060042F"/>
    <w:rsid w:val="0060066E"/>
    <w:rsid w:val="00600773"/>
    <w:rsid w:val="00601C25"/>
    <w:rsid w:val="00601F34"/>
    <w:rsid w:val="006028E8"/>
    <w:rsid w:val="006032B0"/>
    <w:rsid w:val="00603602"/>
    <w:rsid w:val="00603D19"/>
    <w:rsid w:val="00603D98"/>
    <w:rsid w:val="00605055"/>
    <w:rsid w:val="00605394"/>
    <w:rsid w:val="00605D25"/>
    <w:rsid w:val="00605D7A"/>
    <w:rsid w:val="00606593"/>
    <w:rsid w:val="00607D2C"/>
    <w:rsid w:val="00607F31"/>
    <w:rsid w:val="0061009E"/>
    <w:rsid w:val="006102FE"/>
    <w:rsid w:val="00610D46"/>
    <w:rsid w:val="00610FE7"/>
    <w:rsid w:val="006110DA"/>
    <w:rsid w:val="0061161D"/>
    <w:rsid w:val="00611651"/>
    <w:rsid w:val="0061171F"/>
    <w:rsid w:val="006122C4"/>
    <w:rsid w:val="00612660"/>
    <w:rsid w:val="00612B3E"/>
    <w:rsid w:val="00612DC6"/>
    <w:rsid w:val="00613199"/>
    <w:rsid w:val="00613230"/>
    <w:rsid w:val="00613972"/>
    <w:rsid w:val="00614351"/>
    <w:rsid w:val="00614490"/>
    <w:rsid w:val="00614907"/>
    <w:rsid w:val="00616622"/>
    <w:rsid w:val="0061691B"/>
    <w:rsid w:val="00616958"/>
    <w:rsid w:val="006174D4"/>
    <w:rsid w:val="006175C9"/>
    <w:rsid w:val="0061779F"/>
    <w:rsid w:val="00617C9E"/>
    <w:rsid w:val="006203DF"/>
    <w:rsid w:val="00621335"/>
    <w:rsid w:val="006215EA"/>
    <w:rsid w:val="006216CC"/>
    <w:rsid w:val="00621EB7"/>
    <w:rsid w:val="006221F9"/>
    <w:rsid w:val="00622364"/>
    <w:rsid w:val="0062265D"/>
    <w:rsid w:val="006239A8"/>
    <w:rsid w:val="00624F8F"/>
    <w:rsid w:val="00625688"/>
    <w:rsid w:val="00627436"/>
    <w:rsid w:val="006277FE"/>
    <w:rsid w:val="00627EAF"/>
    <w:rsid w:val="00630509"/>
    <w:rsid w:val="0063062E"/>
    <w:rsid w:val="00631999"/>
    <w:rsid w:val="00632B14"/>
    <w:rsid w:val="00632B39"/>
    <w:rsid w:val="00632B53"/>
    <w:rsid w:val="00633466"/>
    <w:rsid w:val="006346C8"/>
    <w:rsid w:val="006347CD"/>
    <w:rsid w:val="00634C53"/>
    <w:rsid w:val="00634ED8"/>
    <w:rsid w:val="006350BD"/>
    <w:rsid w:val="00635243"/>
    <w:rsid w:val="00637312"/>
    <w:rsid w:val="006400A7"/>
    <w:rsid w:val="00640AB9"/>
    <w:rsid w:val="006416EC"/>
    <w:rsid w:val="00642842"/>
    <w:rsid w:val="00642E63"/>
    <w:rsid w:val="00642FAE"/>
    <w:rsid w:val="00643127"/>
    <w:rsid w:val="00643874"/>
    <w:rsid w:val="00644281"/>
    <w:rsid w:val="0064446B"/>
    <w:rsid w:val="006448C5"/>
    <w:rsid w:val="006448EE"/>
    <w:rsid w:val="006451D9"/>
    <w:rsid w:val="006451E3"/>
    <w:rsid w:val="006455C6"/>
    <w:rsid w:val="0064611E"/>
    <w:rsid w:val="00646B83"/>
    <w:rsid w:val="0064739A"/>
    <w:rsid w:val="006506C0"/>
    <w:rsid w:val="006510A3"/>
    <w:rsid w:val="006511E9"/>
    <w:rsid w:val="00651C42"/>
    <w:rsid w:val="00651E1E"/>
    <w:rsid w:val="00652A01"/>
    <w:rsid w:val="00652D4B"/>
    <w:rsid w:val="00654021"/>
    <w:rsid w:val="00654847"/>
    <w:rsid w:val="00655203"/>
    <w:rsid w:val="006554D4"/>
    <w:rsid w:val="00655691"/>
    <w:rsid w:val="00655F94"/>
    <w:rsid w:val="00655FD7"/>
    <w:rsid w:val="0065606D"/>
    <w:rsid w:val="006567E1"/>
    <w:rsid w:val="0065695E"/>
    <w:rsid w:val="00656E15"/>
    <w:rsid w:val="0065748E"/>
    <w:rsid w:val="006606A0"/>
    <w:rsid w:val="006606AD"/>
    <w:rsid w:val="00660FC3"/>
    <w:rsid w:val="00661AAC"/>
    <w:rsid w:val="00661EA3"/>
    <w:rsid w:val="00662026"/>
    <w:rsid w:val="006627B6"/>
    <w:rsid w:val="006630AA"/>
    <w:rsid w:val="00666A3F"/>
    <w:rsid w:val="00666A56"/>
    <w:rsid w:val="00667332"/>
    <w:rsid w:val="00667D71"/>
    <w:rsid w:val="0067022F"/>
    <w:rsid w:val="00670593"/>
    <w:rsid w:val="00671155"/>
    <w:rsid w:val="00671B68"/>
    <w:rsid w:val="006720C5"/>
    <w:rsid w:val="006725FF"/>
    <w:rsid w:val="00672913"/>
    <w:rsid w:val="00673F76"/>
    <w:rsid w:val="00674115"/>
    <w:rsid w:val="00674483"/>
    <w:rsid w:val="00674A05"/>
    <w:rsid w:val="00674D8B"/>
    <w:rsid w:val="00675FCA"/>
    <w:rsid w:val="00676887"/>
    <w:rsid w:val="00676D96"/>
    <w:rsid w:val="00676F99"/>
    <w:rsid w:val="00677074"/>
    <w:rsid w:val="006774CD"/>
    <w:rsid w:val="00677930"/>
    <w:rsid w:val="00681764"/>
    <w:rsid w:val="006819EE"/>
    <w:rsid w:val="006821D7"/>
    <w:rsid w:val="00683F4E"/>
    <w:rsid w:val="0068470F"/>
    <w:rsid w:val="00685173"/>
    <w:rsid w:val="00685281"/>
    <w:rsid w:val="006857B2"/>
    <w:rsid w:val="00685D3F"/>
    <w:rsid w:val="00686003"/>
    <w:rsid w:val="00686D13"/>
    <w:rsid w:val="006878F2"/>
    <w:rsid w:val="00687C02"/>
    <w:rsid w:val="0069032C"/>
    <w:rsid w:val="0069068D"/>
    <w:rsid w:val="006914E1"/>
    <w:rsid w:val="00691B3B"/>
    <w:rsid w:val="00691F8C"/>
    <w:rsid w:val="0069217A"/>
    <w:rsid w:val="00692252"/>
    <w:rsid w:val="00692B78"/>
    <w:rsid w:val="00692FDA"/>
    <w:rsid w:val="006931E2"/>
    <w:rsid w:val="00693C76"/>
    <w:rsid w:val="00693E9C"/>
    <w:rsid w:val="00694237"/>
    <w:rsid w:val="00694F8F"/>
    <w:rsid w:val="00695532"/>
    <w:rsid w:val="00695A14"/>
    <w:rsid w:val="00696B7D"/>
    <w:rsid w:val="006970B3"/>
    <w:rsid w:val="00697448"/>
    <w:rsid w:val="006976F5"/>
    <w:rsid w:val="006978D3"/>
    <w:rsid w:val="006A074C"/>
    <w:rsid w:val="006A16FA"/>
    <w:rsid w:val="006A174B"/>
    <w:rsid w:val="006A2382"/>
    <w:rsid w:val="006A25BB"/>
    <w:rsid w:val="006A2720"/>
    <w:rsid w:val="006A2A9B"/>
    <w:rsid w:val="006A3415"/>
    <w:rsid w:val="006A347B"/>
    <w:rsid w:val="006A39DA"/>
    <w:rsid w:val="006A3D8A"/>
    <w:rsid w:val="006A50EF"/>
    <w:rsid w:val="006A6A1E"/>
    <w:rsid w:val="006A74BC"/>
    <w:rsid w:val="006A7637"/>
    <w:rsid w:val="006A7723"/>
    <w:rsid w:val="006A7AAA"/>
    <w:rsid w:val="006A7B1A"/>
    <w:rsid w:val="006A7F56"/>
    <w:rsid w:val="006B04AD"/>
    <w:rsid w:val="006B0C83"/>
    <w:rsid w:val="006B1528"/>
    <w:rsid w:val="006B179E"/>
    <w:rsid w:val="006B329A"/>
    <w:rsid w:val="006B36B8"/>
    <w:rsid w:val="006B3D5F"/>
    <w:rsid w:val="006B4368"/>
    <w:rsid w:val="006B53A3"/>
    <w:rsid w:val="006B5877"/>
    <w:rsid w:val="006B5B29"/>
    <w:rsid w:val="006B6885"/>
    <w:rsid w:val="006B7FBF"/>
    <w:rsid w:val="006B7FE6"/>
    <w:rsid w:val="006C095D"/>
    <w:rsid w:val="006C1331"/>
    <w:rsid w:val="006C1B89"/>
    <w:rsid w:val="006C1DD8"/>
    <w:rsid w:val="006C1E07"/>
    <w:rsid w:val="006C1FCD"/>
    <w:rsid w:val="006C2648"/>
    <w:rsid w:val="006C3F74"/>
    <w:rsid w:val="006C3F75"/>
    <w:rsid w:val="006C56BB"/>
    <w:rsid w:val="006C587F"/>
    <w:rsid w:val="006C5C4A"/>
    <w:rsid w:val="006C6E2A"/>
    <w:rsid w:val="006C7056"/>
    <w:rsid w:val="006C7721"/>
    <w:rsid w:val="006C7CA3"/>
    <w:rsid w:val="006C7CC6"/>
    <w:rsid w:val="006D0139"/>
    <w:rsid w:val="006D03C0"/>
    <w:rsid w:val="006D0A5D"/>
    <w:rsid w:val="006D0CE8"/>
    <w:rsid w:val="006D1381"/>
    <w:rsid w:val="006D1F89"/>
    <w:rsid w:val="006D3795"/>
    <w:rsid w:val="006D4904"/>
    <w:rsid w:val="006D4940"/>
    <w:rsid w:val="006D4E63"/>
    <w:rsid w:val="006D4E98"/>
    <w:rsid w:val="006D5233"/>
    <w:rsid w:val="006D5AD4"/>
    <w:rsid w:val="006D6520"/>
    <w:rsid w:val="006D6858"/>
    <w:rsid w:val="006E0513"/>
    <w:rsid w:val="006E0974"/>
    <w:rsid w:val="006E0E24"/>
    <w:rsid w:val="006E1D0A"/>
    <w:rsid w:val="006E1FD9"/>
    <w:rsid w:val="006E29E4"/>
    <w:rsid w:val="006E37C6"/>
    <w:rsid w:val="006E3847"/>
    <w:rsid w:val="006E4251"/>
    <w:rsid w:val="006E4702"/>
    <w:rsid w:val="006E4772"/>
    <w:rsid w:val="006E494A"/>
    <w:rsid w:val="006E54D9"/>
    <w:rsid w:val="006E5CF0"/>
    <w:rsid w:val="006E66CC"/>
    <w:rsid w:val="006E687C"/>
    <w:rsid w:val="006E6BFF"/>
    <w:rsid w:val="006E6F64"/>
    <w:rsid w:val="006E7519"/>
    <w:rsid w:val="006E7C51"/>
    <w:rsid w:val="006F0317"/>
    <w:rsid w:val="006F0325"/>
    <w:rsid w:val="006F0EA1"/>
    <w:rsid w:val="006F179C"/>
    <w:rsid w:val="006F19FE"/>
    <w:rsid w:val="006F1A6E"/>
    <w:rsid w:val="006F3159"/>
    <w:rsid w:val="006F31F0"/>
    <w:rsid w:val="006F35C7"/>
    <w:rsid w:val="006F3B3A"/>
    <w:rsid w:val="006F3BDD"/>
    <w:rsid w:val="006F3F9C"/>
    <w:rsid w:val="006F4561"/>
    <w:rsid w:val="006F4690"/>
    <w:rsid w:val="006F4FD0"/>
    <w:rsid w:val="006F58F5"/>
    <w:rsid w:val="006F59D7"/>
    <w:rsid w:val="006F5F20"/>
    <w:rsid w:val="006F7512"/>
    <w:rsid w:val="00701979"/>
    <w:rsid w:val="00701B63"/>
    <w:rsid w:val="00701FC5"/>
    <w:rsid w:val="0070258B"/>
    <w:rsid w:val="00703327"/>
    <w:rsid w:val="007037C5"/>
    <w:rsid w:val="00703C6D"/>
    <w:rsid w:val="00704460"/>
    <w:rsid w:val="007047E4"/>
    <w:rsid w:val="007066F1"/>
    <w:rsid w:val="0070715F"/>
    <w:rsid w:val="007074CB"/>
    <w:rsid w:val="007102A7"/>
    <w:rsid w:val="0071048D"/>
    <w:rsid w:val="00710E42"/>
    <w:rsid w:val="0071249E"/>
    <w:rsid w:val="00712611"/>
    <w:rsid w:val="007130A6"/>
    <w:rsid w:val="00713FA7"/>
    <w:rsid w:val="00714A7E"/>
    <w:rsid w:val="007167B6"/>
    <w:rsid w:val="00716A49"/>
    <w:rsid w:val="007174A0"/>
    <w:rsid w:val="0072019C"/>
    <w:rsid w:val="007205ED"/>
    <w:rsid w:val="00721043"/>
    <w:rsid w:val="00722032"/>
    <w:rsid w:val="0072323C"/>
    <w:rsid w:val="007236CC"/>
    <w:rsid w:val="0072373F"/>
    <w:rsid w:val="00724650"/>
    <w:rsid w:val="007260EE"/>
    <w:rsid w:val="007261C2"/>
    <w:rsid w:val="00726F1F"/>
    <w:rsid w:val="0072727E"/>
    <w:rsid w:val="00727410"/>
    <w:rsid w:val="00727CDE"/>
    <w:rsid w:val="00727FB4"/>
    <w:rsid w:val="0073044C"/>
    <w:rsid w:val="00731A35"/>
    <w:rsid w:val="007320BE"/>
    <w:rsid w:val="007323F1"/>
    <w:rsid w:val="007325F0"/>
    <w:rsid w:val="00732718"/>
    <w:rsid w:val="00733D96"/>
    <w:rsid w:val="007343AE"/>
    <w:rsid w:val="00734525"/>
    <w:rsid w:val="00734605"/>
    <w:rsid w:val="007357A2"/>
    <w:rsid w:val="0073594A"/>
    <w:rsid w:val="00736DC6"/>
    <w:rsid w:val="007379B3"/>
    <w:rsid w:val="00740651"/>
    <w:rsid w:val="0074160F"/>
    <w:rsid w:val="007418F6"/>
    <w:rsid w:val="00743790"/>
    <w:rsid w:val="00744C32"/>
    <w:rsid w:val="00745CE6"/>
    <w:rsid w:val="00745FA2"/>
    <w:rsid w:val="007463F9"/>
    <w:rsid w:val="00747B8B"/>
    <w:rsid w:val="00747EE0"/>
    <w:rsid w:val="00750759"/>
    <w:rsid w:val="00750D71"/>
    <w:rsid w:val="0075117E"/>
    <w:rsid w:val="00751849"/>
    <w:rsid w:val="00751B62"/>
    <w:rsid w:val="00751D31"/>
    <w:rsid w:val="00752AFF"/>
    <w:rsid w:val="00752B5C"/>
    <w:rsid w:val="00752BEA"/>
    <w:rsid w:val="00753910"/>
    <w:rsid w:val="0075445C"/>
    <w:rsid w:val="00754977"/>
    <w:rsid w:val="00754D39"/>
    <w:rsid w:val="0075532A"/>
    <w:rsid w:val="0075584A"/>
    <w:rsid w:val="00756881"/>
    <w:rsid w:val="007568E6"/>
    <w:rsid w:val="0076000F"/>
    <w:rsid w:val="00761344"/>
    <w:rsid w:val="00761754"/>
    <w:rsid w:val="00761FC6"/>
    <w:rsid w:val="00762004"/>
    <w:rsid w:val="00762D0D"/>
    <w:rsid w:val="007630E0"/>
    <w:rsid w:val="00763138"/>
    <w:rsid w:val="0076399C"/>
    <w:rsid w:val="00763C2C"/>
    <w:rsid w:val="00764448"/>
    <w:rsid w:val="0076453E"/>
    <w:rsid w:val="0076486C"/>
    <w:rsid w:val="00764D33"/>
    <w:rsid w:val="00764F96"/>
    <w:rsid w:val="00765BDC"/>
    <w:rsid w:val="007662AE"/>
    <w:rsid w:val="00770DF4"/>
    <w:rsid w:val="00770E65"/>
    <w:rsid w:val="0077151B"/>
    <w:rsid w:val="00771773"/>
    <w:rsid w:val="00771979"/>
    <w:rsid w:val="00771CF4"/>
    <w:rsid w:val="0077257F"/>
    <w:rsid w:val="0077432B"/>
    <w:rsid w:val="0077557B"/>
    <w:rsid w:val="007758C4"/>
    <w:rsid w:val="00775941"/>
    <w:rsid w:val="00776806"/>
    <w:rsid w:val="00776A56"/>
    <w:rsid w:val="00776CED"/>
    <w:rsid w:val="00777262"/>
    <w:rsid w:val="0077764A"/>
    <w:rsid w:val="0077779E"/>
    <w:rsid w:val="00777A32"/>
    <w:rsid w:val="0078018F"/>
    <w:rsid w:val="007803C3"/>
    <w:rsid w:val="007809EE"/>
    <w:rsid w:val="007815CB"/>
    <w:rsid w:val="00781EE3"/>
    <w:rsid w:val="00782CC4"/>
    <w:rsid w:val="00782E20"/>
    <w:rsid w:val="0078302F"/>
    <w:rsid w:val="007835ED"/>
    <w:rsid w:val="0078389E"/>
    <w:rsid w:val="00784281"/>
    <w:rsid w:val="00784549"/>
    <w:rsid w:val="007845A4"/>
    <w:rsid w:val="00784861"/>
    <w:rsid w:val="00784D66"/>
    <w:rsid w:val="007850A4"/>
    <w:rsid w:val="007851D7"/>
    <w:rsid w:val="00785449"/>
    <w:rsid w:val="007858DA"/>
    <w:rsid w:val="00787E22"/>
    <w:rsid w:val="0079002D"/>
    <w:rsid w:val="007901F8"/>
    <w:rsid w:val="00790851"/>
    <w:rsid w:val="00790FBF"/>
    <w:rsid w:val="007925BC"/>
    <w:rsid w:val="00792EF2"/>
    <w:rsid w:val="007938A2"/>
    <w:rsid w:val="00794BF7"/>
    <w:rsid w:val="00795503"/>
    <w:rsid w:val="007958E2"/>
    <w:rsid w:val="00795C52"/>
    <w:rsid w:val="00795E6B"/>
    <w:rsid w:val="0079612A"/>
    <w:rsid w:val="0079678F"/>
    <w:rsid w:val="007978E7"/>
    <w:rsid w:val="007A07CA"/>
    <w:rsid w:val="007A0C1B"/>
    <w:rsid w:val="007A0FF4"/>
    <w:rsid w:val="007A106A"/>
    <w:rsid w:val="007A13DA"/>
    <w:rsid w:val="007A18B3"/>
    <w:rsid w:val="007A1A05"/>
    <w:rsid w:val="007A1C99"/>
    <w:rsid w:val="007A1D15"/>
    <w:rsid w:val="007A24E1"/>
    <w:rsid w:val="007A2ADE"/>
    <w:rsid w:val="007A3406"/>
    <w:rsid w:val="007A3DE7"/>
    <w:rsid w:val="007A504B"/>
    <w:rsid w:val="007A5345"/>
    <w:rsid w:val="007A5AD9"/>
    <w:rsid w:val="007A5B84"/>
    <w:rsid w:val="007A5C2E"/>
    <w:rsid w:val="007A6848"/>
    <w:rsid w:val="007A6855"/>
    <w:rsid w:val="007A6927"/>
    <w:rsid w:val="007A6B4E"/>
    <w:rsid w:val="007A6C2B"/>
    <w:rsid w:val="007A6C69"/>
    <w:rsid w:val="007A6DBC"/>
    <w:rsid w:val="007A757B"/>
    <w:rsid w:val="007A7D9D"/>
    <w:rsid w:val="007B11E4"/>
    <w:rsid w:val="007B124E"/>
    <w:rsid w:val="007B1D03"/>
    <w:rsid w:val="007B1D97"/>
    <w:rsid w:val="007B26BD"/>
    <w:rsid w:val="007B2E8E"/>
    <w:rsid w:val="007B2EDE"/>
    <w:rsid w:val="007B31E7"/>
    <w:rsid w:val="007B4ACC"/>
    <w:rsid w:val="007B4C0D"/>
    <w:rsid w:val="007B52D5"/>
    <w:rsid w:val="007B549F"/>
    <w:rsid w:val="007B5AD5"/>
    <w:rsid w:val="007B6E89"/>
    <w:rsid w:val="007B7774"/>
    <w:rsid w:val="007C008B"/>
    <w:rsid w:val="007C0190"/>
    <w:rsid w:val="007C06F9"/>
    <w:rsid w:val="007C2127"/>
    <w:rsid w:val="007C24D0"/>
    <w:rsid w:val="007C2A9D"/>
    <w:rsid w:val="007C31CB"/>
    <w:rsid w:val="007C46ED"/>
    <w:rsid w:val="007C51FF"/>
    <w:rsid w:val="007C5CAF"/>
    <w:rsid w:val="007C7547"/>
    <w:rsid w:val="007C7683"/>
    <w:rsid w:val="007C7B3A"/>
    <w:rsid w:val="007D17AF"/>
    <w:rsid w:val="007D2F7B"/>
    <w:rsid w:val="007D36AD"/>
    <w:rsid w:val="007D3D76"/>
    <w:rsid w:val="007D46DA"/>
    <w:rsid w:val="007D510E"/>
    <w:rsid w:val="007D5A91"/>
    <w:rsid w:val="007D5B43"/>
    <w:rsid w:val="007D6FCD"/>
    <w:rsid w:val="007E0765"/>
    <w:rsid w:val="007E0DA3"/>
    <w:rsid w:val="007E1A32"/>
    <w:rsid w:val="007E1E9F"/>
    <w:rsid w:val="007E23C8"/>
    <w:rsid w:val="007E2AEA"/>
    <w:rsid w:val="007E32C5"/>
    <w:rsid w:val="007E34CF"/>
    <w:rsid w:val="007E368C"/>
    <w:rsid w:val="007E441A"/>
    <w:rsid w:val="007E44FF"/>
    <w:rsid w:val="007E6302"/>
    <w:rsid w:val="007E7152"/>
    <w:rsid w:val="007E757A"/>
    <w:rsid w:val="007F02D4"/>
    <w:rsid w:val="007F09F6"/>
    <w:rsid w:val="007F0D5C"/>
    <w:rsid w:val="007F1D32"/>
    <w:rsid w:val="007F29D6"/>
    <w:rsid w:val="007F2D1F"/>
    <w:rsid w:val="007F2E0A"/>
    <w:rsid w:val="007F39AA"/>
    <w:rsid w:val="007F3C06"/>
    <w:rsid w:val="007F402E"/>
    <w:rsid w:val="007F4A63"/>
    <w:rsid w:val="007F6B44"/>
    <w:rsid w:val="007F7148"/>
    <w:rsid w:val="007F728B"/>
    <w:rsid w:val="007F72DB"/>
    <w:rsid w:val="00801C22"/>
    <w:rsid w:val="0080250C"/>
    <w:rsid w:val="008033E5"/>
    <w:rsid w:val="008040F8"/>
    <w:rsid w:val="00804795"/>
    <w:rsid w:val="008050A2"/>
    <w:rsid w:val="00805366"/>
    <w:rsid w:val="0080586B"/>
    <w:rsid w:val="00805DC3"/>
    <w:rsid w:val="008067E9"/>
    <w:rsid w:val="008068D4"/>
    <w:rsid w:val="00806C9A"/>
    <w:rsid w:val="00806DF6"/>
    <w:rsid w:val="00806E8A"/>
    <w:rsid w:val="00806F4F"/>
    <w:rsid w:val="008070F9"/>
    <w:rsid w:val="008072A8"/>
    <w:rsid w:val="008102DD"/>
    <w:rsid w:val="00810347"/>
    <w:rsid w:val="00810890"/>
    <w:rsid w:val="00811AF1"/>
    <w:rsid w:val="00811C17"/>
    <w:rsid w:val="0081380C"/>
    <w:rsid w:val="00813E47"/>
    <w:rsid w:val="008149B3"/>
    <w:rsid w:val="00815336"/>
    <w:rsid w:val="008156DD"/>
    <w:rsid w:val="00815971"/>
    <w:rsid w:val="00815A67"/>
    <w:rsid w:val="00815D85"/>
    <w:rsid w:val="00815FF8"/>
    <w:rsid w:val="008167C8"/>
    <w:rsid w:val="00816E16"/>
    <w:rsid w:val="00816EEE"/>
    <w:rsid w:val="00817C7E"/>
    <w:rsid w:val="0082103D"/>
    <w:rsid w:val="0082152C"/>
    <w:rsid w:val="00821A95"/>
    <w:rsid w:val="00822729"/>
    <w:rsid w:val="00822C01"/>
    <w:rsid w:val="00822E69"/>
    <w:rsid w:val="00823631"/>
    <w:rsid w:val="008236E5"/>
    <w:rsid w:val="00825746"/>
    <w:rsid w:val="008259C7"/>
    <w:rsid w:val="008260C9"/>
    <w:rsid w:val="00826656"/>
    <w:rsid w:val="00826B42"/>
    <w:rsid w:val="00826E60"/>
    <w:rsid w:val="00827191"/>
    <w:rsid w:val="00827498"/>
    <w:rsid w:val="00827681"/>
    <w:rsid w:val="008308AC"/>
    <w:rsid w:val="00830E9C"/>
    <w:rsid w:val="00831183"/>
    <w:rsid w:val="008316E5"/>
    <w:rsid w:val="008316F2"/>
    <w:rsid w:val="0083202D"/>
    <w:rsid w:val="00832435"/>
    <w:rsid w:val="0083248A"/>
    <w:rsid w:val="0083265B"/>
    <w:rsid w:val="008327BE"/>
    <w:rsid w:val="00832D9E"/>
    <w:rsid w:val="008344F6"/>
    <w:rsid w:val="00834B4C"/>
    <w:rsid w:val="008351CB"/>
    <w:rsid w:val="0083535D"/>
    <w:rsid w:val="008359C6"/>
    <w:rsid w:val="008361E4"/>
    <w:rsid w:val="00836C69"/>
    <w:rsid w:val="00836E46"/>
    <w:rsid w:val="00837B31"/>
    <w:rsid w:val="00837D6B"/>
    <w:rsid w:val="008423D3"/>
    <w:rsid w:val="00842E94"/>
    <w:rsid w:val="00845029"/>
    <w:rsid w:val="00845A16"/>
    <w:rsid w:val="00845A77"/>
    <w:rsid w:val="00845F31"/>
    <w:rsid w:val="00845FA7"/>
    <w:rsid w:val="008475EC"/>
    <w:rsid w:val="00847D0C"/>
    <w:rsid w:val="00847DE1"/>
    <w:rsid w:val="00847E39"/>
    <w:rsid w:val="00850042"/>
    <w:rsid w:val="008510AC"/>
    <w:rsid w:val="0085255A"/>
    <w:rsid w:val="0085256D"/>
    <w:rsid w:val="00853CE3"/>
    <w:rsid w:val="00853E2E"/>
    <w:rsid w:val="00854032"/>
    <w:rsid w:val="0085464C"/>
    <w:rsid w:val="008552B0"/>
    <w:rsid w:val="0085559B"/>
    <w:rsid w:val="00855976"/>
    <w:rsid w:val="00856294"/>
    <w:rsid w:val="00856FEA"/>
    <w:rsid w:val="00857278"/>
    <w:rsid w:val="008574E9"/>
    <w:rsid w:val="0085772B"/>
    <w:rsid w:val="008600B7"/>
    <w:rsid w:val="00860D6C"/>
    <w:rsid w:val="0086121F"/>
    <w:rsid w:val="008614D2"/>
    <w:rsid w:val="0086173E"/>
    <w:rsid w:val="00862C64"/>
    <w:rsid w:val="00862CC7"/>
    <w:rsid w:val="00863003"/>
    <w:rsid w:val="00863A0E"/>
    <w:rsid w:val="00865485"/>
    <w:rsid w:val="00865792"/>
    <w:rsid w:val="00865F5F"/>
    <w:rsid w:val="00866409"/>
    <w:rsid w:val="00866E32"/>
    <w:rsid w:val="00867DD9"/>
    <w:rsid w:val="00867E16"/>
    <w:rsid w:val="0087110B"/>
    <w:rsid w:val="0087125B"/>
    <w:rsid w:val="008717CF"/>
    <w:rsid w:val="00872023"/>
    <w:rsid w:val="00872597"/>
    <w:rsid w:val="0087259D"/>
    <w:rsid w:val="008727A2"/>
    <w:rsid w:val="0087280D"/>
    <w:rsid w:val="0087384D"/>
    <w:rsid w:val="00874689"/>
    <w:rsid w:val="00874D3A"/>
    <w:rsid w:val="00875B8A"/>
    <w:rsid w:val="00876561"/>
    <w:rsid w:val="008768CC"/>
    <w:rsid w:val="00877121"/>
    <w:rsid w:val="00877E21"/>
    <w:rsid w:val="00880112"/>
    <w:rsid w:val="00880404"/>
    <w:rsid w:val="0088088A"/>
    <w:rsid w:val="00880995"/>
    <w:rsid w:val="008812BC"/>
    <w:rsid w:val="00881571"/>
    <w:rsid w:val="00881C62"/>
    <w:rsid w:val="008825C6"/>
    <w:rsid w:val="00882A5D"/>
    <w:rsid w:val="00883432"/>
    <w:rsid w:val="008836BB"/>
    <w:rsid w:val="00883A8E"/>
    <w:rsid w:val="00883D1F"/>
    <w:rsid w:val="00883F5E"/>
    <w:rsid w:val="0088533F"/>
    <w:rsid w:val="00885BBD"/>
    <w:rsid w:val="00886072"/>
    <w:rsid w:val="0088620F"/>
    <w:rsid w:val="0088656E"/>
    <w:rsid w:val="00886C4D"/>
    <w:rsid w:val="00887833"/>
    <w:rsid w:val="00887D10"/>
    <w:rsid w:val="00890D09"/>
    <w:rsid w:val="0089176B"/>
    <w:rsid w:val="00891828"/>
    <w:rsid w:val="00892D73"/>
    <w:rsid w:val="0089409C"/>
    <w:rsid w:val="00894485"/>
    <w:rsid w:val="008944D0"/>
    <w:rsid w:val="00894BC9"/>
    <w:rsid w:val="00894CF2"/>
    <w:rsid w:val="008957DD"/>
    <w:rsid w:val="0089589F"/>
    <w:rsid w:val="00895A82"/>
    <w:rsid w:val="00895B96"/>
    <w:rsid w:val="00895D6A"/>
    <w:rsid w:val="00895D76"/>
    <w:rsid w:val="0089611A"/>
    <w:rsid w:val="00896720"/>
    <w:rsid w:val="00896E56"/>
    <w:rsid w:val="00896FCF"/>
    <w:rsid w:val="008A009E"/>
    <w:rsid w:val="008A0818"/>
    <w:rsid w:val="008A0846"/>
    <w:rsid w:val="008A084C"/>
    <w:rsid w:val="008A16EC"/>
    <w:rsid w:val="008A18B9"/>
    <w:rsid w:val="008A386C"/>
    <w:rsid w:val="008A4144"/>
    <w:rsid w:val="008A4865"/>
    <w:rsid w:val="008A48EE"/>
    <w:rsid w:val="008A4E46"/>
    <w:rsid w:val="008A530B"/>
    <w:rsid w:val="008A5ABB"/>
    <w:rsid w:val="008A7654"/>
    <w:rsid w:val="008B01DE"/>
    <w:rsid w:val="008B0B86"/>
    <w:rsid w:val="008B0CB4"/>
    <w:rsid w:val="008B2FF8"/>
    <w:rsid w:val="008B340F"/>
    <w:rsid w:val="008B3A68"/>
    <w:rsid w:val="008B40E3"/>
    <w:rsid w:val="008B446F"/>
    <w:rsid w:val="008B4803"/>
    <w:rsid w:val="008B4B6A"/>
    <w:rsid w:val="008B4DDE"/>
    <w:rsid w:val="008B4F68"/>
    <w:rsid w:val="008B52BF"/>
    <w:rsid w:val="008B58F5"/>
    <w:rsid w:val="008B59FB"/>
    <w:rsid w:val="008B5BA3"/>
    <w:rsid w:val="008B6C67"/>
    <w:rsid w:val="008B7CFF"/>
    <w:rsid w:val="008C0816"/>
    <w:rsid w:val="008C19DF"/>
    <w:rsid w:val="008C2B78"/>
    <w:rsid w:val="008C443C"/>
    <w:rsid w:val="008C4760"/>
    <w:rsid w:val="008C4F38"/>
    <w:rsid w:val="008C5AF1"/>
    <w:rsid w:val="008C62F6"/>
    <w:rsid w:val="008C6595"/>
    <w:rsid w:val="008C6B74"/>
    <w:rsid w:val="008C71A6"/>
    <w:rsid w:val="008C72A3"/>
    <w:rsid w:val="008C72C7"/>
    <w:rsid w:val="008C7B64"/>
    <w:rsid w:val="008D0214"/>
    <w:rsid w:val="008D1AD1"/>
    <w:rsid w:val="008D1C4C"/>
    <w:rsid w:val="008D1FDC"/>
    <w:rsid w:val="008D2223"/>
    <w:rsid w:val="008D26A2"/>
    <w:rsid w:val="008D2B49"/>
    <w:rsid w:val="008D2F3D"/>
    <w:rsid w:val="008D373D"/>
    <w:rsid w:val="008D4189"/>
    <w:rsid w:val="008D41D5"/>
    <w:rsid w:val="008D4447"/>
    <w:rsid w:val="008D4F27"/>
    <w:rsid w:val="008D5261"/>
    <w:rsid w:val="008D643E"/>
    <w:rsid w:val="008D6964"/>
    <w:rsid w:val="008D705F"/>
    <w:rsid w:val="008D71CF"/>
    <w:rsid w:val="008D7F19"/>
    <w:rsid w:val="008E0675"/>
    <w:rsid w:val="008E06BA"/>
    <w:rsid w:val="008E0847"/>
    <w:rsid w:val="008E0849"/>
    <w:rsid w:val="008E1CE5"/>
    <w:rsid w:val="008E28AF"/>
    <w:rsid w:val="008E2D69"/>
    <w:rsid w:val="008E2F7B"/>
    <w:rsid w:val="008E3270"/>
    <w:rsid w:val="008E3BDC"/>
    <w:rsid w:val="008E52F0"/>
    <w:rsid w:val="008E5A0D"/>
    <w:rsid w:val="008E5A71"/>
    <w:rsid w:val="008E5B34"/>
    <w:rsid w:val="008E628C"/>
    <w:rsid w:val="008E68DC"/>
    <w:rsid w:val="008E7143"/>
    <w:rsid w:val="008F0ABD"/>
    <w:rsid w:val="008F1212"/>
    <w:rsid w:val="008F1D6B"/>
    <w:rsid w:val="008F1F99"/>
    <w:rsid w:val="008F242A"/>
    <w:rsid w:val="008F2FC3"/>
    <w:rsid w:val="008F3206"/>
    <w:rsid w:val="008F4174"/>
    <w:rsid w:val="008F490C"/>
    <w:rsid w:val="008F55F0"/>
    <w:rsid w:val="008F7A98"/>
    <w:rsid w:val="008F7C7A"/>
    <w:rsid w:val="008F7D3D"/>
    <w:rsid w:val="008F7E68"/>
    <w:rsid w:val="009004C1"/>
    <w:rsid w:val="00900626"/>
    <w:rsid w:val="00901B75"/>
    <w:rsid w:val="0090206B"/>
    <w:rsid w:val="009021E4"/>
    <w:rsid w:val="00903E11"/>
    <w:rsid w:val="0090484E"/>
    <w:rsid w:val="009059F2"/>
    <w:rsid w:val="00905CD4"/>
    <w:rsid w:val="00905DFB"/>
    <w:rsid w:val="009067B7"/>
    <w:rsid w:val="009072C0"/>
    <w:rsid w:val="00907983"/>
    <w:rsid w:val="009103DE"/>
    <w:rsid w:val="009107B9"/>
    <w:rsid w:val="00911044"/>
    <w:rsid w:val="0091148E"/>
    <w:rsid w:val="00911898"/>
    <w:rsid w:val="009120CC"/>
    <w:rsid w:val="009131CD"/>
    <w:rsid w:val="009136FC"/>
    <w:rsid w:val="00913DE8"/>
    <w:rsid w:val="00914682"/>
    <w:rsid w:val="009149C2"/>
    <w:rsid w:val="00914C80"/>
    <w:rsid w:val="009155CA"/>
    <w:rsid w:val="00915783"/>
    <w:rsid w:val="00915D7B"/>
    <w:rsid w:val="0091742F"/>
    <w:rsid w:val="009175FD"/>
    <w:rsid w:val="0091762C"/>
    <w:rsid w:val="00920902"/>
    <w:rsid w:val="009210D9"/>
    <w:rsid w:val="00921360"/>
    <w:rsid w:val="009215A5"/>
    <w:rsid w:val="009236AC"/>
    <w:rsid w:val="009248B9"/>
    <w:rsid w:val="00924910"/>
    <w:rsid w:val="00925922"/>
    <w:rsid w:val="00926380"/>
    <w:rsid w:val="00926AAB"/>
    <w:rsid w:val="009275CC"/>
    <w:rsid w:val="00927E22"/>
    <w:rsid w:val="00930389"/>
    <w:rsid w:val="009304C9"/>
    <w:rsid w:val="00930A77"/>
    <w:rsid w:val="00932533"/>
    <w:rsid w:val="00932546"/>
    <w:rsid w:val="009329E8"/>
    <w:rsid w:val="009330EB"/>
    <w:rsid w:val="009336BF"/>
    <w:rsid w:val="009337D3"/>
    <w:rsid w:val="00934724"/>
    <w:rsid w:val="009354B9"/>
    <w:rsid w:val="00935E34"/>
    <w:rsid w:val="00940581"/>
    <w:rsid w:val="00940A14"/>
    <w:rsid w:val="00941D9F"/>
    <w:rsid w:val="00942930"/>
    <w:rsid w:val="00942BE4"/>
    <w:rsid w:val="00942EF2"/>
    <w:rsid w:val="009432B8"/>
    <w:rsid w:val="009442C6"/>
    <w:rsid w:val="009443DA"/>
    <w:rsid w:val="009444C0"/>
    <w:rsid w:val="0094646F"/>
    <w:rsid w:val="00946B08"/>
    <w:rsid w:val="009471B0"/>
    <w:rsid w:val="0094731B"/>
    <w:rsid w:val="00947A41"/>
    <w:rsid w:val="0095012F"/>
    <w:rsid w:val="00950595"/>
    <w:rsid w:val="00950A47"/>
    <w:rsid w:val="00952683"/>
    <w:rsid w:val="0095312C"/>
    <w:rsid w:val="00954941"/>
    <w:rsid w:val="009549A6"/>
    <w:rsid w:val="0095510D"/>
    <w:rsid w:val="00955697"/>
    <w:rsid w:val="009564A8"/>
    <w:rsid w:val="00956ACC"/>
    <w:rsid w:val="00956ACF"/>
    <w:rsid w:val="00956C7C"/>
    <w:rsid w:val="00956F90"/>
    <w:rsid w:val="00957E8F"/>
    <w:rsid w:val="009601AE"/>
    <w:rsid w:val="009607A0"/>
    <w:rsid w:val="009615C5"/>
    <w:rsid w:val="009642FE"/>
    <w:rsid w:val="0096437D"/>
    <w:rsid w:val="00964FC2"/>
    <w:rsid w:val="00965532"/>
    <w:rsid w:val="00966812"/>
    <w:rsid w:val="00967327"/>
    <w:rsid w:val="00967494"/>
    <w:rsid w:val="009674F7"/>
    <w:rsid w:val="00967A3B"/>
    <w:rsid w:val="00970AAC"/>
    <w:rsid w:val="00970EF0"/>
    <w:rsid w:val="0097158A"/>
    <w:rsid w:val="00971A37"/>
    <w:rsid w:val="0097207A"/>
    <w:rsid w:val="00972210"/>
    <w:rsid w:val="00972A90"/>
    <w:rsid w:val="00972C04"/>
    <w:rsid w:val="00973F7A"/>
    <w:rsid w:val="00974F0E"/>
    <w:rsid w:val="0097568A"/>
    <w:rsid w:val="009758E9"/>
    <w:rsid w:val="00975A5C"/>
    <w:rsid w:val="009761CB"/>
    <w:rsid w:val="00976583"/>
    <w:rsid w:val="00976BFF"/>
    <w:rsid w:val="00977FF9"/>
    <w:rsid w:val="00981545"/>
    <w:rsid w:val="0098185A"/>
    <w:rsid w:val="009820EA"/>
    <w:rsid w:val="00982B86"/>
    <w:rsid w:val="00982C25"/>
    <w:rsid w:val="00983DB7"/>
    <w:rsid w:val="009856D8"/>
    <w:rsid w:val="00985B3A"/>
    <w:rsid w:val="00985EDF"/>
    <w:rsid w:val="00985FBF"/>
    <w:rsid w:val="00985FE2"/>
    <w:rsid w:val="00986258"/>
    <w:rsid w:val="00986537"/>
    <w:rsid w:val="00986C27"/>
    <w:rsid w:val="00986D70"/>
    <w:rsid w:val="009871CF"/>
    <w:rsid w:val="009874DF"/>
    <w:rsid w:val="00987D11"/>
    <w:rsid w:val="00987DCB"/>
    <w:rsid w:val="00990150"/>
    <w:rsid w:val="00990475"/>
    <w:rsid w:val="00990BCA"/>
    <w:rsid w:val="009911AC"/>
    <w:rsid w:val="009916D5"/>
    <w:rsid w:val="00991707"/>
    <w:rsid w:val="0099170F"/>
    <w:rsid w:val="009919F1"/>
    <w:rsid w:val="00992E44"/>
    <w:rsid w:val="00994015"/>
    <w:rsid w:val="0099413F"/>
    <w:rsid w:val="00994D2B"/>
    <w:rsid w:val="009959CC"/>
    <w:rsid w:val="009959EE"/>
    <w:rsid w:val="00995C13"/>
    <w:rsid w:val="00996063"/>
    <w:rsid w:val="009967C9"/>
    <w:rsid w:val="00996A5E"/>
    <w:rsid w:val="009A041E"/>
    <w:rsid w:val="009A0469"/>
    <w:rsid w:val="009A0A3B"/>
    <w:rsid w:val="009A0A6F"/>
    <w:rsid w:val="009A110E"/>
    <w:rsid w:val="009A2E94"/>
    <w:rsid w:val="009A4840"/>
    <w:rsid w:val="009A4916"/>
    <w:rsid w:val="009A5797"/>
    <w:rsid w:val="009A5B95"/>
    <w:rsid w:val="009A5D9F"/>
    <w:rsid w:val="009A5E67"/>
    <w:rsid w:val="009A5FCA"/>
    <w:rsid w:val="009A60FF"/>
    <w:rsid w:val="009A63F6"/>
    <w:rsid w:val="009A6619"/>
    <w:rsid w:val="009A692C"/>
    <w:rsid w:val="009A719F"/>
    <w:rsid w:val="009A7B85"/>
    <w:rsid w:val="009A7EB3"/>
    <w:rsid w:val="009B0A64"/>
    <w:rsid w:val="009B0B19"/>
    <w:rsid w:val="009B15BA"/>
    <w:rsid w:val="009B443C"/>
    <w:rsid w:val="009B6485"/>
    <w:rsid w:val="009B6A71"/>
    <w:rsid w:val="009C117C"/>
    <w:rsid w:val="009C1DEF"/>
    <w:rsid w:val="009C2256"/>
    <w:rsid w:val="009C4236"/>
    <w:rsid w:val="009C48DA"/>
    <w:rsid w:val="009C4B4A"/>
    <w:rsid w:val="009C7092"/>
    <w:rsid w:val="009C76C4"/>
    <w:rsid w:val="009C7A57"/>
    <w:rsid w:val="009D0518"/>
    <w:rsid w:val="009D0A2D"/>
    <w:rsid w:val="009D10FE"/>
    <w:rsid w:val="009D1CD0"/>
    <w:rsid w:val="009D1F3D"/>
    <w:rsid w:val="009D2371"/>
    <w:rsid w:val="009D3724"/>
    <w:rsid w:val="009D3A0A"/>
    <w:rsid w:val="009D3B4C"/>
    <w:rsid w:val="009D4B02"/>
    <w:rsid w:val="009D5049"/>
    <w:rsid w:val="009D58F9"/>
    <w:rsid w:val="009D6865"/>
    <w:rsid w:val="009D7D19"/>
    <w:rsid w:val="009D7D20"/>
    <w:rsid w:val="009D7E0E"/>
    <w:rsid w:val="009E0029"/>
    <w:rsid w:val="009E1541"/>
    <w:rsid w:val="009E2611"/>
    <w:rsid w:val="009E2761"/>
    <w:rsid w:val="009E4006"/>
    <w:rsid w:val="009E453A"/>
    <w:rsid w:val="009E5D45"/>
    <w:rsid w:val="009E62C4"/>
    <w:rsid w:val="009E6578"/>
    <w:rsid w:val="009E6B68"/>
    <w:rsid w:val="009E7225"/>
    <w:rsid w:val="009E74E1"/>
    <w:rsid w:val="009E7EA7"/>
    <w:rsid w:val="009F0BF0"/>
    <w:rsid w:val="009F1F47"/>
    <w:rsid w:val="009F2BA3"/>
    <w:rsid w:val="009F39AD"/>
    <w:rsid w:val="009F42A7"/>
    <w:rsid w:val="009F4600"/>
    <w:rsid w:val="009F58B4"/>
    <w:rsid w:val="009F5B5D"/>
    <w:rsid w:val="009F5B7D"/>
    <w:rsid w:val="009F5F68"/>
    <w:rsid w:val="009F688C"/>
    <w:rsid w:val="009F69F9"/>
    <w:rsid w:val="009F7312"/>
    <w:rsid w:val="009F75E2"/>
    <w:rsid w:val="009F7D4E"/>
    <w:rsid w:val="00A0039C"/>
    <w:rsid w:val="00A0161B"/>
    <w:rsid w:val="00A01F89"/>
    <w:rsid w:val="00A0223E"/>
    <w:rsid w:val="00A023A8"/>
    <w:rsid w:val="00A023E2"/>
    <w:rsid w:val="00A02506"/>
    <w:rsid w:val="00A028CA"/>
    <w:rsid w:val="00A02F33"/>
    <w:rsid w:val="00A038F7"/>
    <w:rsid w:val="00A05229"/>
    <w:rsid w:val="00A05355"/>
    <w:rsid w:val="00A059EC"/>
    <w:rsid w:val="00A05D92"/>
    <w:rsid w:val="00A05E18"/>
    <w:rsid w:val="00A06167"/>
    <w:rsid w:val="00A06535"/>
    <w:rsid w:val="00A06C04"/>
    <w:rsid w:val="00A07374"/>
    <w:rsid w:val="00A0757F"/>
    <w:rsid w:val="00A07A0C"/>
    <w:rsid w:val="00A101C5"/>
    <w:rsid w:val="00A1146A"/>
    <w:rsid w:val="00A11562"/>
    <w:rsid w:val="00A119DD"/>
    <w:rsid w:val="00A11DC5"/>
    <w:rsid w:val="00A12A17"/>
    <w:rsid w:val="00A13095"/>
    <w:rsid w:val="00A14D75"/>
    <w:rsid w:val="00A14EC6"/>
    <w:rsid w:val="00A159DF"/>
    <w:rsid w:val="00A15DA0"/>
    <w:rsid w:val="00A1615A"/>
    <w:rsid w:val="00A16FCB"/>
    <w:rsid w:val="00A1788A"/>
    <w:rsid w:val="00A1793A"/>
    <w:rsid w:val="00A17AFC"/>
    <w:rsid w:val="00A2017B"/>
    <w:rsid w:val="00A209F3"/>
    <w:rsid w:val="00A20AB3"/>
    <w:rsid w:val="00A217E1"/>
    <w:rsid w:val="00A21AF1"/>
    <w:rsid w:val="00A22403"/>
    <w:rsid w:val="00A226AF"/>
    <w:rsid w:val="00A22A21"/>
    <w:rsid w:val="00A23778"/>
    <w:rsid w:val="00A2447E"/>
    <w:rsid w:val="00A25A87"/>
    <w:rsid w:val="00A25FD9"/>
    <w:rsid w:val="00A26B4D"/>
    <w:rsid w:val="00A26B7B"/>
    <w:rsid w:val="00A26C4E"/>
    <w:rsid w:val="00A27578"/>
    <w:rsid w:val="00A278F8"/>
    <w:rsid w:val="00A27DEC"/>
    <w:rsid w:val="00A304DA"/>
    <w:rsid w:val="00A30F33"/>
    <w:rsid w:val="00A311AF"/>
    <w:rsid w:val="00A31597"/>
    <w:rsid w:val="00A31DBA"/>
    <w:rsid w:val="00A32E15"/>
    <w:rsid w:val="00A33242"/>
    <w:rsid w:val="00A34103"/>
    <w:rsid w:val="00A34281"/>
    <w:rsid w:val="00A355B6"/>
    <w:rsid w:val="00A35959"/>
    <w:rsid w:val="00A36FBE"/>
    <w:rsid w:val="00A3784A"/>
    <w:rsid w:val="00A37A6F"/>
    <w:rsid w:val="00A4155C"/>
    <w:rsid w:val="00A41C0A"/>
    <w:rsid w:val="00A421E7"/>
    <w:rsid w:val="00A4224C"/>
    <w:rsid w:val="00A4229D"/>
    <w:rsid w:val="00A42FAC"/>
    <w:rsid w:val="00A432A4"/>
    <w:rsid w:val="00A434D7"/>
    <w:rsid w:val="00A44EF9"/>
    <w:rsid w:val="00A45671"/>
    <w:rsid w:val="00A45AD8"/>
    <w:rsid w:val="00A46819"/>
    <w:rsid w:val="00A46D3E"/>
    <w:rsid w:val="00A479D0"/>
    <w:rsid w:val="00A47D5F"/>
    <w:rsid w:val="00A50298"/>
    <w:rsid w:val="00A50C84"/>
    <w:rsid w:val="00A50DED"/>
    <w:rsid w:val="00A514EC"/>
    <w:rsid w:val="00A51B7C"/>
    <w:rsid w:val="00A51F89"/>
    <w:rsid w:val="00A5237B"/>
    <w:rsid w:val="00A53876"/>
    <w:rsid w:val="00A54826"/>
    <w:rsid w:val="00A54BD3"/>
    <w:rsid w:val="00A55917"/>
    <w:rsid w:val="00A5706C"/>
    <w:rsid w:val="00A6002E"/>
    <w:rsid w:val="00A60803"/>
    <w:rsid w:val="00A61F73"/>
    <w:rsid w:val="00A62A35"/>
    <w:rsid w:val="00A630A0"/>
    <w:rsid w:val="00A6449C"/>
    <w:rsid w:val="00A646B5"/>
    <w:rsid w:val="00A64D44"/>
    <w:rsid w:val="00A65138"/>
    <w:rsid w:val="00A6546E"/>
    <w:rsid w:val="00A66636"/>
    <w:rsid w:val="00A66791"/>
    <w:rsid w:val="00A66F0A"/>
    <w:rsid w:val="00A67FD6"/>
    <w:rsid w:val="00A7037F"/>
    <w:rsid w:val="00A70632"/>
    <w:rsid w:val="00A71103"/>
    <w:rsid w:val="00A71BD7"/>
    <w:rsid w:val="00A72F33"/>
    <w:rsid w:val="00A7382B"/>
    <w:rsid w:val="00A7384A"/>
    <w:rsid w:val="00A73BE8"/>
    <w:rsid w:val="00A73C0B"/>
    <w:rsid w:val="00A73F81"/>
    <w:rsid w:val="00A7409D"/>
    <w:rsid w:val="00A74F75"/>
    <w:rsid w:val="00A750EB"/>
    <w:rsid w:val="00A759A8"/>
    <w:rsid w:val="00A75B23"/>
    <w:rsid w:val="00A770D0"/>
    <w:rsid w:val="00A77886"/>
    <w:rsid w:val="00A77CF3"/>
    <w:rsid w:val="00A77F29"/>
    <w:rsid w:val="00A803CF"/>
    <w:rsid w:val="00A807C1"/>
    <w:rsid w:val="00A81666"/>
    <w:rsid w:val="00A8218D"/>
    <w:rsid w:val="00A821DB"/>
    <w:rsid w:val="00A8251E"/>
    <w:rsid w:val="00A841D4"/>
    <w:rsid w:val="00A8789B"/>
    <w:rsid w:val="00A9003C"/>
    <w:rsid w:val="00A90181"/>
    <w:rsid w:val="00A90624"/>
    <w:rsid w:val="00A90F3A"/>
    <w:rsid w:val="00A90FCD"/>
    <w:rsid w:val="00A914CA"/>
    <w:rsid w:val="00A914EB"/>
    <w:rsid w:val="00A9181F"/>
    <w:rsid w:val="00A91E8E"/>
    <w:rsid w:val="00A927F2"/>
    <w:rsid w:val="00A94DF8"/>
    <w:rsid w:val="00A959B3"/>
    <w:rsid w:val="00A95E5D"/>
    <w:rsid w:val="00A9612C"/>
    <w:rsid w:val="00A9633A"/>
    <w:rsid w:val="00A966CE"/>
    <w:rsid w:val="00A96913"/>
    <w:rsid w:val="00A96DFC"/>
    <w:rsid w:val="00A97CC8"/>
    <w:rsid w:val="00A97DAA"/>
    <w:rsid w:val="00AA0B5B"/>
    <w:rsid w:val="00AA0CFB"/>
    <w:rsid w:val="00AA1E43"/>
    <w:rsid w:val="00AA2685"/>
    <w:rsid w:val="00AA2C09"/>
    <w:rsid w:val="00AA2FC9"/>
    <w:rsid w:val="00AA3B1F"/>
    <w:rsid w:val="00AA4536"/>
    <w:rsid w:val="00AA4635"/>
    <w:rsid w:val="00AA4DDA"/>
    <w:rsid w:val="00AA592A"/>
    <w:rsid w:val="00AA5A30"/>
    <w:rsid w:val="00AA5FEC"/>
    <w:rsid w:val="00AA6148"/>
    <w:rsid w:val="00AA626E"/>
    <w:rsid w:val="00AA6893"/>
    <w:rsid w:val="00AA7529"/>
    <w:rsid w:val="00AA765F"/>
    <w:rsid w:val="00AA7DE8"/>
    <w:rsid w:val="00AA7F29"/>
    <w:rsid w:val="00AB0686"/>
    <w:rsid w:val="00AB13E3"/>
    <w:rsid w:val="00AB13EB"/>
    <w:rsid w:val="00AB1F79"/>
    <w:rsid w:val="00AB22BD"/>
    <w:rsid w:val="00AB31A6"/>
    <w:rsid w:val="00AB3738"/>
    <w:rsid w:val="00AB3768"/>
    <w:rsid w:val="00AB3C5C"/>
    <w:rsid w:val="00AB4883"/>
    <w:rsid w:val="00AB4FA5"/>
    <w:rsid w:val="00AB57FB"/>
    <w:rsid w:val="00AB6478"/>
    <w:rsid w:val="00AB64AF"/>
    <w:rsid w:val="00AB6697"/>
    <w:rsid w:val="00AB6CF0"/>
    <w:rsid w:val="00AB75B0"/>
    <w:rsid w:val="00AB788B"/>
    <w:rsid w:val="00AB7B64"/>
    <w:rsid w:val="00AC135D"/>
    <w:rsid w:val="00AC1869"/>
    <w:rsid w:val="00AC1CFB"/>
    <w:rsid w:val="00AC2FE7"/>
    <w:rsid w:val="00AC328D"/>
    <w:rsid w:val="00AC408A"/>
    <w:rsid w:val="00AC43B6"/>
    <w:rsid w:val="00AC48A4"/>
    <w:rsid w:val="00AC57F1"/>
    <w:rsid w:val="00AC626F"/>
    <w:rsid w:val="00AC6D4A"/>
    <w:rsid w:val="00AC718E"/>
    <w:rsid w:val="00AC7ED2"/>
    <w:rsid w:val="00AD05A5"/>
    <w:rsid w:val="00AD073E"/>
    <w:rsid w:val="00AD08AE"/>
    <w:rsid w:val="00AD0926"/>
    <w:rsid w:val="00AD1BC4"/>
    <w:rsid w:val="00AD1DA2"/>
    <w:rsid w:val="00AD25E3"/>
    <w:rsid w:val="00AD2B61"/>
    <w:rsid w:val="00AD2BD0"/>
    <w:rsid w:val="00AD30D4"/>
    <w:rsid w:val="00AD3227"/>
    <w:rsid w:val="00AD336F"/>
    <w:rsid w:val="00AD3B14"/>
    <w:rsid w:val="00AD47FB"/>
    <w:rsid w:val="00AD47FC"/>
    <w:rsid w:val="00AD4912"/>
    <w:rsid w:val="00AD5A88"/>
    <w:rsid w:val="00AD648A"/>
    <w:rsid w:val="00AD6F89"/>
    <w:rsid w:val="00AE0429"/>
    <w:rsid w:val="00AE09E7"/>
    <w:rsid w:val="00AE0B72"/>
    <w:rsid w:val="00AE0CB7"/>
    <w:rsid w:val="00AE18A4"/>
    <w:rsid w:val="00AE1BDD"/>
    <w:rsid w:val="00AE1C79"/>
    <w:rsid w:val="00AE2620"/>
    <w:rsid w:val="00AE4565"/>
    <w:rsid w:val="00AE4A6F"/>
    <w:rsid w:val="00AE4C50"/>
    <w:rsid w:val="00AE4DC6"/>
    <w:rsid w:val="00AE618A"/>
    <w:rsid w:val="00AE753D"/>
    <w:rsid w:val="00AF1881"/>
    <w:rsid w:val="00AF1B98"/>
    <w:rsid w:val="00AF1E20"/>
    <w:rsid w:val="00AF33F9"/>
    <w:rsid w:val="00AF35BC"/>
    <w:rsid w:val="00AF41AD"/>
    <w:rsid w:val="00AF4647"/>
    <w:rsid w:val="00AF4D28"/>
    <w:rsid w:val="00AF57AA"/>
    <w:rsid w:val="00B001B5"/>
    <w:rsid w:val="00B007E5"/>
    <w:rsid w:val="00B00A05"/>
    <w:rsid w:val="00B00D85"/>
    <w:rsid w:val="00B019F6"/>
    <w:rsid w:val="00B023CE"/>
    <w:rsid w:val="00B02899"/>
    <w:rsid w:val="00B02914"/>
    <w:rsid w:val="00B02E2A"/>
    <w:rsid w:val="00B03253"/>
    <w:rsid w:val="00B035CC"/>
    <w:rsid w:val="00B03C65"/>
    <w:rsid w:val="00B03F47"/>
    <w:rsid w:val="00B04049"/>
    <w:rsid w:val="00B042FA"/>
    <w:rsid w:val="00B04ADA"/>
    <w:rsid w:val="00B04FD7"/>
    <w:rsid w:val="00B05E4E"/>
    <w:rsid w:val="00B05EA7"/>
    <w:rsid w:val="00B06033"/>
    <w:rsid w:val="00B06292"/>
    <w:rsid w:val="00B06A46"/>
    <w:rsid w:val="00B075F5"/>
    <w:rsid w:val="00B07AE1"/>
    <w:rsid w:val="00B10747"/>
    <w:rsid w:val="00B10A10"/>
    <w:rsid w:val="00B10AC9"/>
    <w:rsid w:val="00B11C41"/>
    <w:rsid w:val="00B11F1A"/>
    <w:rsid w:val="00B12671"/>
    <w:rsid w:val="00B126D5"/>
    <w:rsid w:val="00B12A0C"/>
    <w:rsid w:val="00B12A64"/>
    <w:rsid w:val="00B13812"/>
    <w:rsid w:val="00B13993"/>
    <w:rsid w:val="00B13E2A"/>
    <w:rsid w:val="00B143C6"/>
    <w:rsid w:val="00B15648"/>
    <w:rsid w:val="00B15C38"/>
    <w:rsid w:val="00B162E2"/>
    <w:rsid w:val="00B16B0E"/>
    <w:rsid w:val="00B176E2"/>
    <w:rsid w:val="00B17824"/>
    <w:rsid w:val="00B17B28"/>
    <w:rsid w:val="00B204E0"/>
    <w:rsid w:val="00B204E4"/>
    <w:rsid w:val="00B20882"/>
    <w:rsid w:val="00B209C5"/>
    <w:rsid w:val="00B20D20"/>
    <w:rsid w:val="00B20F8B"/>
    <w:rsid w:val="00B214DF"/>
    <w:rsid w:val="00B21D06"/>
    <w:rsid w:val="00B21E9E"/>
    <w:rsid w:val="00B22513"/>
    <w:rsid w:val="00B226CE"/>
    <w:rsid w:val="00B23721"/>
    <w:rsid w:val="00B25734"/>
    <w:rsid w:val="00B258C0"/>
    <w:rsid w:val="00B2622C"/>
    <w:rsid w:val="00B27B74"/>
    <w:rsid w:val="00B27F16"/>
    <w:rsid w:val="00B303E9"/>
    <w:rsid w:val="00B30633"/>
    <w:rsid w:val="00B30BCB"/>
    <w:rsid w:val="00B3262D"/>
    <w:rsid w:val="00B3322A"/>
    <w:rsid w:val="00B33372"/>
    <w:rsid w:val="00B337DA"/>
    <w:rsid w:val="00B33FDA"/>
    <w:rsid w:val="00B35A16"/>
    <w:rsid w:val="00B35A8A"/>
    <w:rsid w:val="00B36AA6"/>
    <w:rsid w:val="00B36DF4"/>
    <w:rsid w:val="00B36E7D"/>
    <w:rsid w:val="00B372A4"/>
    <w:rsid w:val="00B37A40"/>
    <w:rsid w:val="00B40582"/>
    <w:rsid w:val="00B406D2"/>
    <w:rsid w:val="00B40A29"/>
    <w:rsid w:val="00B41A21"/>
    <w:rsid w:val="00B4210B"/>
    <w:rsid w:val="00B4228F"/>
    <w:rsid w:val="00B43136"/>
    <w:rsid w:val="00B435E4"/>
    <w:rsid w:val="00B43658"/>
    <w:rsid w:val="00B43A77"/>
    <w:rsid w:val="00B4401C"/>
    <w:rsid w:val="00B44412"/>
    <w:rsid w:val="00B4454B"/>
    <w:rsid w:val="00B44D51"/>
    <w:rsid w:val="00B4600A"/>
    <w:rsid w:val="00B4605F"/>
    <w:rsid w:val="00B465C7"/>
    <w:rsid w:val="00B47594"/>
    <w:rsid w:val="00B47860"/>
    <w:rsid w:val="00B47B29"/>
    <w:rsid w:val="00B47C52"/>
    <w:rsid w:val="00B50950"/>
    <w:rsid w:val="00B50B03"/>
    <w:rsid w:val="00B51B56"/>
    <w:rsid w:val="00B51E4D"/>
    <w:rsid w:val="00B52995"/>
    <w:rsid w:val="00B53C94"/>
    <w:rsid w:val="00B53F58"/>
    <w:rsid w:val="00B544B4"/>
    <w:rsid w:val="00B54D53"/>
    <w:rsid w:val="00B55119"/>
    <w:rsid w:val="00B55936"/>
    <w:rsid w:val="00B56161"/>
    <w:rsid w:val="00B561FB"/>
    <w:rsid w:val="00B567C5"/>
    <w:rsid w:val="00B567D9"/>
    <w:rsid w:val="00B6076F"/>
    <w:rsid w:val="00B6107D"/>
    <w:rsid w:val="00B610A5"/>
    <w:rsid w:val="00B615D7"/>
    <w:rsid w:val="00B61A65"/>
    <w:rsid w:val="00B62C26"/>
    <w:rsid w:val="00B62E6E"/>
    <w:rsid w:val="00B63CB4"/>
    <w:rsid w:val="00B646A4"/>
    <w:rsid w:val="00B647E6"/>
    <w:rsid w:val="00B660F9"/>
    <w:rsid w:val="00B6714B"/>
    <w:rsid w:val="00B672D4"/>
    <w:rsid w:val="00B67622"/>
    <w:rsid w:val="00B6786F"/>
    <w:rsid w:val="00B67B4D"/>
    <w:rsid w:val="00B70016"/>
    <w:rsid w:val="00B70178"/>
    <w:rsid w:val="00B70B55"/>
    <w:rsid w:val="00B71E07"/>
    <w:rsid w:val="00B7297C"/>
    <w:rsid w:val="00B72EB0"/>
    <w:rsid w:val="00B73885"/>
    <w:rsid w:val="00B73A82"/>
    <w:rsid w:val="00B73BB3"/>
    <w:rsid w:val="00B741D5"/>
    <w:rsid w:val="00B74794"/>
    <w:rsid w:val="00B74CF8"/>
    <w:rsid w:val="00B757FE"/>
    <w:rsid w:val="00B75907"/>
    <w:rsid w:val="00B75F21"/>
    <w:rsid w:val="00B76B9C"/>
    <w:rsid w:val="00B76C16"/>
    <w:rsid w:val="00B76E86"/>
    <w:rsid w:val="00B76FB5"/>
    <w:rsid w:val="00B7718A"/>
    <w:rsid w:val="00B77DD6"/>
    <w:rsid w:val="00B77F48"/>
    <w:rsid w:val="00B80C23"/>
    <w:rsid w:val="00B80CA5"/>
    <w:rsid w:val="00B81DA0"/>
    <w:rsid w:val="00B82215"/>
    <w:rsid w:val="00B8292A"/>
    <w:rsid w:val="00B82CED"/>
    <w:rsid w:val="00B83334"/>
    <w:rsid w:val="00B8341B"/>
    <w:rsid w:val="00B83458"/>
    <w:rsid w:val="00B83B71"/>
    <w:rsid w:val="00B83CA1"/>
    <w:rsid w:val="00B83D0F"/>
    <w:rsid w:val="00B84D59"/>
    <w:rsid w:val="00B85361"/>
    <w:rsid w:val="00B85A8C"/>
    <w:rsid w:val="00B85DC1"/>
    <w:rsid w:val="00B86025"/>
    <w:rsid w:val="00B8641F"/>
    <w:rsid w:val="00B8673A"/>
    <w:rsid w:val="00B86A82"/>
    <w:rsid w:val="00B873DA"/>
    <w:rsid w:val="00B87BE6"/>
    <w:rsid w:val="00B9013E"/>
    <w:rsid w:val="00B91FFD"/>
    <w:rsid w:val="00B9315A"/>
    <w:rsid w:val="00B9353A"/>
    <w:rsid w:val="00B93D52"/>
    <w:rsid w:val="00B96CC2"/>
    <w:rsid w:val="00BA036D"/>
    <w:rsid w:val="00BA1D15"/>
    <w:rsid w:val="00BA3718"/>
    <w:rsid w:val="00BA3738"/>
    <w:rsid w:val="00BA382E"/>
    <w:rsid w:val="00BA38F4"/>
    <w:rsid w:val="00BA4506"/>
    <w:rsid w:val="00BA475D"/>
    <w:rsid w:val="00BA4873"/>
    <w:rsid w:val="00BA4D7F"/>
    <w:rsid w:val="00BA5578"/>
    <w:rsid w:val="00BA6E15"/>
    <w:rsid w:val="00BA6E67"/>
    <w:rsid w:val="00BA6F39"/>
    <w:rsid w:val="00BA718C"/>
    <w:rsid w:val="00BA728D"/>
    <w:rsid w:val="00BA7354"/>
    <w:rsid w:val="00BA7A0B"/>
    <w:rsid w:val="00BB058E"/>
    <w:rsid w:val="00BB0714"/>
    <w:rsid w:val="00BB0B3A"/>
    <w:rsid w:val="00BB1387"/>
    <w:rsid w:val="00BB19BD"/>
    <w:rsid w:val="00BB2827"/>
    <w:rsid w:val="00BB2EDE"/>
    <w:rsid w:val="00BB37A0"/>
    <w:rsid w:val="00BB48C7"/>
    <w:rsid w:val="00BB4A9B"/>
    <w:rsid w:val="00BB4AB4"/>
    <w:rsid w:val="00BB4C41"/>
    <w:rsid w:val="00BB5019"/>
    <w:rsid w:val="00BB5587"/>
    <w:rsid w:val="00BB55C0"/>
    <w:rsid w:val="00BB5EE6"/>
    <w:rsid w:val="00BB612F"/>
    <w:rsid w:val="00BB638A"/>
    <w:rsid w:val="00BB645C"/>
    <w:rsid w:val="00BB6BAC"/>
    <w:rsid w:val="00BB6F3B"/>
    <w:rsid w:val="00BC09F7"/>
    <w:rsid w:val="00BC0B36"/>
    <w:rsid w:val="00BC11A1"/>
    <w:rsid w:val="00BC18DC"/>
    <w:rsid w:val="00BC19D7"/>
    <w:rsid w:val="00BC29B7"/>
    <w:rsid w:val="00BC2D95"/>
    <w:rsid w:val="00BC3551"/>
    <w:rsid w:val="00BC3B3A"/>
    <w:rsid w:val="00BC406A"/>
    <w:rsid w:val="00BC5404"/>
    <w:rsid w:val="00BC56AD"/>
    <w:rsid w:val="00BC5B3F"/>
    <w:rsid w:val="00BC6682"/>
    <w:rsid w:val="00BC6C4D"/>
    <w:rsid w:val="00BC757D"/>
    <w:rsid w:val="00BC75A7"/>
    <w:rsid w:val="00BC7887"/>
    <w:rsid w:val="00BC7B68"/>
    <w:rsid w:val="00BD0CF2"/>
    <w:rsid w:val="00BD0F73"/>
    <w:rsid w:val="00BD156D"/>
    <w:rsid w:val="00BD1627"/>
    <w:rsid w:val="00BD16C9"/>
    <w:rsid w:val="00BD1D08"/>
    <w:rsid w:val="00BD24C3"/>
    <w:rsid w:val="00BD2754"/>
    <w:rsid w:val="00BD2CA7"/>
    <w:rsid w:val="00BD358E"/>
    <w:rsid w:val="00BD35D3"/>
    <w:rsid w:val="00BD3972"/>
    <w:rsid w:val="00BD45ED"/>
    <w:rsid w:val="00BD6F16"/>
    <w:rsid w:val="00BD7187"/>
    <w:rsid w:val="00BD72F3"/>
    <w:rsid w:val="00BD73B3"/>
    <w:rsid w:val="00BE0040"/>
    <w:rsid w:val="00BE0D15"/>
    <w:rsid w:val="00BE0FD0"/>
    <w:rsid w:val="00BE149D"/>
    <w:rsid w:val="00BE1E4B"/>
    <w:rsid w:val="00BE208A"/>
    <w:rsid w:val="00BE2111"/>
    <w:rsid w:val="00BE263A"/>
    <w:rsid w:val="00BE26A2"/>
    <w:rsid w:val="00BE288A"/>
    <w:rsid w:val="00BE2F0F"/>
    <w:rsid w:val="00BE2FD5"/>
    <w:rsid w:val="00BE3296"/>
    <w:rsid w:val="00BE33B8"/>
    <w:rsid w:val="00BE4241"/>
    <w:rsid w:val="00BE4C49"/>
    <w:rsid w:val="00BE5713"/>
    <w:rsid w:val="00BE5F4D"/>
    <w:rsid w:val="00BE60C8"/>
    <w:rsid w:val="00BE6292"/>
    <w:rsid w:val="00BE6B76"/>
    <w:rsid w:val="00BE6F20"/>
    <w:rsid w:val="00BE7056"/>
    <w:rsid w:val="00BE7934"/>
    <w:rsid w:val="00BF0316"/>
    <w:rsid w:val="00BF0BE6"/>
    <w:rsid w:val="00BF10CC"/>
    <w:rsid w:val="00BF1490"/>
    <w:rsid w:val="00BF1888"/>
    <w:rsid w:val="00BF1FB0"/>
    <w:rsid w:val="00BF34E3"/>
    <w:rsid w:val="00BF3B30"/>
    <w:rsid w:val="00BF411E"/>
    <w:rsid w:val="00BF4794"/>
    <w:rsid w:val="00BF4E21"/>
    <w:rsid w:val="00BF58FF"/>
    <w:rsid w:val="00BF5B38"/>
    <w:rsid w:val="00BF5CB0"/>
    <w:rsid w:val="00BF6154"/>
    <w:rsid w:val="00BF62C1"/>
    <w:rsid w:val="00BF6B81"/>
    <w:rsid w:val="00BF7BAC"/>
    <w:rsid w:val="00BF7BC2"/>
    <w:rsid w:val="00BF7FD1"/>
    <w:rsid w:val="00C0026D"/>
    <w:rsid w:val="00C0083C"/>
    <w:rsid w:val="00C00AD5"/>
    <w:rsid w:val="00C01651"/>
    <w:rsid w:val="00C01A82"/>
    <w:rsid w:val="00C01B44"/>
    <w:rsid w:val="00C027D9"/>
    <w:rsid w:val="00C03232"/>
    <w:rsid w:val="00C03413"/>
    <w:rsid w:val="00C0347F"/>
    <w:rsid w:val="00C03676"/>
    <w:rsid w:val="00C03722"/>
    <w:rsid w:val="00C03B97"/>
    <w:rsid w:val="00C03CD1"/>
    <w:rsid w:val="00C03F40"/>
    <w:rsid w:val="00C047C9"/>
    <w:rsid w:val="00C05825"/>
    <w:rsid w:val="00C10962"/>
    <w:rsid w:val="00C10BE0"/>
    <w:rsid w:val="00C10F34"/>
    <w:rsid w:val="00C113BA"/>
    <w:rsid w:val="00C11409"/>
    <w:rsid w:val="00C11BDF"/>
    <w:rsid w:val="00C12082"/>
    <w:rsid w:val="00C14243"/>
    <w:rsid w:val="00C14839"/>
    <w:rsid w:val="00C15218"/>
    <w:rsid w:val="00C15C25"/>
    <w:rsid w:val="00C1606F"/>
    <w:rsid w:val="00C16276"/>
    <w:rsid w:val="00C169D0"/>
    <w:rsid w:val="00C16A5C"/>
    <w:rsid w:val="00C16A79"/>
    <w:rsid w:val="00C16B8C"/>
    <w:rsid w:val="00C2078B"/>
    <w:rsid w:val="00C20A25"/>
    <w:rsid w:val="00C21860"/>
    <w:rsid w:val="00C226AF"/>
    <w:rsid w:val="00C22A27"/>
    <w:rsid w:val="00C22CA7"/>
    <w:rsid w:val="00C23026"/>
    <w:rsid w:val="00C23103"/>
    <w:rsid w:val="00C2333A"/>
    <w:rsid w:val="00C2457C"/>
    <w:rsid w:val="00C24FDD"/>
    <w:rsid w:val="00C25192"/>
    <w:rsid w:val="00C25568"/>
    <w:rsid w:val="00C25913"/>
    <w:rsid w:val="00C2604A"/>
    <w:rsid w:val="00C26339"/>
    <w:rsid w:val="00C2644F"/>
    <w:rsid w:val="00C264D6"/>
    <w:rsid w:val="00C26A5F"/>
    <w:rsid w:val="00C27814"/>
    <w:rsid w:val="00C307A8"/>
    <w:rsid w:val="00C31A36"/>
    <w:rsid w:val="00C31C5C"/>
    <w:rsid w:val="00C31F1A"/>
    <w:rsid w:val="00C3214B"/>
    <w:rsid w:val="00C34659"/>
    <w:rsid w:val="00C34DBC"/>
    <w:rsid w:val="00C36185"/>
    <w:rsid w:val="00C36929"/>
    <w:rsid w:val="00C36A86"/>
    <w:rsid w:val="00C37212"/>
    <w:rsid w:val="00C374FC"/>
    <w:rsid w:val="00C379AC"/>
    <w:rsid w:val="00C37BBA"/>
    <w:rsid w:val="00C403E5"/>
    <w:rsid w:val="00C40569"/>
    <w:rsid w:val="00C40633"/>
    <w:rsid w:val="00C409AE"/>
    <w:rsid w:val="00C41866"/>
    <w:rsid w:val="00C42D3C"/>
    <w:rsid w:val="00C42E1B"/>
    <w:rsid w:val="00C4384A"/>
    <w:rsid w:val="00C448A8"/>
    <w:rsid w:val="00C45515"/>
    <w:rsid w:val="00C45B39"/>
    <w:rsid w:val="00C47549"/>
    <w:rsid w:val="00C47ABC"/>
    <w:rsid w:val="00C47B9C"/>
    <w:rsid w:val="00C47BDA"/>
    <w:rsid w:val="00C504A1"/>
    <w:rsid w:val="00C51564"/>
    <w:rsid w:val="00C51585"/>
    <w:rsid w:val="00C517C7"/>
    <w:rsid w:val="00C519D0"/>
    <w:rsid w:val="00C538A1"/>
    <w:rsid w:val="00C5390B"/>
    <w:rsid w:val="00C53BEC"/>
    <w:rsid w:val="00C53CA6"/>
    <w:rsid w:val="00C54C84"/>
    <w:rsid w:val="00C54DE0"/>
    <w:rsid w:val="00C55537"/>
    <w:rsid w:val="00C56AC9"/>
    <w:rsid w:val="00C56DD6"/>
    <w:rsid w:val="00C56E0E"/>
    <w:rsid w:val="00C60572"/>
    <w:rsid w:val="00C613F9"/>
    <w:rsid w:val="00C6183A"/>
    <w:rsid w:val="00C61A98"/>
    <w:rsid w:val="00C61DE1"/>
    <w:rsid w:val="00C61E5D"/>
    <w:rsid w:val="00C62A50"/>
    <w:rsid w:val="00C63E2A"/>
    <w:rsid w:val="00C64062"/>
    <w:rsid w:val="00C641FA"/>
    <w:rsid w:val="00C64B6C"/>
    <w:rsid w:val="00C65E57"/>
    <w:rsid w:val="00C66539"/>
    <w:rsid w:val="00C668F5"/>
    <w:rsid w:val="00C6720D"/>
    <w:rsid w:val="00C675E0"/>
    <w:rsid w:val="00C6783F"/>
    <w:rsid w:val="00C67E38"/>
    <w:rsid w:val="00C70346"/>
    <w:rsid w:val="00C70571"/>
    <w:rsid w:val="00C70924"/>
    <w:rsid w:val="00C70EC3"/>
    <w:rsid w:val="00C716E8"/>
    <w:rsid w:val="00C71A16"/>
    <w:rsid w:val="00C7232A"/>
    <w:rsid w:val="00C723A3"/>
    <w:rsid w:val="00C72AC4"/>
    <w:rsid w:val="00C72B82"/>
    <w:rsid w:val="00C73903"/>
    <w:rsid w:val="00C73CEA"/>
    <w:rsid w:val="00C73F9E"/>
    <w:rsid w:val="00C745BB"/>
    <w:rsid w:val="00C74D73"/>
    <w:rsid w:val="00C752A2"/>
    <w:rsid w:val="00C75DE9"/>
    <w:rsid w:val="00C75FA1"/>
    <w:rsid w:val="00C7640C"/>
    <w:rsid w:val="00C764AD"/>
    <w:rsid w:val="00C768AE"/>
    <w:rsid w:val="00C7772C"/>
    <w:rsid w:val="00C77DBB"/>
    <w:rsid w:val="00C802D7"/>
    <w:rsid w:val="00C811D1"/>
    <w:rsid w:val="00C815B1"/>
    <w:rsid w:val="00C81B2A"/>
    <w:rsid w:val="00C81B3D"/>
    <w:rsid w:val="00C81D76"/>
    <w:rsid w:val="00C8214E"/>
    <w:rsid w:val="00C83618"/>
    <w:rsid w:val="00C845BC"/>
    <w:rsid w:val="00C864E6"/>
    <w:rsid w:val="00C875BF"/>
    <w:rsid w:val="00C877E3"/>
    <w:rsid w:val="00C90861"/>
    <w:rsid w:val="00C90E42"/>
    <w:rsid w:val="00C916E0"/>
    <w:rsid w:val="00C92BAB"/>
    <w:rsid w:val="00C93631"/>
    <w:rsid w:val="00C93929"/>
    <w:rsid w:val="00C94299"/>
    <w:rsid w:val="00C945F2"/>
    <w:rsid w:val="00C94B60"/>
    <w:rsid w:val="00C95FF5"/>
    <w:rsid w:val="00C96486"/>
    <w:rsid w:val="00C97269"/>
    <w:rsid w:val="00C97320"/>
    <w:rsid w:val="00C97F3C"/>
    <w:rsid w:val="00CA0354"/>
    <w:rsid w:val="00CA08E6"/>
    <w:rsid w:val="00CA0926"/>
    <w:rsid w:val="00CA09F8"/>
    <w:rsid w:val="00CA0F9A"/>
    <w:rsid w:val="00CA1454"/>
    <w:rsid w:val="00CA1C80"/>
    <w:rsid w:val="00CA1D43"/>
    <w:rsid w:val="00CA1E9B"/>
    <w:rsid w:val="00CA1F19"/>
    <w:rsid w:val="00CA31ED"/>
    <w:rsid w:val="00CA3D85"/>
    <w:rsid w:val="00CA485F"/>
    <w:rsid w:val="00CA4C2A"/>
    <w:rsid w:val="00CA5017"/>
    <w:rsid w:val="00CA55BD"/>
    <w:rsid w:val="00CA587A"/>
    <w:rsid w:val="00CA59F1"/>
    <w:rsid w:val="00CA6D2A"/>
    <w:rsid w:val="00CA7490"/>
    <w:rsid w:val="00CA7581"/>
    <w:rsid w:val="00CA78F8"/>
    <w:rsid w:val="00CA7C68"/>
    <w:rsid w:val="00CB0599"/>
    <w:rsid w:val="00CB089C"/>
    <w:rsid w:val="00CB190C"/>
    <w:rsid w:val="00CB1AAD"/>
    <w:rsid w:val="00CB2012"/>
    <w:rsid w:val="00CB285D"/>
    <w:rsid w:val="00CB2B25"/>
    <w:rsid w:val="00CB3357"/>
    <w:rsid w:val="00CB417C"/>
    <w:rsid w:val="00CB41F7"/>
    <w:rsid w:val="00CB4739"/>
    <w:rsid w:val="00CB49CA"/>
    <w:rsid w:val="00CB6C09"/>
    <w:rsid w:val="00CB6E4F"/>
    <w:rsid w:val="00CB703D"/>
    <w:rsid w:val="00CB7987"/>
    <w:rsid w:val="00CB7DF1"/>
    <w:rsid w:val="00CC0628"/>
    <w:rsid w:val="00CC0B6F"/>
    <w:rsid w:val="00CC17D7"/>
    <w:rsid w:val="00CC1B92"/>
    <w:rsid w:val="00CC23C7"/>
    <w:rsid w:val="00CC2FDF"/>
    <w:rsid w:val="00CC33C3"/>
    <w:rsid w:val="00CC38BD"/>
    <w:rsid w:val="00CC3E4E"/>
    <w:rsid w:val="00CC416A"/>
    <w:rsid w:val="00CC4996"/>
    <w:rsid w:val="00CC4E1B"/>
    <w:rsid w:val="00CC4EB4"/>
    <w:rsid w:val="00CC52C7"/>
    <w:rsid w:val="00CC5FCB"/>
    <w:rsid w:val="00CC649A"/>
    <w:rsid w:val="00CC6B1D"/>
    <w:rsid w:val="00CC7E21"/>
    <w:rsid w:val="00CD00B1"/>
    <w:rsid w:val="00CD06F6"/>
    <w:rsid w:val="00CD0C86"/>
    <w:rsid w:val="00CD0DEA"/>
    <w:rsid w:val="00CD16A8"/>
    <w:rsid w:val="00CD1863"/>
    <w:rsid w:val="00CD1B22"/>
    <w:rsid w:val="00CD1E43"/>
    <w:rsid w:val="00CD200F"/>
    <w:rsid w:val="00CD291A"/>
    <w:rsid w:val="00CD39B4"/>
    <w:rsid w:val="00CD3E16"/>
    <w:rsid w:val="00CD410F"/>
    <w:rsid w:val="00CD453B"/>
    <w:rsid w:val="00CD52DD"/>
    <w:rsid w:val="00CD5696"/>
    <w:rsid w:val="00CD5DE7"/>
    <w:rsid w:val="00CD5F3A"/>
    <w:rsid w:val="00CD648C"/>
    <w:rsid w:val="00CD6EA0"/>
    <w:rsid w:val="00CD7262"/>
    <w:rsid w:val="00CE02DD"/>
    <w:rsid w:val="00CE198B"/>
    <w:rsid w:val="00CE1E11"/>
    <w:rsid w:val="00CE1FB7"/>
    <w:rsid w:val="00CE2E7A"/>
    <w:rsid w:val="00CE3022"/>
    <w:rsid w:val="00CE3A70"/>
    <w:rsid w:val="00CE4033"/>
    <w:rsid w:val="00CE44C5"/>
    <w:rsid w:val="00CE4849"/>
    <w:rsid w:val="00CE4C52"/>
    <w:rsid w:val="00CE52D7"/>
    <w:rsid w:val="00CE6EC9"/>
    <w:rsid w:val="00CE71BF"/>
    <w:rsid w:val="00CE77B4"/>
    <w:rsid w:val="00CE7C7E"/>
    <w:rsid w:val="00CF019F"/>
    <w:rsid w:val="00CF1230"/>
    <w:rsid w:val="00CF158A"/>
    <w:rsid w:val="00CF15E5"/>
    <w:rsid w:val="00CF19EB"/>
    <w:rsid w:val="00CF1CCC"/>
    <w:rsid w:val="00CF2051"/>
    <w:rsid w:val="00CF2A78"/>
    <w:rsid w:val="00CF2BA3"/>
    <w:rsid w:val="00CF2F12"/>
    <w:rsid w:val="00CF375A"/>
    <w:rsid w:val="00CF3864"/>
    <w:rsid w:val="00CF3A51"/>
    <w:rsid w:val="00CF3D96"/>
    <w:rsid w:val="00CF4A7F"/>
    <w:rsid w:val="00CF5C34"/>
    <w:rsid w:val="00CF61FC"/>
    <w:rsid w:val="00CF6399"/>
    <w:rsid w:val="00CF690F"/>
    <w:rsid w:val="00CF701B"/>
    <w:rsid w:val="00CF7085"/>
    <w:rsid w:val="00CF71DC"/>
    <w:rsid w:val="00CF7788"/>
    <w:rsid w:val="00CF7965"/>
    <w:rsid w:val="00CF7EDF"/>
    <w:rsid w:val="00D0088B"/>
    <w:rsid w:val="00D00DBA"/>
    <w:rsid w:val="00D00F00"/>
    <w:rsid w:val="00D01CEF"/>
    <w:rsid w:val="00D032C2"/>
    <w:rsid w:val="00D03689"/>
    <w:rsid w:val="00D037FD"/>
    <w:rsid w:val="00D03CEC"/>
    <w:rsid w:val="00D03EF4"/>
    <w:rsid w:val="00D04031"/>
    <w:rsid w:val="00D0405D"/>
    <w:rsid w:val="00D04569"/>
    <w:rsid w:val="00D0493A"/>
    <w:rsid w:val="00D04D31"/>
    <w:rsid w:val="00D05522"/>
    <w:rsid w:val="00D0577F"/>
    <w:rsid w:val="00D05B37"/>
    <w:rsid w:val="00D0667E"/>
    <w:rsid w:val="00D06D0C"/>
    <w:rsid w:val="00D075E2"/>
    <w:rsid w:val="00D10BB5"/>
    <w:rsid w:val="00D1198E"/>
    <w:rsid w:val="00D1199E"/>
    <w:rsid w:val="00D11C20"/>
    <w:rsid w:val="00D12918"/>
    <w:rsid w:val="00D13180"/>
    <w:rsid w:val="00D14271"/>
    <w:rsid w:val="00D14C03"/>
    <w:rsid w:val="00D1571C"/>
    <w:rsid w:val="00D15C01"/>
    <w:rsid w:val="00D16293"/>
    <w:rsid w:val="00D16351"/>
    <w:rsid w:val="00D1645B"/>
    <w:rsid w:val="00D1685F"/>
    <w:rsid w:val="00D17B15"/>
    <w:rsid w:val="00D2098C"/>
    <w:rsid w:val="00D218A5"/>
    <w:rsid w:val="00D21D4A"/>
    <w:rsid w:val="00D24071"/>
    <w:rsid w:val="00D24CD4"/>
    <w:rsid w:val="00D24FC3"/>
    <w:rsid w:val="00D25124"/>
    <w:rsid w:val="00D25D4F"/>
    <w:rsid w:val="00D265D9"/>
    <w:rsid w:val="00D2685C"/>
    <w:rsid w:val="00D27520"/>
    <w:rsid w:val="00D27623"/>
    <w:rsid w:val="00D27F5F"/>
    <w:rsid w:val="00D30861"/>
    <w:rsid w:val="00D30B2B"/>
    <w:rsid w:val="00D30F3B"/>
    <w:rsid w:val="00D3166E"/>
    <w:rsid w:val="00D32B9D"/>
    <w:rsid w:val="00D35C54"/>
    <w:rsid w:val="00D369ED"/>
    <w:rsid w:val="00D3729C"/>
    <w:rsid w:val="00D373B4"/>
    <w:rsid w:val="00D37591"/>
    <w:rsid w:val="00D37609"/>
    <w:rsid w:val="00D37845"/>
    <w:rsid w:val="00D37C8C"/>
    <w:rsid w:val="00D37F25"/>
    <w:rsid w:val="00D4031C"/>
    <w:rsid w:val="00D404B1"/>
    <w:rsid w:val="00D40FC0"/>
    <w:rsid w:val="00D4115B"/>
    <w:rsid w:val="00D4287A"/>
    <w:rsid w:val="00D42A84"/>
    <w:rsid w:val="00D42B0D"/>
    <w:rsid w:val="00D43D40"/>
    <w:rsid w:val="00D44278"/>
    <w:rsid w:val="00D45110"/>
    <w:rsid w:val="00D45C67"/>
    <w:rsid w:val="00D46312"/>
    <w:rsid w:val="00D4675E"/>
    <w:rsid w:val="00D467EC"/>
    <w:rsid w:val="00D47700"/>
    <w:rsid w:val="00D50478"/>
    <w:rsid w:val="00D5049B"/>
    <w:rsid w:val="00D50FF8"/>
    <w:rsid w:val="00D512D8"/>
    <w:rsid w:val="00D514A0"/>
    <w:rsid w:val="00D51CEA"/>
    <w:rsid w:val="00D52183"/>
    <w:rsid w:val="00D521A1"/>
    <w:rsid w:val="00D521AE"/>
    <w:rsid w:val="00D52979"/>
    <w:rsid w:val="00D52BD4"/>
    <w:rsid w:val="00D53058"/>
    <w:rsid w:val="00D53224"/>
    <w:rsid w:val="00D5581B"/>
    <w:rsid w:val="00D568F1"/>
    <w:rsid w:val="00D56C4E"/>
    <w:rsid w:val="00D57A5B"/>
    <w:rsid w:val="00D6048B"/>
    <w:rsid w:val="00D60C47"/>
    <w:rsid w:val="00D61F17"/>
    <w:rsid w:val="00D635ED"/>
    <w:rsid w:val="00D63B6B"/>
    <w:rsid w:val="00D64838"/>
    <w:rsid w:val="00D64D0E"/>
    <w:rsid w:val="00D64DB4"/>
    <w:rsid w:val="00D650B1"/>
    <w:rsid w:val="00D6548E"/>
    <w:rsid w:val="00D70518"/>
    <w:rsid w:val="00D70593"/>
    <w:rsid w:val="00D70605"/>
    <w:rsid w:val="00D70BC9"/>
    <w:rsid w:val="00D71A70"/>
    <w:rsid w:val="00D72395"/>
    <w:rsid w:val="00D726D9"/>
    <w:rsid w:val="00D72733"/>
    <w:rsid w:val="00D7336F"/>
    <w:rsid w:val="00D7355D"/>
    <w:rsid w:val="00D73B49"/>
    <w:rsid w:val="00D743C5"/>
    <w:rsid w:val="00D7475A"/>
    <w:rsid w:val="00D7484B"/>
    <w:rsid w:val="00D74DE2"/>
    <w:rsid w:val="00D752D2"/>
    <w:rsid w:val="00D75B4E"/>
    <w:rsid w:val="00D80269"/>
    <w:rsid w:val="00D812A8"/>
    <w:rsid w:val="00D81664"/>
    <w:rsid w:val="00D81AA3"/>
    <w:rsid w:val="00D81CF5"/>
    <w:rsid w:val="00D83079"/>
    <w:rsid w:val="00D832E4"/>
    <w:rsid w:val="00D83869"/>
    <w:rsid w:val="00D8446B"/>
    <w:rsid w:val="00D84E1F"/>
    <w:rsid w:val="00D85632"/>
    <w:rsid w:val="00D85C09"/>
    <w:rsid w:val="00D86C86"/>
    <w:rsid w:val="00D87234"/>
    <w:rsid w:val="00D87852"/>
    <w:rsid w:val="00D87F46"/>
    <w:rsid w:val="00D906AA"/>
    <w:rsid w:val="00D908D2"/>
    <w:rsid w:val="00D90D4C"/>
    <w:rsid w:val="00D91CEE"/>
    <w:rsid w:val="00D92C4B"/>
    <w:rsid w:val="00D93BE3"/>
    <w:rsid w:val="00D93CE8"/>
    <w:rsid w:val="00D941C4"/>
    <w:rsid w:val="00D943E8"/>
    <w:rsid w:val="00D94B5A"/>
    <w:rsid w:val="00D96182"/>
    <w:rsid w:val="00D96229"/>
    <w:rsid w:val="00D964B3"/>
    <w:rsid w:val="00D96BB6"/>
    <w:rsid w:val="00D97546"/>
    <w:rsid w:val="00D975D6"/>
    <w:rsid w:val="00D97F5B"/>
    <w:rsid w:val="00DA05EA"/>
    <w:rsid w:val="00DA0DF2"/>
    <w:rsid w:val="00DA170C"/>
    <w:rsid w:val="00DA1821"/>
    <w:rsid w:val="00DA1ABA"/>
    <w:rsid w:val="00DA2220"/>
    <w:rsid w:val="00DA2456"/>
    <w:rsid w:val="00DA268A"/>
    <w:rsid w:val="00DA280C"/>
    <w:rsid w:val="00DA3851"/>
    <w:rsid w:val="00DA393C"/>
    <w:rsid w:val="00DA3B8D"/>
    <w:rsid w:val="00DA46CD"/>
    <w:rsid w:val="00DA4A6F"/>
    <w:rsid w:val="00DA556B"/>
    <w:rsid w:val="00DA65F9"/>
    <w:rsid w:val="00DA6994"/>
    <w:rsid w:val="00DB1CFD"/>
    <w:rsid w:val="00DB2554"/>
    <w:rsid w:val="00DB2E7E"/>
    <w:rsid w:val="00DB418E"/>
    <w:rsid w:val="00DB5790"/>
    <w:rsid w:val="00DB65DB"/>
    <w:rsid w:val="00DB69B7"/>
    <w:rsid w:val="00DC0B07"/>
    <w:rsid w:val="00DC198E"/>
    <w:rsid w:val="00DC1C95"/>
    <w:rsid w:val="00DC2138"/>
    <w:rsid w:val="00DC250F"/>
    <w:rsid w:val="00DC2EF0"/>
    <w:rsid w:val="00DC30D5"/>
    <w:rsid w:val="00DC3B8C"/>
    <w:rsid w:val="00DC3D28"/>
    <w:rsid w:val="00DC46FC"/>
    <w:rsid w:val="00DC4873"/>
    <w:rsid w:val="00DC4DA2"/>
    <w:rsid w:val="00DC4DBA"/>
    <w:rsid w:val="00DC5913"/>
    <w:rsid w:val="00DC5FED"/>
    <w:rsid w:val="00DC6684"/>
    <w:rsid w:val="00DC68AF"/>
    <w:rsid w:val="00DC6CEC"/>
    <w:rsid w:val="00DC6E40"/>
    <w:rsid w:val="00DC6FF8"/>
    <w:rsid w:val="00DC7121"/>
    <w:rsid w:val="00DC7BC6"/>
    <w:rsid w:val="00DC7F98"/>
    <w:rsid w:val="00DD00B8"/>
    <w:rsid w:val="00DD0346"/>
    <w:rsid w:val="00DD1516"/>
    <w:rsid w:val="00DD1553"/>
    <w:rsid w:val="00DD1721"/>
    <w:rsid w:val="00DD18FA"/>
    <w:rsid w:val="00DD19E6"/>
    <w:rsid w:val="00DD28B6"/>
    <w:rsid w:val="00DD3EE5"/>
    <w:rsid w:val="00DD46D4"/>
    <w:rsid w:val="00DD52C5"/>
    <w:rsid w:val="00DD55CC"/>
    <w:rsid w:val="00DD58CC"/>
    <w:rsid w:val="00DD6414"/>
    <w:rsid w:val="00DD6E29"/>
    <w:rsid w:val="00DD76EA"/>
    <w:rsid w:val="00DD7CBE"/>
    <w:rsid w:val="00DE00B1"/>
    <w:rsid w:val="00DE0C60"/>
    <w:rsid w:val="00DE0DE0"/>
    <w:rsid w:val="00DE117C"/>
    <w:rsid w:val="00DE1FBC"/>
    <w:rsid w:val="00DE2248"/>
    <w:rsid w:val="00DE5115"/>
    <w:rsid w:val="00DE5638"/>
    <w:rsid w:val="00DE570C"/>
    <w:rsid w:val="00DE615C"/>
    <w:rsid w:val="00DE61B9"/>
    <w:rsid w:val="00DE713D"/>
    <w:rsid w:val="00DE75AE"/>
    <w:rsid w:val="00DE79F7"/>
    <w:rsid w:val="00DE7B12"/>
    <w:rsid w:val="00DE7B83"/>
    <w:rsid w:val="00DF078D"/>
    <w:rsid w:val="00DF1857"/>
    <w:rsid w:val="00DF254F"/>
    <w:rsid w:val="00DF2E9A"/>
    <w:rsid w:val="00DF335E"/>
    <w:rsid w:val="00DF3E11"/>
    <w:rsid w:val="00DF3E9B"/>
    <w:rsid w:val="00DF4085"/>
    <w:rsid w:val="00DF418E"/>
    <w:rsid w:val="00DF47D7"/>
    <w:rsid w:val="00DF5146"/>
    <w:rsid w:val="00DF5CCC"/>
    <w:rsid w:val="00DF64F7"/>
    <w:rsid w:val="00E007AA"/>
    <w:rsid w:val="00E00BF3"/>
    <w:rsid w:val="00E00F1B"/>
    <w:rsid w:val="00E00FF9"/>
    <w:rsid w:val="00E0165C"/>
    <w:rsid w:val="00E01829"/>
    <w:rsid w:val="00E0221F"/>
    <w:rsid w:val="00E040B0"/>
    <w:rsid w:val="00E05A32"/>
    <w:rsid w:val="00E05B3B"/>
    <w:rsid w:val="00E05E31"/>
    <w:rsid w:val="00E061DE"/>
    <w:rsid w:val="00E06ABB"/>
    <w:rsid w:val="00E07637"/>
    <w:rsid w:val="00E07A9D"/>
    <w:rsid w:val="00E07B11"/>
    <w:rsid w:val="00E07C83"/>
    <w:rsid w:val="00E10B07"/>
    <w:rsid w:val="00E110B5"/>
    <w:rsid w:val="00E1168F"/>
    <w:rsid w:val="00E11A81"/>
    <w:rsid w:val="00E11E84"/>
    <w:rsid w:val="00E11EBE"/>
    <w:rsid w:val="00E1246B"/>
    <w:rsid w:val="00E12B75"/>
    <w:rsid w:val="00E12ED2"/>
    <w:rsid w:val="00E132A9"/>
    <w:rsid w:val="00E14295"/>
    <w:rsid w:val="00E150FB"/>
    <w:rsid w:val="00E151BE"/>
    <w:rsid w:val="00E1612F"/>
    <w:rsid w:val="00E166BF"/>
    <w:rsid w:val="00E167B6"/>
    <w:rsid w:val="00E1692C"/>
    <w:rsid w:val="00E16A90"/>
    <w:rsid w:val="00E20347"/>
    <w:rsid w:val="00E207B4"/>
    <w:rsid w:val="00E209E2"/>
    <w:rsid w:val="00E20A11"/>
    <w:rsid w:val="00E2139E"/>
    <w:rsid w:val="00E214D9"/>
    <w:rsid w:val="00E21B2C"/>
    <w:rsid w:val="00E21CD9"/>
    <w:rsid w:val="00E23174"/>
    <w:rsid w:val="00E231AE"/>
    <w:rsid w:val="00E23244"/>
    <w:rsid w:val="00E235EA"/>
    <w:rsid w:val="00E23E2B"/>
    <w:rsid w:val="00E248E2"/>
    <w:rsid w:val="00E24A2F"/>
    <w:rsid w:val="00E259AA"/>
    <w:rsid w:val="00E25AE5"/>
    <w:rsid w:val="00E25B09"/>
    <w:rsid w:val="00E26F89"/>
    <w:rsid w:val="00E274BC"/>
    <w:rsid w:val="00E27854"/>
    <w:rsid w:val="00E279A3"/>
    <w:rsid w:val="00E3067E"/>
    <w:rsid w:val="00E312B4"/>
    <w:rsid w:val="00E315FC"/>
    <w:rsid w:val="00E31DC0"/>
    <w:rsid w:val="00E33834"/>
    <w:rsid w:val="00E33D06"/>
    <w:rsid w:val="00E3403F"/>
    <w:rsid w:val="00E34B0E"/>
    <w:rsid w:val="00E34BC4"/>
    <w:rsid w:val="00E35367"/>
    <w:rsid w:val="00E36C91"/>
    <w:rsid w:val="00E36F08"/>
    <w:rsid w:val="00E37144"/>
    <w:rsid w:val="00E37284"/>
    <w:rsid w:val="00E37723"/>
    <w:rsid w:val="00E4044D"/>
    <w:rsid w:val="00E40663"/>
    <w:rsid w:val="00E408EB"/>
    <w:rsid w:val="00E4126D"/>
    <w:rsid w:val="00E422D7"/>
    <w:rsid w:val="00E42DE3"/>
    <w:rsid w:val="00E43388"/>
    <w:rsid w:val="00E44001"/>
    <w:rsid w:val="00E4506F"/>
    <w:rsid w:val="00E454A3"/>
    <w:rsid w:val="00E45846"/>
    <w:rsid w:val="00E47649"/>
    <w:rsid w:val="00E4785D"/>
    <w:rsid w:val="00E47CB1"/>
    <w:rsid w:val="00E47F06"/>
    <w:rsid w:val="00E50048"/>
    <w:rsid w:val="00E50D05"/>
    <w:rsid w:val="00E51440"/>
    <w:rsid w:val="00E520EF"/>
    <w:rsid w:val="00E52484"/>
    <w:rsid w:val="00E52B45"/>
    <w:rsid w:val="00E52FEE"/>
    <w:rsid w:val="00E537BB"/>
    <w:rsid w:val="00E5381D"/>
    <w:rsid w:val="00E53A3C"/>
    <w:rsid w:val="00E560AB"/>
    <w:rsid w:val="00E562B5"/>
    <w:rsid w:val="00E56C75"/>
    <w:rsid w:val="00E56DDF"/>
    <w:rsid w:val="00E579B9"/>
    <w:rsid w:val="00E6011D"/>
    <w:rsid w:val="00E6095C"/>
    <w:rsid w:val="00E60A86"/>
    <w:rsid w:val="00E61806"/>
    <w:rsid w:val="00E61D67"/>
    <w:rsid w:val="00E62642"/>
    <w:rsid w:val="00E629B3"/>
    <w:rsid w:val="00E633B3"/>
    <w:rsid w:val="00E6379D"/>
    <w:rsid w:val="00E63CBB"/>
    <w:rsid w:val="00E64BF7"/>
    <w:rsid w:val="00E65161"/>
    <w:rsid w:val="00E65787"/>
    <w:rsid w:val="00E660A1"/>
    <w:rsid w:val="00E66B2D"/>
    <w:rsid w:val="00E67CD4"/>
    <w:rsid w:val="00E704EE"/>
    <w:rsid w:val="00E706D3"/>
    <w:rsid w:val="00E70ED0"/>
    <w:rsid w:val="00E723CD"/>
    <w:rsid w:val="00E7328F"/>
    <w:rsid w:val="00E73A1D"/>
    <w:rsid w:val="00E73B4E"/>
    <w:rsid w:val="00E74114"/>
    <w:rsid w:val="00E74123"/>
    <w:rsid w:val="00E74CAF"/>
    <w:rsid w:val="00E74E0D"/>
    <w:rsid w:val="00E75FC1"/>
    <w:rsid w:val="00E76A37"/>
    <w:rsid w:val="00E7710D"/>
    <w:rsid w:val="00E775B6"/>
    <w:rsid w:val="00E77AA2"/>
    <w:rsid w:val="00E77E56"/>
    <w:rsid w:val="00E77F96"/>
    <w:rsid w:val="00E80735"/>
    <w:rsid w:val="00E80E59"/>
    <w:rsid w:val="00E81F04"/>
    <w:rsid w:val="00E821DF"/>
    <w:rsid w:val="00E82263"/>
    <w:rsid w:val="00E822B1"/>
    <w:rsid w:val="00E82C8B"/>
    <w:rsid w:val="00E82F27"/>
    <w:rsid w:val="00E84059"/>
    <w:rsid w:val="00E841E4"/>
    <w:rsid w:val="00E84A56"/>
    <w:rsid w:val="00E85964"/>
    <w:rsid w:val="00E85DE7"/>
    <w:rsid w:val="00E860C6"/>
    <w:rsid w:val="00E86498"/>
    <w:rsid w:val="00E86759"/>
    <w:rsid w:val="00E8675C"/>
    <w:rsid w:val="00E86F75"/>
    <w:rsid w:val="00E86FAE"/>
    <w:rsid w:val="00E87046"/>
    <w:rsid w:val="00E87B5D"/>
    <w:rsid w:val="00E900B3"/>
    <w:rsid w:val="00E907D6"/>
    <w:rsid w:val="00E90C6B"/>
    <w:rsid w:val="00E91456"/>
    <w:rsid w:val="00E91B38"/>
    <w:rsid w:val="00E91E19"/>
    <w:rsid w:val="00E9235B"/>
    <w:rsid w:val="00E9254C"/>
    <w:rsid w:val="00E92FA1"/>
    <w:rsid w:val="00E93412"/>
    <w:rsid w:val="00E93765"/>
    <w:rsid w:val="00E95030"/>
    <w:rsid w:val="00E951A5"/>
    <w:rsid w:val="00E952D1"/>
    <w:rsid w:val="00E95BEB"/>
    <w:rsid w:val="00E95CAB"/>
    <w:rsid w:val="00E95CE3"/>
    <w:rsid w:val="00E95EDB"/>
    <w:rsid w:val="00E961BC"/>
    <w:rsid w:val="00E969AA"/>
    <w:rsid w:val="00E96C59"/>
    <w:rsid w:val="00E971A9"/>
    <w:rsid w:val="00E978AE"/>
    <w:rsid w:val="00EA0AF5"/>
    <w:rsid w:val="00EA0FD8"/>
    <w:rsid w:val="00EA1100"/>
    <w:rsid w:val="00EA165F"/>
    <w:rsid w:val="00EA1E33"/>
    <w:rsid w:val="00EA2682"/>
    <w:rsid w:val="00EA269E"/>
    <w:rsid w:val="00EA2EF3"/>
    <w:rsid w:val="00EA2FE6"/>
    <w:rsid w:val="00EA3919"/>
    <w:rsid w:val="00EA3F08"/>
    <w:rsid w:val="00EA40C9"/>
    <w:rsid w:val="00EA4D75"/>
    <w:rsid w:val="00EA4DE0"/>
    <w:rsid w:val="00EA523C"/>
    <w:rsid w:val="00EA6F0A"/>
    <w:rsid w:val="00EB0A60"/>
    <w:rsid w:val="00EB1C8F"/>
    <w:rsid w:val="00EB2358"/>
    <w:rsid w:val="00EB242F"/>
    <w:rsid w:val="00EB25C0"/>
    <w:rsid w:val="00EB3ABE"/>
    <w:rsid w:val="00EB3CEB"/>
    <w:rsid w:val="00EB4774"/>
    <w:rsid w:val="00EB5858"/>
    <w:rsid w:val="00EB62A0"/>
    <w:rsid w:val="00EB65AE"/>
    <w:rsid w:val="00EB65E0"/>
    <w:rsid w:val="00EC0D53"/>
    <w:rsid w:val="00EC14EF"/>
    <w:rsid w:val="00EC2D07"/>
    <w:rsid w:val="00EC320E"/>
    <w:rsid w:val="00EC4097"/>
    <w:rsid w:val="00EC48D9"/>
    <w:rsid w:val="00EC67BE"/>
    <w:rsid w:val="00EC69C1"/>
    <w:rsid w:val="00EC6C6D"/>
    <w:rsid w:val="00EC7117"/>
    <w:rsid w:val="00EC7375"/>
    <w:rsid w:val="00EC75F0"/>
    <w:rsid w:val="00ED11FE"/>
    <w:rsid w:val="00ED1AD4"/>
    <w:rsid w:val="00ED1D1A"/>
    <w:rsid w:val="00ED24D4"/>
    <w:rsid w:val="00ED24F2"/>
    <w:rsid w:val="00ED2B42"/>
    <w:rsid w:val="00ED2C3F"/>
    <w:rsid w:val="00ED2C54"/>
    <w:rsid w:val="00ED2EA2"/>
    <w:rsid w:val="00ED35A5"/>
    <w:rsid w:val="00ED38F1"/>
    <w:rsid w:val="00ED3C85"/>
    <w:rsid w:val="00ED67A5"/>
    <w:rsid w:val="00ED72CD"/>
    <w:rsid w:val="00ED7D98"/>
    <w:rsid w:val="00EE0306"/>
    <w:rsid w:val="00EE0452"/>
    <w:rsid w:val="00EE096F"/>
    <w:rsid w:val="00EE10BC"/>
    <w:rsid w:val="00EE11EF"/>
    <w:rsid w:val="00EE1520"/>
    <w:rsid w:val="00EE194B"/>
    <w:rsid w:val="00EE1DF1"/>
    <w:rsid w:val="00EE38EC"/>
    <w:rsid w:val="00EE3FAF"/>
    <w:rsid w:val="00EE42CB"/>
    <w:rsid w:val="00EE4415"/>
    <w:rsid w:val="00EE444D"/>
    <w:rsid w:val="00EE4747"/>
    <w:rsid w:val="00EE5056"/>
    <w:rsid w:val="00EE58C7"/>
    <w:rsid w:val="00EE5959"/>
    <w:rsid w:val="00EE598C"/>
    <w:rsid w:val="00EE6520"/>
    <w:rsid w:val="00EF0551"/>
    <w:rsid w:val="00EF09CA"/>
    <w:rsid w:val="00EF1855"/>
    <w:rsid w:val="00EF1CCC"/>
    <w:rsid w:val="00EF1F61"/>
    <w:rsid w:val="00EF221D"/>
    <w:rsid w:val="00EF27D7"/>
    <w:rsid w:val="00EF2B1B"/>
    <w:rsid w:val="00EF2D4F"/>
    <w:rsid w:val="00EF2ECF"/>
    <w:rsid w:val="00EF3143"/>
    <w:rsid w:val="00EF427A"/>
    <w:rsid w:val="00EF4827"/>
    <w:rsid w:val="00EF4F32"/>
    <w:rsid w:val="00EF5A07"/>
    <w:rsid w:val="00EF6029"/>
    <w:rsid w:val="00EF78D2"/>
    <w:rsid w:val="00EF7F54"/>
    <w:rsid w:val="00F00CC4"/>
    <w:rsid w:val="00F01571"/>
    <w:rsid w:val="00F01F96"/>
    <w:rsid w:val="00F020AF"/>
    <w:rsid w:val="00F02422"/>
    <w:rsid w:val="00F0312A"/>
    <w:rsid w:val="00F03857"/>
    <w:rsid w:val="00F0416B"/>
    <w:rsid w:val="00F04255"/>
    <w:rsid w:val="00F05AEA"/>
    <w:rsid w:val="00F05D43"/>
    <w:rsid w:val="00F06F47"/>
    <w:rsid w:val="00F071D1"/>
    <w:rsid w:val="00F073A7"/>
    <w:rsid w:val="00F07D59"/>
    <w:rsid w:val="00F07E1E"/>
    <w:rsid w:val="00F10377"/>
    <w:rsid w:val="00F105D7"/>
    <w:rsid w:val="00F10705"/>
    <w:rsid w:val="00F109D9"/>
    <w:rsid w:val="00F10E4C"/>
    <w:rsid w:val="00F11237"/>
    <w:rsid w:val="00F11615"/>
    <w:rsid w:val="00F11D9A"/>
    <w:rsid w:val="00F12B29"/>
    <w:rsid w:val="00F1447E"/>
    <w:rsid w:val="00F14703"/>
    <w:rsid w:val="00F14D03"/>
    <w:rsid w:val="00F15C47"/>
    <w:rsid w:val="00F1616E"/>
    <w:rsid w:val="00F16325"/>
    <w:rsid w:val="00F16682"/>
    <w:rsid w:val="00F166AD"/>
    <w:rsid w:val="00F16D3A"/>
    <w:rsid w:val="00F16E08"/>
    <w:rsid w:val="00F174DB"/>
    <w:rsid w:val="00F176A5"/>
    <w:rsid w:val="00F17B59"/>
    <w:rsid w:val="00F201EB"/>
    <w:rsid w:val="00F21454"/>
    <w:rsid w:val="00F21886"/>
    <w:rsid w:val="00F22691"/>
    <w:rsid w:val="00F2388F"/>
    <w:rsid w:val="00F24109"/>
    <w:rsid w:val="00F2433D"/>
    <w:rsid w:val="00F246A2"/>
    <w:rsid w:val="00F25068"/>
    <w:rsid w:val="00F26B36"/>
    <w:rsid w:val="00F27222"/>
    <w:rsid w:val="00F31647"/>
    <w:rsid w:val="00F31792"/>
    <w:rsid w:val="00F3194D"/>
    <w:rsid w:val="00F3267E"/>
    <w:rsid w:val="00F34181"/>
    <w:rsid w:val="00F34439"/>
    <w:rsid w:val="00F34CAC"/>
    <w:rsid w:val="00F34EA1"/>
    <w:rsid w:val="00F36346"/>
    <w:rsid w:val="00F364A0"/>
    <w:rsid w:val="00F36D38"/>
    <w:rsid w:val="00F376BE"/>
    <w:rsid w:val="00F37FC4"/>
    <w:rsid w:val="00F40214"/>
    <w:rsid w:val="00F409EC"/>
    <w:rsid w:val="00F40E30"/>
    <w:rsid w:val="00F41988"/>
    <w:rsid w:val="00F41C26"/>
    <w:rsid w:val="00F42138"/>
    <w:rsid w:val="00F42655"/>
    <w:rsid w:val="00F42858"/>
    <w:rsid w:val="00F42EA4"/>
    <w:rsid w:val="00F436E5"/>
    <w:rsid w:val="00F438F8"/>
    <w:rsid w:val="00F43B22"/>
    <w:rsid w:val="00F43D97"/>
    <w:rsid w:val="00F4478B"/>
    <w:rsid w:val="00F44B3F"/>
    <w:rsid w:val="00F44ED8"/>
    <w:rsid w:val="00F45346"/>
    <w:rsid w:val="00F45829"/>
    <w:rsid w:val="00F464F0"/>
    <w:rsid w:val="00F46880"/>
    <w:rsid w:val="00F471D8"/>
    <w:rsid w:val="00F475A9"/>
    <w:rsid w:val="00F50AAA"/>
    <w:rsid w:val="00F5194C"/>
    <w:rsid w:val="00F51D2E"/>
    <w:rsid w:val="00F53084"/>
    <w:rsid w:val="00F5320E"/>
    <w:rsid w:val="00F5410D"/>
    <w:rsid w:val="00F54679"/>
    <w:rsid w:val="00F54900"/>
    <w:rsid w:val="00F54AFD"/>
    <w:rsid w:val="00F54DFF"/>
    <w:rsid w:val="00F55AA5"/>
    <w:rsid w:val="00F571DF"/>
    <w:rsid w:val="00F60092"/>
    <w:rsid w:val="00F60ADC"/>
    <w:rsid w:val="00F60EA0"/>
    <w:rsid w:val="00F61111"/>
    <w:rsid w:val="00F61684"/>
    <w:rsid w:val="00F6175B"/>
    <w:rsid w:val="00F62B71"/>
    <w:rsid w:val="00F62C20"/>
    <w:rsid w:val="00F62F6E"/>
    <w:rsid w:val="00F63521"/>
    <w:rsid w:val="00F63D8F"/>
    <w:rsid w:val="00F64989"/>
    <w:rsid w:val="00F64DA3"/>
    <w:rsid w:val="00F6530F"/>
    <w:rsid w:val="00F6550E"/>
    <w:rsid w:val="00F6606D"/>
    <w:rsid w:val="00F66E01"/>
    <w:rsid w:val="00F66E4A"/>
    <w:rsid w:val="00F66F9F"/>
    <w:rsid w:val="00F67D1A"/>
    <w:rsid w:val="00F67D44"/>
    <w:rsid w:val="00F71473"/>
    <w:rsid w:val="00F728D3"/>
    <w:rsid w:val="00F73239"/>
    <w:rsid w:val="00F734F2"/>
    <w:rsid w:val="00F73906"/>
    <w:rsid w:val="00F74395"/>
    <w:rsid w:val="00F74992"/>
    <w:rsid w:val="00F74D2E"/>
    <w:rsid w:val="00F755C9"/>
    <w:rsid w:val="00F75E72"/>
    <w:rsid w:val="00F75E8F"/>
    <w:rsid w:val="00F800D0"/>
    <w:rsid w:val="00F8165F"/>
    <w:rsid w:val="00F822A1"/>
    <w:rsid w:val="00F82CD8"/>
    <w:rsid w:val="00F83AF0"/>
    <w:rsid w:val="00F83BF3"/>
    <w:rsid w:val="00F8411D"/>
    <w:rsid w:val="00F844CE"/>
    <w:rsid w:val="00F866E8"/>
    <w:rsid w:val="00F86DA0"/>
    <w:rsid w:val="00F87B58"/>
    <w:rsid w:val="00F87C7D"/>
    <w:rsid w:val="00F9018E"/>
    <w:rsid w:val="00F904AB"/>
    <w:rsid w:val="00F91055"/>
    <w:rsid w:val="00F91428"/>
    <w:rsid w:val="00F91B5B"/>
    <w:rsid w:val="00F92E65"/>
    <w:rsid w:val="00F93584"/>
    <w:rsid w:val="00F93D54"/>
    <w:rsid w:val="00F93E1C"/>
    <w:rsid w:val="00F9462C"/>
    <w:rsid w:val="00F948E3"/>
    <w:rsid w:val="00F94E3C"/>
    <w:rsid w:val="00F95993"/>
    <w:rsid w:val="00F95A7C"/>
    <w:rsid w:val="00F95A9F"/>
    <w:rsid w:val="00F95B80"/>
    <w:rsid w:val="00F95D93"/>
    <w:rsid w:val="00F96E29"/>
    <w:rsid w:val="00F96F6F"/>
    <w:rsid w:val="00F976C2"/>
    <w:rsid w:val="00FA0ADA"/>
    <w:rsid w:val="00FA231A"/>
    <w:rsid w:val="00FA238B"/>
    <w:rsid w:val="00FA2632"/>
    <w:rsid w:val="00FA2FD7"/>
    <w:rsid w:val="00FA314E"/>
    <w:rsid w:val="00FA3195"/>
    <w:rsid w:val="00FA4C55"/>
    <w:rsid w:val="00FA4E38"/>
    <w:rsid w:val="00FA50B0"/>
    <w:rsid w:val="00FA5391"/>
    <w:rsid w:val="00FA5AF8"/>
    <w:rsid w:val="00FA5C4C"/>
    <w:rsid w:val="00FA61B1"/>
    <w:rsid w:val="00FA74D2"/>
    <w:rsid w:val="00FA7BC7"/>
    <w:rsid w:val="00FA7C5F"/>
    <w:rsid w:val="00FA7FB7"/>
    <w:rsid w:val="00FB25BD"/>
    <w:rsid w:val="00FB2D2F"/>
    <w:rsid w:val="00FB381E"/>
    <w:rsid w:val="00FB3C20"/>
    <w:rsid w:val="00FB463B"/>
    <w:rsid w:val="00FB4A22"/>
    <w:rsid w:val="00FB5F2B"/>
    <w:rsid w:val="00FB616F"/>
    <w:rsid w:val="00FB713A"/>
    <w:rsid w:val="00FB7300"/>
    <w:rsid w:val="00FB7554"/>
    <w:rsid w:val="00FC274C"/>
    <w:rsid w:val="00FC27AC"/>
    <w:rsid w:val="00FC27BB"/>
    <w:rsid w:val="00FC2961"/>
    <w:rsid w:val="00FC447C"/>
    <w:rsid w:val="00FC4895"/>
    <w:rsid w:val="00FC4EB6"/>
    <w:rsid w:val="00FC51A6"/>
    <w:rsid w:val="00FC5213"/>
    <w:rsid w:val="00FC5981"/>
    <w:rsid w:val="00FC68FF"/>
    <w:rsid w:val="00FC6F1C"/>
    <w:rsid w:val="00FD19F6"/>
    <w:rsid w:val="00FD29B3"/>
    <w:rsid w:val="00FD29B8"/>
    <w:rsid w:val="00FD2FDB"/>
    <w:rsid w:val="00FD320A"/>
    <w:rsid w:val="00FD46EB"/>
    <w:rsid w:val="00FD4EC8"/>
    <w:rsid w:val="00FD5215"/>
    <w:rsid w:val="00FD5487"/>
    <w:rsid w:val="00FD5D4E"/>
    <w:rsid w:val="00FD72BB"/>
    <w:rsid w:val="00FD77D8"/>
    <w:rsid w:val="00FE0F17"/>
    <w:rsid w:val="00FE19ED"/>
    <w:rsid w:val="00FE1FAB"/>
    <w:rsid w:val="00FE216B"/>
    <w:rsid w:val="00FE28A7"/>
    <w:rsid w:val="00FE2960"/>
    <w:rsid w:val="00FE2B2E"/>
    <w:rsid w:val="00FE2B42"/>
    <w:rsid w:val="00FE2EE6"/>
    <w:rsid w:val="00FE2FDD"/>
    <w:rsid w:val="00FE3B2E"/>
    <w:rsid w:val="00FE3BB1"/>
    <w:rsid w:val="00FE48FF"/>
    <w:rsid w:val="00FE4C7D"/>
    <w:rsid w:val="00FE5546"/>
    <w:rsid w:val="00FE557D"/>
    <w:rsid w:val="00FE5C9C"/>
    <w:rsid w:val="00FE64B0"/>
    <w:rsid w:val="00FE68C1"/>
    <w:rsid w:val="00FE6CA6"/>
    <w:rsid w:val="00FF064B"/>
    <w:rsid w:val="00FF0886"/>
    <w:rsid w:val="00FF1117"/>
    <w:rsid w:val="00FF14F0"/>
    <w:rsid w:val="00FF1D4E"/>
    <w:rsid w:val="00FF1F61"/>
    <w:rsid w:val="00FF2494"/>
    <w:rsid w:val="00FF2B72"/>
    <w:rsid w:val="00FF2D02"/>
    <w:rsid w:val="00FF3C85"/>
    <w:rsid w:val="00FF484B"/>
    <w:rsid w:val="00FF4883"/>
    <w:rsid w:val="00FF534A"/>
    <w:rsid w:val="00FF5A00"/>
    <w:rsid w:val="00FF5E90"/>
    <w:rsid w:val="00FF5F90"/>
    <w:rsid w:val="00FF729B"/>
    <w:rsid w:val="00FF747E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585C1AE"/>
  <w15:docId w15:val="{1D418674-ECC3-40A1-B9ED-6338C47C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644281"/>
    <w:pPr>
      <w:widowControl w:val="0"/>
      <w:autoSpaceDN w:val="0"/>
      <w:adjustRightInd w:val="0"/>
    </w:pPr>
    <w:rPr>
      <w:rFonts w:cs="Tahoma"/>
      <w:color w:val="000000"/>
      <w:sz w:val="24"/>
      <w:szCs w:val="24"/>
      <w:lang w:val="en-US" w:eastAsia="en-US"/>
    </w:rPr>
  </w:style>
  <w:style w:type="paragraph" w:styleId="12">
    <w:name w:val="heading 1"/>
    <w:basedOn w:val="a5"/>
    <w:next w:val="a5"/>
    <w:link w:val="13"/>
    <w:qFormat/>
    <w:rsid w:val="00F9462C"/>
    <w:pPr>
      <w:keepNext/>
      <w:shd w:val="clear" w:color="auto" w:fill="FFFFFF"/>
      <w:autoSpaceDE w:val="0"/>
      <w:ind w:firstLine="284"/>
      <w:jc w:val="center"/>
      <w:outlineLvl w:val="0"/>
    </w:pPr>
    <w:rPr>
      <w:rFonts w:cs="Times New Roman"/>
      <w:b/>
      <w:bCs/>
      <w:sz w:val="20"/>
      <w:lang w:val="ru-RU" w:eastAsia="ru-RU"/>
    </w:rPr>
  </w:style>
  <w:style w:type="paragraph" w:styleId="20">
    <w:name w:val="heading 2"/>
    <w:basedOn w:val="a5"/>
    <w:next w:val="a5"/>
    <w:link w:val="21"/>
    <w:qFormat/>
    <w:rsid w:val="000571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5"/>
    <w:next w:val="a5"/>
    <w:link w:val="32"/>
    <w:qFormat/>
    <w:rsid w:val="000571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5"/>
    <w:next w:val="a5"/>
    <w:link w:val="41"/>
    <w:qFormat/>
    <w:rsid w:val="00AA7529"/>
    <w:pPr>
      <w:keepNext/>
      <w:widowControl/>
      <w:autoSpaceDN/>
      <w:adjustRightInd/>
      <w:jc w:val="center"/>
      <w:outlineLvl w:val="3"/>
    </w:pPr>
    <w:rPr>
      <w:rFonts w:cs="Times New Roman"/>
      <w:b/>
      <w:color w:val="auto"/>
      <w:sz w:val="22"/>
      <w:szCs w:val="20"/>
      <w:lang w:val="ru-RU" w:eastAsia="ru-RU"/>
    </w:rPr>
  </w:style>
  <w:style w:type="paragraph" w:styleId="5">
    <w:name w:val="heading 5"/>
    <w:basedOn w:val="a5"/>
    <w:next w:val="a5"/>
    <w:link w:val="50"/>
    <w:qFormat/>
    <w:rsid w:val="00AA7529"/>
    <w:pPr>
      <w:keepNext/>
      <w:widowControl/>
      <w:autoSpaceDN/>
      <w:adjustRightInd/>
      <w:outlineLvl w:val="4"/>
    </w:pPr>
    <w:rPr>
      <w:rFonts w:cs="Times New Roman"/>
      <w:b/>
      <w:color w:val="auto"/>
      <w:sz w:val="22"/>
      <w:szCs w:val="20"/>
      <w:lang w:val="ru-RU" w:eastAsia="ru-RU"/>
    </w:rPr>
  </w:style>
  <w:style w:type="paragraph" w:styleId="6">
    <w:name w:val="heading 6"/>
    <w:basedOn w:val="a5"/>
    <w:next w:val="a5"/>
    <w:link w:val="60"/>
    <w:qFormat/>
    <w:rsid w:val="00AA7529"/>
    <w:pPr>
      <w:keepNext/>
      <w:widowControl/>
      <w:autoSpaceDN/>
      <w:adjustRightInd/>
      <w:jc w:val="center"/>
      <w:outlineLvl w:val="5"/>
    </w:pPr>
    <w:rPr>
      <w:rFonts w:cs="Times New Roman"/>
      <w:b/>
      <w:color w:val="auto"/>
      <w:sz w:val="28"/>
      <w:szCs w:val="20"/>
      <w:lang w:val="ru-RU" w:eastAsia="ru-RU"/>
    </w:rPr>
  </w:style>
  <w:style w:type="paragraph" w:styleId="7">
    <w:name w:val="heading 7"/>
    <w:basedOn w:val="a5"/>
    <w:next w:val="a5"/>
    <w:link w:val="70"/>
    <w:uiPriority w:val="99"/>
    <w:qFormat/>
    <w:rsid w:val="00AA7529"/>
    <w:pPr>
      <w:keepNext/>
      <w:widowControl/>
      <w:autoSpaceDN/>
      <w:adjustRightInd/>
      <w:outlineLvl w:val="6"/>
    </w:pPr>
    <w:rPr>
      <w:rFonts w:cs="Times New Roman"/>
      <w:i/>
      <w:color w:val="auto"/>
      <w:sz w:val="20"/>
      <w:szCs w:val="20"/>
      <w:u w:val="single"/>
      <w:lang w:val="ru-RU" w:eastAsia="ru-RU"/>
    </w:rPr>
  </w:style>
  <w:style w:type="paragraph" w:styleId="8">
    <w:name w:val="heading 8"/>
    <w:basedOn w:val="a5"/>
    <w:next w:val="a5"/>
    <w:link w:val="80"/>
    <w:uiPriority w:val="99"/>
    <w:qFormat/>
    <w:rsid w:val="00AA7529"/>
    <w:pPr>
      <w:keepNext/>
      <w:widowControl/>
      <w:autoSpaceDN/>
      <w:adjustRightInd/>
      <w:jc w:val="both"/>
      <w:outlineLvl w:val="7"/>
    </w:pPr>
    <w:rPr>
      <w:rFonts w:cs="Times New Roman"/>
      <w:i/>
      <w:color w:val="auto"/>
      <w:sz w:val="22"/>
      <w:szCs w:val="20"/>
      <w:u w:val="single"/>
      <w:lang w:val="ru-RU" w:eastAsia="ru-RU"/>
    </w:rPr>
  </w:style>
  <w:style w:type="paragraph" w:styleId="9">
    <w:name w:val="heading 9"/>
    <w:basedOn w:val="a5"/>
    <w:next w:val="a5"/>
    <w:link w:val="90"/>
    <w:uiPriority w:val="99"/>
    <w:qFormat/>
    <w:rsid w:val="00AA7529"/>
    <w:pPr>
      <w:keepNext/>
      <w:widowControl/>
      <w:autoSpaceDN/>
      <w:adjustRightInd/>
      <w:jc w:val="center"/>
      <w:outlineLvl w:val="8"/>
    </w:pPr>
    <w:rPr>
      <w:rFonts w:cs="Times New Roman"/>
      <w:b/>
      <w:color w:val="auto"/>
      <w:spacing w:val="20"/>
      <w:sz w:val="20"/>
      <w:szCs w:val="20"/>
      <w:lang w:val="ru-RU"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3">
    <w:name w:val="Заголовок 1 Знак"/>
    <w:link w:val="12"/>
    <w:rsid w:val="00E16A90"/>
    <w:rPr>
      <w:b/>
      <w:bCs/>
      <w:color w:val="000000"/>
      <w:szCs w:val="24"/>
      <w:lang w:val="ru-RU" w:eastAsia="ru-RU" w:bidi="ar-SA"/>
    </w:rPr>
  </w:style>
  <w:style w:type="character" w:customStyle="1" w:styleId="41">
    <w:name w:val="Заголовок 4 Знак"/>
    <w:link w:val="40"/>
    <w:rsid w:val="00AA7529"/>
    <w:rPr>
      <w:b/>
      <w:sz w:val="22"/>
    </w:rPr>
  </w:style>
  <w:style w:type="character" w:customStyle="1" w:styleId="50">
    <w:name w:val="Заголовок 5 Знак"/>
    <w:link w:val="5"/>
    <w:rsid w:val="00AA7529"/>
    <w:rPr>
      <w:b/>
      <w:sz w:val="22"/>
    </w:rPr>
  </w:style>
  <w:style w:type="character" w:customStyle="1" w:styleId="60">
    <w:name w:val="Заголовок 6 Знак"/>
    <w:link w:val="6"/>
    <w:rsid w:val="00AA7529"/>
    <w:rPr>
      <w:b/>
      <w:sz w:val="28"/>
    </w:rPr>
  </w:style>
  <w:style w:type="character" w:customStyle="1" w:styleId="70">
    <w:name w:val="Заголовок 7 Знак"/>
    <w:link w:val="7"/>
    <w:uiPriority w:val="99"/>
    <w:rsid w:val="00AA7529"/>
    <w:rPr>
      <w:i/>
      <w:u w:val="single"/>
    </w:rPr>
  </w:style>
  <w:style w:type="character" w:customStyle="1" w:styleId="80">
    <w:name w:val="Заголовок 8 Знак"/>
    <w:link w:val="8"/>
    <w:uiPriority w:val="99"/>
    <w:rsid w:val="00AA7529"/>
    <w:rPr>
      <w:i/>
      <w:sz w:val="22"/>
      <w:u w:val="single"/>
    </w:rPr>
  </w:style>
  <w:style w:type="character" w:customStyle="1" w:styleId="90">
    <w:name w:val="Заголовок 9 Знак"/>
    <w:link w:val="9"/>
    <w:uiPriority w:val="99"/>
    <w:rsid w:val="00AA7529"/>
    <w:rPr>
      <w:b/>
      <w:spacing w:val="20"/>
    </w:rPr>
  </w:style>
  <w:style w:type="paragraph" w:customStyle="1" w:styleId="a9">
    <w:name w:val="Знак Знак Знак Знак"/>
    <w:basedOn w:val="a5"/>
    <w:rsid w:val="00392B7F"/>
    <w:pPr>
      <w:widowControl/>
      <w:autoSpaceDN/>
      <w:adjustRightInd/>
      <w:spacing w:after="160" w:line="240" w:lineRule="exact"/>
    </w:pPr>
    <w:rPr>
      <w:rFonts w:ascii="Verdana" w:hAnsi="Verdana" w:cs="Verdana"/>
      <w:color w:val="auto"/>
      <w:sz w:val="20"/>
      <w:szCs w:val="20"/>
    </w:rPr>
  </w:style>
  <w:style w:type="paragraph" w:styleId="aa">
    <w:name w:val="header"/>
    <w:basedOn w:val="a5"/>
    <w:link w:val="ab"/>
    <w:uiPriority w:val="99"/>
    <w:rsid w:val="00644281"/>
    <w:pPr>
      <w:tabs>
        <w:tab w:val="center" w:pos="4961"/>
        <w:tab w:val="right" w:pos="9922"/>
      </w:tabs>
    </w:pPr>
  </w:style>
  <w:style w:type="paragraph" w:customStyle="1" w:styleId="TableContents">
    <w:name w:val="Table Contents"/>
    <w:basedOn w:val="a5"/>
    <w:link w:val="TableContents0"/>
    <w:rsid w:val="00644281"/>
  </w:style>
  <w:style w:type="character" w:customStyle="1" w:styleId="TableContents0">
    <w:name w:val="Table Contents Знак"/>
    <w:link w:val="TableContents"/>
    <w:locked/>
    <w:rsid w:val="00BE208A"/>
    <w:rPr>
      <w:rFonts w:cs="Tahoma"/>
      <w:color w:val="000000"/>
      <w:sz w:val="24"/>
      <w:szCs w:val="24"/>
      <w:lang w:val="en-US" w:eastAsia="en-US" w:bidi="ar-SA"/>
    </w:rPr>
  </w:style>
  <w:style w:type="paragraph" w:styleId="ac">
    <w:name w:val="footer"/>
    <w:basedOn w:val="a5"/>
    <w:link w:val="ad"/>
    <w:rsid w:val="00644281"/>
    <w:pPr>
      <w:tabs>
        <w:tab w:val="center" w:pos="4961"/>
        <w:tab w:val="right" w:pos="9922"/>
      </w:tabs>
    </w:pPr>
  </w:style>
  <w:style w:type="character" w:customStyle="1" w:styleId="ad">
    <w:name w:val="Нижний колонтитул Знак"/>
    <w:link w:val="ac"/>
    <w:locked/>
    <w:rsid w:val="00D16293"/>
    <w:rPr>
      <w:rFonts w:cs="Tahoma"/>
      <w:color w:val="000000"/>
      <w:sz w:val="24"/>
      <w:szCs w:val="24"/>
      <w:lang w:val="en-US" w:eastAsia="en-US" w:bidi="ar-SA"/>
    </w:rPr>
  </w:style>
  <w:style w:type="paragraph" w:styleId="ae">
    <w:name w:val="Normal (Web)"/>
    <w:basedOn w:val="a5"/>
    <w:rsid w:val="00BA036D"/>
    <w:pPr>
      <w:widowControl/>
      <w:autoSpaceDN/>
      <w:adjustRightInd/>
      <w:spacing w:before="100" w:beforeAutospacing="1" w:after="119"/>
    </w:pPr>
    <w:rPr>
      <w:rFonts w:cs="Times New Roman"/>
      <w:color w:val="auto"/>
      <w:lang w:val="ru-RU" w:eastAsia="ru-RU"/>
    </w:rPr>
  </w:style>
  <w:style w:type="character" w:styleId="af">
    <w:name w:val="page number"/>
    <w:rsid w:val="00B27F16"/>
    <w:rPr>
      <w:rFonts w:ascii="Georgia" w:hAnsi="Georgia"/>
      <w:color w:val="808080"/>
      <w:sz w:val="20"/>
      <w:szCs w:val="20"/>
      <w:lang w:val="ru-RU"/>
    </w:rPr>
  </w:style>
  <w:style w:type="table" w:styleId="af0">
    <w:name w:val="Table Grid"/>
    <w:basedOn w:val="a7"/>
    <w:rsid w:val="00037688"/>
    <w:pPr>
      <w:widowControl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uiPriority w:val="99"/>
    <w:rsid w:val="00F9462C"/>
    <w:pPr>
      <w:widowControl w:val="0"/>
      <w:overflowPunct w:val="0"/>
      <w:autoSpaceDE w:val="0"/>
      <w:autoSpaceDN w:val="0"/>
      <w:adjustRightInd w:val="0"/>
      <w:textAlignment w:val="baseline"/>
    </w:pPr>
    <w:rPr>
      <w:sz w:val="36"/>
      <w:lang w:val="en-US"/>
    </w:rPr>
  </w:style>
  <w:style w:type="paragraph" w:styleId="33">
    <w:name w:val="Body Text Indent 3"/>
    <w:basedOn w:val="a5"/>
    <w:link w:val="34"/>
    <w:uiPriority w:val="99"/>
    <w:rsid w:val="00F9462C"/>
    <w:pPr>
      <w:shd w:val="clear" w:color="auto" w:fill="FFFFFF"/>
      <w:autoSpaceDE w:val="0"/>
      <w:ind w:firstLine="284"/>
      <w:jc w:val="both"/>
    </w:pPr>
    <w:rPr>
      <w:rFonts w:cs="Times New Roman"/>
      <w:i/>
      <w:sz w:val="20"/>
      <w:szCs w:val="20"/>
      <w:lang w:val="ru-RU" w:eastAsia="ru-RU"/>
    </w:rPr>
  </w:style>
  <w:style w:type="paragraph" w:styleId="af1">
    <w:name w:val="Body Text"/>
    <w:basedOn w:val="a5"/>
    <w:link w:val="af2"/>
    <w:uiPriority w:val="99"/>
    <w:rsid w:val="00BE208A"/>
    <w:pPr>
      <w:widowControl/>
      <w:autoSpaceDN/>
      <w:adjustRightInd/>
      <w:jc w:val="both"/>
    </w:pPr>
    <w:rPr>
      <w:rFonts w:cs="Times New Roman"/>
      <w:color w:val="auto"/>
      <w:lang w:val="ru-RU" w:eastAsia="ru-RU"/>
    </w:rPr>
  </w:style>
  <w:style w:type="paragraph" w:customStyle="1" w:styleId="Heading">
    <w:name w:val="Heading"/>
    <w:uiPriority w:val="99"/>
    <w:rsid w:val="00BE208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14">
    <w:name w:val="Table Grid 1"/>
    <w:basedOn w:val="a7"/>
    <w:rsid w:val="00D30B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0">
    <w:name w:val="Основной текст с отступом 21"/>
    <w:basedOn w:val="a5"/>
    <w:uiPriority w:val="99"/>
    <w:rsid w:val="00057188"/>
    <w:pPr>
      <w:overflowPunct w:val="0"/>
      <w:autoSpaceDE w:val="0"/>
      <w:spacing w:before="120"/>
      <w:ind w:firstLine="284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paragraph" w:customStyle="1" w:styleId="310">
    <w:name w:val="Основной текст с отступом 31"/>
    <w:basedOn w:val="a5"/>
    <w:uiPriority w:val="99"/>
    <w:rsid w:val="00057188"/>
    <w:pPr>
      <w:overflowPunct w:val="0"/>
      <w:autoSpaceDE w:val="0"/>
      <w:ind w:firstLine="283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paragraph" w:customStyle="1" w:styleId="FR5">
    <w:name w:val="FR5"/>
    <w:uiPriority w:val="99"/>
    <w:rsid w:val="0005718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</w:rPr>
  </w:style>
  <w:style w:type="paragraph" w:styleId="af3">
    <w:name w:val="Balloon Text"/>
    <w:basedOn w:val="a5"/>
    <w:link w:val="af4"/>
    <w:uiPriority w:val="99"/>
    <w:rsid w:val="00057188"/>
    <w:rPr>
      <w:rFonts w:ascii="Tahoma" w:hAnsi="Tahoma"/>
      <w:sz w:val="16"/>
      <w:szCs w:val="16"/>
    </w:rPr>
  </w:style>
  <w:style w:type="paragraph" w:styleId="af5">
    <w:name w:val="Body Text Indent"/>
    <w:basedOn w:val="a5"/>
    <w:link w:val="af6"/>
    <w:rsid w:val="00E16A90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E16A90"/>
    <w:rPr>
      <w:rFonts w:cs="Tahoma"/>
      <w:color w:val="000000"/>
      <w:sz w:val="24"/>
      <w:szCs w:val="24"/>
      <w:lang w:val="en-US" w:eastAsia="en-US" w:bidi="ar-SA"/>
    </w:rPr>
  </w:style>
  <w:style w:type="paragraph" w:styleId="35">
    <w:name w:val="Body Text 3"/>
    <w:basedOn w:val="a5"/>
    <w:link w:val="36"/>
    <w:uiPriority w:val="99"/>
    <w:rsid w:val="004802F8"/>
    <w:pPr>
      <w:spacing w:after="120"/>
    </w:pPr>
    <w:rPr>
      <w:sz w:val="16"/>
      <w:szCs w:val="16"/>
    </w:rPr>
  </w:style>
  <w:style w:type="paragraph" w:styleId="af7">
    <w:name w:val="annotation text"/>
    <w:basedOn w:val="a5"/>
    <w:link w:val="af8"/>
    <w:uiPriority w:val="99"/>
    <w:rsid w:val="00AA7529"/>
    <w:pPr>
      <w:widowControl/>
      <w:autoSpaceDN/>
      <w:adjustRightInd/>
    </w:pPr>
    <w:rPr>
      <w:rFonts w:cs="Times New Roman"/>
      <w:color w:val="auto"/>
      <w:sz w:val="22"/>
      <w:szCs w:val="20"/>
      <w:lang w:val="ru-RU" w:eastAsia="ru-RU"/>
    </w:rPr>
  </w:style>
  <w:style w:type="character" w:customStyle="1" w:styleId="af8">
    <w:name w:val="Текст примечания Знак"/>
    <w:link w:val="af7"/>
    <w:uiPriority w:val="99"/>
    <w:rsid w:val="00AA7529"/>
    <w:rPr>
      <w:sz w:val="22"/>
    </w:rPr>
  </w:style>
  <w:style w:type="paragraph" w:styleId="af9">
    <w:name w:val="caption"/>
    <w:basedOn w:val="a5"/>
    <w:next w:val="a5"/>
    <w:uiPriority w:val="99"/>
    <w:qFormat/>
    <w:rsid w:val="00AA7529"/>
    <w:pPr>
      <w:widowControl/>
      <w:autoSpaceDN/>
      <w:adjustRightInd/>
    </w:pPr>
    <w:rPr>
      <w:rFonts w:cs="Times New Roman"/>
      <w:b/>
      <w:color w:val="auto"/>
      <w:sz w:val="20"/>
      <w:szCs w:val="20"/>
      <w:lang w:val="ru-RU" w:eastAsia="ru-RU"/>
    </w:rPr>
  </w:style>
  <w:style w:type="paragraph" w:styleId="22">
    <w:name w:val="Body Text 2"/>
    <w:basedOn w:val="a5"/>
    <w:link w:val="23"/>
    <w:uiPriority w:val="99"/>
    <w:rsid w:val="00AA7529"/>
    <w:pPr>
      <w:widowControl/>
      <w:autoSpaceDN/>
      <w:adjustRightInd/>
    </w:pPr>
    <w:rPr>
      <w:rFonts w:cs="Times New Roman"/>
      <w:color w:val="auto"/>
      <w:sz w:val="22"/>
      <w:szCs w:val="20"/>
      <w:lang w:val="ru-RU" w:eastAsia="ru-RU"/>
    </w:rPr>
  </w:style>
  <w:style w:type="character" w:customStyle="1" w:styleId="23">
    <w:name w:val="Основной текст 2 Знак"/>
    <w:link w:val="22"/>
    <w:uiPriority w:val="99"/>
    <w:rsid w:val="00AA7529"/>
    <w:rPr>
      <w:sz w:val="22"/>
    </w:rPr>
  </w:style>
  <w:style w:type="paragraph" w:styleId="afa">
    <w:name w:val="Plain Text"/>
    <w:basedOn w:val="a5"/>
    <w:link w:val="afb"/>
    <w:uiPriority w:val="99"/>
    <w:rsid w:val="00AA7529"/>
    <w:pPr>
      <w:widowControl/>
      <w:autoSpaceDN/>
      <w:adjustRightInd/>
    </w:pPr>
    <w:rPr>
      <w:rFonts w:ascii="Courier New" w:hAnsi="Courier New" w:cs="Times New Roman"/>
      <w:color w:val="auto"/>
      <w:sz w:val="20"/>
      <w:szCs w:val="20"/>
      <w:lang w:val="ru-RU" w:eastAsia="ru-RU"/>
    </w:rPr>
  </w:style>
  <w:style w:type="character" w:customStyle="1" w:styleId="afb">
    <w:name w:val="Текст Знак"/>
    <w:link w:val="afa"/>
    <w:uiPriority w:val="99"/>
    <w:rsid w:val="00AA7529"/>
    <w:rPr>
      <w:rFonts w:ascii="Courier New" w:hAnsi="Courier New"/>
    </w:rPr>
  </w:style>
  <w:style w:type="paragraph" w:styleId="afc">
    <w:name w:val="Subtitle"/>
    <w:basedOn w:val="a5"/>
    <w:link w:val="afd"/>
    <w:uiPriority w:val="99"/>
    <w:qFormat/>
    <w:rsid w:val="00AA7529"/>
    <w:pPr>
      <w:widowControl/>
      <w:autoSpaceDN/>
      <w:adjustRightInd/>
      <w:jc w:val="center"/>
    </w:pPr>
    <w:rPr>
      <w:rFonts w:cs="Times New Roman"/>
      <w:color w:val="auto"/>
      <w:sz w:val="28"/>
      <w:szCs w:val="20"/>
      <w:lang w:val="ru-RU" w:eastAsia="ru-RU"/>
    </w:rPr>
  </w:style>
  <w:style w:type="character" w:customStyle="1" w:styleId="afd">
    <w:name w:val="Подзаголовок Знак"/>
    <w:link w:val="afc"/>
    <w:uiPriority w:val="99"/>
    <w:rsid w:val="00AA7529"/>
    <w:rPr>
      <w:sz w:val="28"/>
    </w:rPr>
  </w:style>
  <w:style w:type="paragraph" w:styleId="afe">
    <w:name w:val="Title"/>
    <w:basedOn w:val="a5"/>
    <w:link w:val="aff"/>
    <w:uiPriority w:val="99"/>
    <w:qFormat/>
    <w:rsid w:val="00AA7529"/>
    <w:pPr>
      <w:widowControl/>
      <w:autoSpaceDN/>
      <w:adjustRightInd/>
      <w:jc w:val="center"/>
    </w:pPr>
    <w:rPr>
      <w:rFonts w:cs="Times New Roman"/>
      <w:color w:val="auto"/>
      <w:sz w:val="32"/>
      <w:szCs w:val="20"/>
      <w:lang w:val="ru-RU" w:eastAsia="ru-RU"/>
    </w:rPr>
  </w:style>
  <w:style w:type="character" w:customStyle="1" w:styleId="aff">
    <w:name w:val="Заголовок Знак"/>
    <w:link w:val="afe"/>
    <w:uiPriority w:val="99"/>
    <w:rsid w:val="00AA7529"/>
    <w:rPr>
      <w:sz w:val="32"/>
    </w:rPr>
  </w:style>
  <w:style w:type="paragraph" w:styleId="aff0">
    <w:name w:val="Block Text"/>
    <w:basedOn w:val="a5"/>
    <w:uiPriority w:val="99"/>
    <w:rsid w:val="00AA7529"/>
    <w:pPr>
      <w:widowControl/>
      <w:autoSpaceDN/>
      <w:adjustRightInd/>
      <w:ind w:left="-709" w:right="-193"/>
      <w:jc w:val="both"/>
    </w:pPr>
    <w:rPr>
      <w:rFonts w:cs="Times New Roman"/>
      <w:color w:val="auto"/>
      <w:sz w:val="22"/>
      <w:szCs w:val="20"/>
      <w:lang w:val="ru-RU" w:eastAsia="ru-RU"/>
    </w:rPr>
  </w:style>
  <w:style w:type="paragraph" w:styleId="24">
    <w:name w:val="Body Text Indent 2"/>
    <w:basedOn w:val="a5"/>
    <w:link w:val="25"/>
    <w:uiPriority w:val="99"/>
    <w:rsid w:val="00AA7529"/>
    <w:pPr>
      <w:widowControl/>
      <w:autoSpaceDN/>
      <w:adjustRightInd/>
      <w:ind w:left="34" w:hanging="34"/>
      <w:jc w:val="both"/>
    </w:pPr>
    <w:rPr>
      <w:rFonts w:cs="Times New Roman"/>
      <w:i/>
      <w:color w:val="auto"/>
      <w:sz w:val="20"/>
      <w:szCs w:val="20"/>
      <w:u w:val="single"/>
      <w:lang w:val="ru-RU" w:eastAsia="ru-RU"/>
    </w:rPr>
  </w:style>
  <w:style w:type="character" w:customStyle="1" w:styleId="25">
    <w:name w:val="Основной текст с отступом 2 Знак"/>
    <w:link w:val="24"/>
    <w:uiPriority w:val="99"/>
    <w:rsid w:val="00AA7529"/>
    <w:rPr>
      <w:i/>
      <w:u w:val="single"/>
    </w:rPr>
  </w:style>
  <w:style w:type="character" w:customStyle="1" w:styleId="ab">
    <w:name w:val="Верхний колонтитул Знак"/>
    <w:link w:val="aa"/>
    <w:uiPriority w:val="99"/>
    <w:rsid w:val="009E74E1"/>
    <w:rPr>
      <w:rFonts w:cs="Tahoma"/>
      <w:color w:val="000000"/>
      <w:sz w:val="24"/>
      <w:szCs w:val="24"/>
      <w:lang w:val="en-US" w:eastAsia="en-US"/>
    </w:rPr>
  </w:style>
  <w:style w:type="character" w:styleId="aff1">
    <w:name w:val="Strong"/>
    <w:qFormat/>
    <w:rsid w:val="004070B7"/>
    <w:rPr>
      <w:b/>
      <w:bCs/>
    </w:rPr>
  </w:style>
  <w:style w:type="character" w:customStyle="1" w:styleId="aff2">
    <w:name w:val="Колонтитул_"/>
    <w:rsid w:val="00BC5B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ff3">
    <w:name w:val="Колонтитул"/>
    <w:rsid w:val="00BC5B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formattext">
    <w:name w:val="formattext"/>
    <w:basedOn w:val="a5"/>
    <w:rsid w:val="00C047C9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apple-converted-space">
    <w:name w:val="apple-converted-space"/>
    <w:basedOn w:val="a6"/>
    <w:rsid w:val="00D5049B"/>
  </w:style>
  <w:style w:type="character" w:styleId="aff4">
    <w:name w:val="Hyperlink"/>
    <w:uiPriority w:val="99"/>
    <w:unhideWhenUsed/>
    <w:rsid w:val="0087110B"/>
    <w:rPr>
      <w:color w:val="0000FF"/>
      <w:u w:val="single"/>
    </w:rPr>
  </w:style>
  <w:style w:type="character" w:customStyle="1" w:styleId="95pt">
    <w:name w:val="Основной текст + 9;5 pt"/>
    <w:rsid w:val="005D13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1">
    <w:name w:val="Основной текст5"/>
    <w:rsid w:val="00814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6">
    <w:name w:val="Основной текст2"/>
    <w:rsid w:val="006903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7">
    <w:name w:val="Основной текст3"/>
    <w:rsid w:val="006903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2">
    <w:name w:val="Основной текст4"/>
    <w:rsid w:val="006903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11">
    <w:name w:val="Обычный (веб)21"/>
    <w:basedOn w:val="a5"/>
    <w:uiPriority w:val="99"/>
    <w:rsid w:val="00B83334"/>
    <w:pPr>
      <w:widowControl/>
      <w:autoSpaceDN/>
      <w:adjustRightInd/>
      <w:spacing w:after="180" w:line="336" w:lineRule="atLeast"/>
    </w:pPr>
    <w:rPr>
      <w:rFonts w:ascii="Arial" w:hAnsi="Arial" w:cs="Arial"/>
      <w:color w:val="auto"/>
      <w:sz w:val="18"/>
      <w:szCs w:val="18"/>
      <w:lang w:val="ru-RU" w:eastAsia="ru-RU"/>
    </w:rPr>
  </w:style>
  <w:style w:type="paragraph" w:customStyle="1" w:styleId="311">
    <w:name w:val="Основной текст 31"/>
    <w:basedOn w:val="a5"/>
    <w:uiPriority w:val="99"/>
    <w:rsid w:val="00B83334"/>
    <w:pPr>
      <w:widowControl/>
      <w:suppressAutoHyphens/>
      <w:autoSpaceDN/>
      <w:adjustRightInd/>
      <w:spacing w:after="120"/>
    </w:pPr>
    <w:rPr>
      <w:rFonts w:cs="Times New Roman"/>
      <w:color w:val="auto"/>
      <w:sz w:val="16"/>
      <w:szCs w:val="16"/>
      <w:lang w:val="ru-RU" w:eastAsia="ar-SA"/>
    </w:rPr>
  </w:style>
  <w:style w:type="character" w:customStyle="1" w:styleId="15">
    <w:name w:val="Дата1"/>
    <w:basedOn w:val="a6"/>
    <w:rsid w:val="00B83334"/>
  </w:style>
  <w:style w:type="character" w:styleId="aff5">
    <w:name w:val="Emphasis"/>
    <w:uiPriority w:val="20"/>
    <w:qFormat/>
    <w:rsid w:val="00B83334"/>
    <w:rPr>
      <w:i/>
      <w:iCs/>
    </w:rPr>
  </w:style>
  <w:style w:type="character" w:customStyle="1" w:styleId="aff6">
    <w:name w:val="Основной текст_"/>
    <w:rsid w:val="00B83334"/>
    <w:rPr>
      <w:sz w:val="36"/>
      <w:szCs w:val="36"/>
      <w:shd w:val="clear" w:color="auto" w:fill="FFFFFF"/>
    </w:rPr>
  </w:style>
  <w:style w:type="character" w:customStyle="1" w:styleId="38">
    <w:name w:val="Заголовок №3_"/>
    <w:link w:val="39"/>
    <w:rsid w:val="00B83334"/>
    <w:rPr>
      <w:b/>
      <w:bCs/>
      <w:sz w:val="35"/>
      <w:szCs w:val="35"/>
      <w:shd w:val="clear" w:color="auto" w:fill="FFFFFF"/>
    </w:rPr>
  </w:style>
  <w:style w:type="paragraph" w:customStyle="1" w:styleId="39">
    <w:name w:val="Заголовок №3"/>
    <w:basedOn w:val="a5"/>
    <w:link w:val="38"/>
    <w:rsid w:val="00B83334"/>
    <w:pPr>
      <w:shd w:val="clear" w:color="auto" w:fill="FFFFFF"/>
      <w:autoSpaceDN/>
      <w:adjustRightInd/>
      <w:spacing w:after="960" w:line="0" w:lineRule="atLeast"/>
      <w:jc w:val="both"/>
      <w:outlineLvl w:val="2"/>
    </w:pPr>
    <w:rPr>
      <w:rFonts w:cs="Times New Roman"/>
      <w:b/>
      <w:bCs/>
      <w:color w:val="auto"/>
      <w:sz w:val="35"/>
      <w:szCs w:val="35"/>
    </w:rPr>
  </w:style>
  <w:style w:type="character" w:customStyle="1" w:styleId="3a">
    <w:name w:val="Основной текст (3)_"/>
    <w:link w:val="3b"/>
    <w:rsid w:val="00B83334"/>
    <w:rPr>
      <w:b/>
      <w:bCs/>
      <w:sz w:val="35"/>
      <w:szCs w:val="35"/>
      <w:shd w:val="clear" w:color="auto" w:fill="FFFFFF"/>
    </w:rPr>
  </w:style>
  <w:style w:type="paragraph" w:customStyle="1" w:styleId="3b">
    <w:name w:val="Основной текст (3)"/>
    <w:basedOn w:val="a5"/>
    <w:link w:val="3a"/>
    <w:rsid w:val="00B83334"/>
    <w:pPr>
      <w:shd w:val="clear" w:color="auto" w:fill="FFFFFF"/>
      <w:autoSpaceDN/>
      <w:adjustRightInd/>
      <w:spacing w:line="0" w:lineRule="atLeast"/>
    </w:pPr>
    <w:rPr>
      <w:rFonts w:cs="Times New Roman"/>
      <w:b/>
      <w:bCs/>
      <w:color w:val="auto"/>
      <w:sz w:val="35"/>
      <w:szCs w:val="35"/>
    </w:rPr>
  </w:style>
  <w:style w:type="character" w:customStyle="1" w:styleId="16">
    <w:name w:val="Основной текст1"/>
    <w:rsid w:val="00B83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/>
    </w:rPr>
  </w:style>
  <w:style w:type="character" w:customStyle="1" w:styleId="52">
    <w:name w:val="Основной текст (5)_"/>
    <w:link w:val="53"/>
    <w:rsid w:val="00B83334"/>
    <w:rPr>
      <w:b/>
      <w:bCs/>
      <w:spacing w:val="60"/>
      <w:sz w:val="47"/>
      <w:szCs w:val="47"/>
      <w:shd w:val="clear" w:color="auto" w:fill="FFFFFF"/>
    </w:rPr>
  </w:style>
  <w:style w:type="paragraph" w:customStyle="1" w:styleId="53">
    <w:name w:val="Основной текст (5)"/>
    <w:basedOn w:val="a5"/>
    <w:link w:val="52"/>
    <w:rsid w:val="00B83334"/>
    <w:pPr>
      <w:shd w:val="clear" w:color="auto" w:fill="FFFFFF"/>
      <w:autoSpaceDN/>
      <w:adjustRightInd/>
      <w:spacing w:line="870" w:lineRule="exact"/>
    </w:pPr>
    <w:rPr>
      <w:rFonts w:cs="Times New Roman"/>
      <w:b/>
      <w:bCs/>
      <w:color w:val="auto"/>
      <w:spacing w:val="60"/>
      <w:sz w:val="47"/>
      <w:szCs w:val="47"/>
    </w:rPr>
  </w:style>
  <w:style w:type="paragraph" w:customStyle="1" w:styleId="fr4">
    <w:name w:val="fr4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105pt1pt80">
    <w:name w:val="Основной текст + 10;5 pt;Интервал 1 pt;Масштаб 80%"/>
    <w:rsid w:val="00B83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8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fr1">
    <w:name w:val="fr1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fr3">
    <w:name w:val="fr3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headertext">
    <w:name w:val="headertext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27">
    <w:name w:val="Основной текст (2)_"/>
    <w:link w:val="28"/>
    <w:rsid w:val="00B83334"/>
    <w:rPr>
      <w:rFonts w:ascii="Arial" w:eastAsia="Arial" w:hAnsi="Arial" w:cs="Arial"/>
      <w:b/>
      <w:bCs/>
      <w:shd w:val="clear" w:color="auto" w:fill="FFFFFF"/>
    </w:rPr>
  </w:style>
  <w:style w:type="paragraph" w:customStyle="1" w:styleId="28">
    <w:name w:val="Основной текст (2)"/>
    <w:basedOn w:val="a5"/>
    <w:link w:val="27"/>
    <w:rsid w:val="00B83334"/>
    <w:pPr>
      <w:shd w:val="clear" w:color="auto" w:fill="FFFFFF"/>
      <w:autoSpaceDN/>
      <w:adjustRightInd/>
      <w:spacing w:after="480" w:line="0" w:lineRule="atLeast"/>
      <w:jc w:val="right"/>
    </w:pPr>
    <w:rPr>
      <w:rFonts w:ascii="Arial" w:eastAsia="Arial" w:hAnsi="Arial" w:cs="Times New Roman"/>
      <w:b/>
      <w:bCs/>
      <w:color w:val="auto"/>
      <w:sz w:val="20"/>
      <w:szCs w:val="20"/>
    </w:rPr>
  </w:style>
  <w:style w:type="character" w:customStyle="1" w:styleId="aff7">
    <w:name w:val="Подпись к таблице_"/>
    <w:link w:val="aff8"/>
    <w:rsid w:val="00B83334"/>
    <w:rPr>
      <w:rFonts w:ascii="Arial" w:eastAsia="Arial" w:hAnsi="Arial" w:cs="Arial"/>
      <w:shd w:val="clear" w:color="auto" w:fill="FFFFFF"/>
    </w:rPr>
  </w:style>
  <w:style w:type="paragraph" w:customStyle="1" w:styleId="aff8">
    <w:name w:val="Подпись к таблице"/>
    <w:basedOn w:val="a5"/>
    <w:link w:val="aff7"/>
    <w:rsid w:val="00B83334"/>
    <w:pPr>
      <w:shd w:val="clear" w:color="auto" w:fill="FFFFFF"/>
      <w:autoSpaceDN/>
      <w:adjustRightInd/>
      <w:spacing w:line="0" w:lineRule="atLeast"/>
    </w:pPr>
    <w:rPr>
      <w:rFonts w:ascii="Arial" w:eastAsia="Arial" w:hAnsi="Arial" w:cs="Times New Roman"/>
      <w:color w:val="auto"/>
      <w:sz w:val="20"/>
      <w:szCs w:val="20"/>
    </w:rPr>
  </w:style>
  <w:style w:type="character" w:customStyle="1" w:styleId="17">
    <w:name w:val="Основной текст (17)_"/>
    <w:link w:val="170"/>
    <w:rsid w:val="00B83334"/>
    <w:rPr>
      <w:rFonts w:ascii="Arial Unicode MS" w:eastAsia="Arial Unicode MS" w:hAnsi="Arial Unicode MS" w:cs="Arial Unicode MS"/>
      <w:i/>
      <w:iCs/>
      <w:spacing w:val="-10"/>
      <w:sz w:val="19"/>
      <w:szCs w:val="19"/>
      <w:shd w:val="clear" w:color="auto" w:fill="FFFFFF"/>
    </w:rPr>
  </w:style>
  <w:style w:type="paragraph" w:customStyle="1" w:styleId="170">
    <w:name w:val="Основной текст (17)"/>
    <w:basedOn w:val="a5"/>
    <w:link w:val="17"/>
    <w:rsid w:val="00B83334"/>
    <w:pPr>
      <w:shd w:val="clear" w:color="auto" w:fill="FFFFFF"/>
      <w:autoSpaceDN/>
      <w:adjustRightInd/>
      <w:spacing w:line="0" w:lineRule="atLeast"/>
    </w:pPr>
    <w:rPr>
      <w:rFonts w:ascii="Arial Unicode MS" w:eastAsia="Arial Unicode MS" w:hAnsi="Arial Unicode MS" w:cs="Times New Roman"/>
      <w:i/>
      <w:iCs/>
      <w:color w:val="auto"/>
      <w:spacing w:val="-10"/>
      <w:sz w:val="19"/>
      <w:szCs w:val="19"/>
    </w:rPr>
  </w:style>
  <w:style w:type="character" w:customStyle="1" w:styleId="312pt">
    <w:name w:val="Основной текст (3) + 12 pt;Не полужирный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aff9">
    <w:name w:val="Знак Знак Знак Знак"/>
    <w:basedOn w:val="a5"/>
    <w:uiPriority w:val="99"/>
    <w:rsid w:val="00B83334"/>
    <w:pPr>
      <w:widowControl/>
      <w:autoSpaceDN/>
      <w:adjustRightInd/>
      <w:spacing w:after="160" w:line="240" w:lineRule="exact"/>
    </w:pPr>
    <w:rPr>
      <w:rFonts w:ascii="Verdana" w:hAnsi="Verdana" w:cs="Verdana"/>
      <w:color w:val="auto"/>
      <w:sz w:val="20"/>
      <w:szCs w:val="20"/>
    </w:rPr>
  </w:style>
  <w:style w:type="paragraph" w:customStyle="1" w:styleId="212">
    <w:name w:val="Основной текст с отступом 21"/>
    <w:basedOn w:val="a5"/>
    <w:uiPriority w:val="99"/>
    <w:rsid w:val="00B83334"/>
    <w:pPr>
      <w:overflowPunct w:val="0"/>
      <w:autoSpaceDE w:val="0"/>
      <w:spacing w:before="120"/>
      <w:ind w:firstLine="284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paragraph" w:customStyle="1" w:styleId="312">
    <w:name w:val="Основной текст с отступом 31"/>
    <w:basedOn w:val="a5"/>
    <w:uiPriority w:val="99"/>
    <w:rsid w:val="00B83334"/>
    <w:pPr>
      <w:overflowPunct w:val="0"/>
      <w:autoSpaceDE w:val="0"/>
      <w:ind w:firstLine="283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character" w:customStyle="1" w:styleId="affa">
    <w:name w:val="Гипертекстовая ссылка"/>
    <w:rsid w:val="00B83334"/>
    <w:rPr>
      <w:b/>
      <w:bCs/>
      <w:color w:val="008000"/>
    </w:rPr>
  </w:style>
  <w:style w:type="paragraph" w:customStyle="1" w:styleId="affb">
    <w:name w:val="Нормальный (таблица)"/>
    <w:basedOn w:val="a5"/>
    <w:next w:val="a5"/>
    <w:uiPriority w:val="99"/>
    <w:rsid w:val="00B83334"/>
    <w:pPr>
      <w:autoSpaceDE w:val="0"/>
      <w:jc w:val="both"/>
    </w:pPr>
    <w:rPr>
      <w:rFonts w:ascii="Arial" w:hAnsi="Arial" w:cs="Times New Roman"/>
      <w:color w:val="auto"/>
      <w:lang w:val="ru-RU" w:eastAsia="ru-RU"/>
    </w:rPr>
  </w:style>
  <w:style w:type="paragraph" w:customStyle="1" w:styleId="affc">
    <w:name w:val="Прижатый влево"/>
    <w:basedOn w:val="a5"/>
    <w:next w:val="a5"/>
    <w:uiPriority w:val="99"/>
    <w:rsid w:val="00B83334"/>
    <w:pPr>
      <w:autoSpaceDE w:val="0"/>
    </w:pPr>
    <w:rPr>
      <w:rFonts w:ascii="Arial" w:hAnsi="Arial" w:cs="Times New Roman"/>
      <w:color w:val="auto"/>
      <w:lang w:val="ru-RU" w:eastAsia="ru-RU"/>
    </w:rPr>
  </w:style>
  <w:style w:type="paragraph" w:customStyle="1" w:styleId="affd">
    <w:name w:val="Без отступа"/>
    <w:basedOn w:val="a5"/>
    <w:uiPriority w:val="99"/>
    <w:rsid w:val="00B83334"/>
    <w:pPr>
      <w:widowControl/>
      <w:autoSpaceDN/>
      <w:adjustRightInd/>
    </w:pPr>
    <w:rPr>
      <w:rFonts w:cs="Times New Roman"/>
      <w:color w:val="auto"/>
      <w:sz w:val="28"/>
      <w:szCs w:val="20"/>
      <w:lang w:val="ru-RU" w:eastAsia="ru-RU"/>
    </w:rPr>
  </w:style>
  <w:style w:type="paragraph" w:customStyle="1" w:styleId="18">
    <w:name w:val="Текст1"/>
    <w:basedOn w:val="a5"/>
    <w:uiPriority w:val="99"/>
    <w:rsid w:val="00B83334"/>
    <w:pPr>
      <w:widowControl/>
      <w:suppressAutoHyphens/>
      <w:autoSpaceDN/>
      <w:adjustRightInd/>
    </w:pPr>
    <w:rPr>
      <w:rFonts w:ascii="Courier New" w:hAnsi="Courier New" w:cs="Times New Roman"/>
      <w:color w:val="auto"/>
      <w:sz w:val="20"/>
      <w:szCs w:val="20"/>
      <w:lang w:val="ru-RU" w:eastAsia="ar-SA"/>
    </w:rPr>
  </w:style>
  <w:style w:type="character" w:customStyle="1" w:styleId="6Exact">
    <w:name w:val="Основной текст (6) Exact"/>
    <w:link w:val="61"/>
    <w:rsid w:val="00B83334"/>
    <w:rPr>
      <w:b/>
      <w:bCs/>
      <w:spacing w:val="8"/>
      <w:sz w:val="19"/>
      <w:szCs w:val="19"/>
      <w:shd w:val="clear" w:color="auto" w:fill="FFFFFF"/>
    </w:rPr>
  </w:style>
  <w:style w:type="paragraph" w:customStyle="1" w:styleId="62">
    <w:name w:val="Основной текст6"/>
    <w:basedOn w:val="a5"/>
    <w:uiPriority w:val="99"/>
    <w:rsid w:val="00B83334"/>
    <w:pPr>
      <w:shd w:val="clear" w:color="auto" w:fill="FFFFFF"/>
      <w:autoSpaceDN/>
      <w:adjustRightInd/>
      <w:spacing w:line="322" w:lineRule="exact"/>
      <w:ind w:hanging="280"/>
      <w:jc w:val="right"/>
    </w:pPr>
    <w:rPr>
      <w:rFonts w:cs="Times New Roman"/>
      <w:color w:val="auto"/>
      <w:sz w:val="26"/>
      <w:szCs w:val="26"/>
      <w:lang w:val="ru-RU" w:eastAsia="ru-RU"/>
    </w:rPr>
  </w:style>
  <w:style w:type="paragraph" w:customStyle="1" w:styleId="af70">
    <w:name w:val="af7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afe0">
    <w:name w:val="afe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3c">
    <w:name w:val="Основной текст (3) + Курсив"/>
    <w:rsid w:val="00B8333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9">
    <w:name w:val="Заголовок №1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a">
    <w:name w:val="Заголовок №1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d">
    <w:name w:val="Основной текст (3) + Полужирный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pt">
    <w:name w:val="Подпись к таблице + Интервал 2 pt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55pt">
    <w:name w:val="Основной текст + 5;5 pt;Полужирный;Не курсив"/>
    <w:rsid w:val="00B8333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CourierNew65pt">
    <w:name w:val="Основной текст + Courier New;6;5 pt"/>
    <w:rsid w:val="00B8333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6pt">
    <w:name w:val="Основной текст + 6 pt;Полужирный;Не курсив"/>
    <w:rsid w:val="00B8333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9">
    <w:name w:val="Подпись к таблице (2)_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a">
    <w:name w:val="Подпись к таблице (2)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b">
    <w:name w:val="Подпись к таблице (2) + Курсив"/>
    <w:rsid w:val="00B8333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1">
    <w:name w:val="Основной текст (7)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3e">
    <w:name w:val="Основной текст (3) + Малые прописные"/>
    <w:rsid w:val="00B8333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6pt">
    <w:name w:val="Основной текст (3) + 6 pt;Полужирный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affe">
    <w:name w:val="Основной текст + Не курсив"/>
    <w:rsid w:val="00B8333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63">
    <w:name w:val="Основной текст (6) + Полужирный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43">
    <w:name w:val="Основной текст (4)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2">
    <w:name w:val="Основной текст (7)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44">
    <w:name w:val="Основной текст (4)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c">
    <w:name w:val="Заголовок №2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d">
    <w:name w:val="Заголовок №2 + Малые прописные"/>
    <w:rsid w:val="00B8333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e">
    <w:name w:val="Заголовок №2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5">
    <w:name w:val="Заголовок №4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65pt">
    <w:name w:val="Заголовок №4 + 6;5 pt;Полужирный;Курсив"/>
    <w:rsid w:val="00B8333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2pt">
    <w:name w:val="Основной текст (7) + Интервал 2 pt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12"/>
      <w:szCs w:val="12"/>
      <w:u w:val="none"/>
      <w:lang w:val="ru-RU"/>
    </w:rPr>
  </w:style>
  <w:style w:type="character" w:customStyle="1" w:styleId="175pt">
    <w:name w:val="Основной текст (17) + 5 pt;Не полужирный"/>
    <w:rsid w:val="00B8333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afff">
    <w:name w:val="Сноска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afff0">
    <w:name w:val="Сноска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65pt">
    <w:name w:val="Сноска + 6;5 pt;Курсив"/>
    <w:rsid w:val="00B8333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3">
    <w:name w:val="Основной текст (7) + Малые прописные"/>
    <w:rsid w:val="00B8333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5pt">
    <w:name w:val="Сноска + 5 pt;Не полужирный;Малые прописные"/>
    <w:rsid w:val="00B8333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180">
    <w:name w:val="Основной текст (18)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81">
    <w:name w:val="Основной текст (18)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160">
    <w:name w:val="Основной текст16"/>
    <w:basedOn w:val="a5"/>
    <w:uiPriority w:val="99"/>
    <w:rsid w:val="00B83334"/>
    <w:pPr>
      <w:shd w:val="clear" w:color="auto" w:fill="FFFFFF"/>
      <w:autoSpaceDN/>
      <w:adjustRightInd/>
      <w:spacing w:after="120" w:line="0" w:lineRule="atLeast"/>
      <w:jc w:val="both"/>
    </w:pPr>
    <w:rPr>
      <w:rFonts w:ascii="Arial" w:eastAsia="Arial" w:hAnsi="Arial" w:cs="Arial"/>
      <w:sz w:val="16"/>
      <w:szCs w:val="16"/>
      <w:lang w:val="ru-RU" w:eastAsia="ru-RU"/>
    </w:rPr>
  </w:style>
  <w:style w:type="character" w:customStyle="1" w:styleId="afff1">
    <w:name w:val="Основной текст + Полужирный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imesNewRoman75pt">
    <w:name w:val="Основной текст + Times New Roman;7;5 pt"/>
    <w:rsid w:val="00B83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ff2">
    <w:name w:val="Основной текст + Полужирный;Малые прописные"/>
    <w:rsid w:val="00B8333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46">
    <w:name w:val="Основной текст (4) + Не полужирный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5pt0">
    <w:name w:val="Основной текст + 5;5 pt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110">
    <w:name w:val="Основной текст11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30">
    <w:name w:val="Основной текст13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00">
    <w:name w:val="Основной текст10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imesNewRoman9pt">
    <w:name w:val="Основной текст + Times New Roman;9 pt;Курсив"/>
    <w:rsid w:val="00B833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30">
    <w:name w:val="Заголовок №2 (3)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31">
    <w:name w:val="Заголовок №2 (3)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32">
    <w:name w:val="Заголовок №2 (3) + Не полужирный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4">
    <w:name w:val="Заголовок №6_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5">
    <w:name w:val="Заголовок №6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Candara75pt">
    <w:name w:val="Заголовок №6 + Candara;7;5 pt"/>
    <w:rsid w:val="00B8333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81">
    <w:name w:val="Основной текст (8)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82">
    <w:name w:val="Основной текст (8)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1pt">
    <w:name w:val="Основной текст (8) + Интервал 1 pt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en-US"/>
    </w:rPr>
  </w:style>
  <w:style w:type="paragraph" w:customStyle="1" w:styleId="afff3">
    <w:name w:val="a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unformattext">
    <w:name w:val="unformattext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Default">
    <w:name w:val="Default"/>
    <w:uiPriority w:val="99"/>
    <w:rsid w:val="00B833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lockLabel">
    <w:name w:val="Block Label"/>
    <w:basedOn w:val="a5"/>
    <w:uiPriority w:val="99"/>
    <w:rsid w:val="00B83334"/>
    <w:pPr>
      <w:framePr w:w="1588" w:hSpace="113" w:wrap="around" w:vAnchor="text" w:hAnchor="page" w:y="1"/>
      <w:widowControl/>
      <w:autoSpaceDN/>
      <w:adjustRightInd/>
      <w:spacing w:before="60" w:after="60"/>
    </w:pPr>
    <w:rPr>
      <w:rFonts w:cs="Times New Roman"/>
      <w:b/>
      <w:color w:val="auto"/>
      <w:sz w:val="22"/>
      <w:szCs w:val="20"/>
      <w:lang w:val="nl-NL" w:eastAsia="nl-NL"/>
    </w:rPr>
  </w:style>
  <w:style w:type="character" w:customStyle="1" w:styleId="Exact">
    <w:name w:val="Основной текст Exact"/>
    <w:rsid w:val="00B83334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  <w:lang w:val="ru-RU"/>
    </w:rPr>
  </w:style>
  <w:style w:type="character" w:customStyle="1" w:styleId="2Exact">
    <w:name w:val="Основной текст (2) Exact"/>
    <w:rsid w:val="00B8333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"/>
      <w:sz w:val="19"/>
      <w:szCs w:val="19"/>
      <w:u w:val="none"/>
    </w:rPr>
  </w:style>
  <w:style w:type="paragraph" w:customStyle="1" w:styleId="74">
    <w:name w:val="Основной текст7"/>
    <w:basedOn w:val="a5"/>
    <w:uiPriority w:val="99"/>
    <w:rsid w:val="00B83334"/>
    <w:pPr>
      <w:shd w:val="clear" w:color="auto" w:fill="FFFFFF"/>
      <w:autoSpaceDN/>
      <w:adjustRightInd/>
      <w:spacing w:after="240" w:line="254" w:lineRule="exact"/>
      <w:ind w:hanging="360"/>
    </w:pPr>
    <w:rPr>
      <w:rFonts w:ascii="Tahoma" w:eastAsia="Tahoma" w:hAnsi="Tahoma"/>
      <w:sz w:val="21"/>
      <w:szCs w:val="21"/>
      <w:lang w:val="ru-RU" w:eastAsia="ru-RU"/>
    </w:rPr>
  </w:style>
  <w:style w:type="paragraph" w:customStyle="1" w:styleId="1b">
    <w:name w:val="Р1"/>
    <w:basedOn w:val="a5"/>
    <w:uiPriority w:val="99"/>
    <w:rsid w:val="00B83334"/>
    <w:pPr>
      <w:widowControl/>
      <w:autoSpaceDE w:val="0"/>
      <w:spacing w:before="120"/>
      <w:ind w:firstLine="851"/>
      <w:jc w:val="both"/>
    </w:pPr>
    <w:rPr>
      <w:rFonts w:cs="Times New Roman"/>
      <w:color w:val="auto"/>
      <w:lang w:val="ru-RU" w:eastAsia="ru-RU"/>
    </w:rPr>
  </w:style>
  <w:style w:type="character" w:customStyle="1" w:styleId="searchtext">
    <w:name w:val="searchtext"/>
    <w:basedOn w:val="a6"/>
    <w:rsid w:val="00B83334"/>
  </w:style>
  <w:style w:type="paragraph" w:customStyle="1" w:styleId="topleveltext">
    <w:name w:val="topleveltext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span-line-height">
    <w:name w:val="span-line-height"/>
    <w:basedOn w:val="a6"/>
    <w:rsid w:val="00B83334"/>
  </w:style>
  <w:style w:type="character" w:customStyle="1" w:styleId="3Exact">
    <w:name w:val="Основной текст (3) Exact"/>
    <w:rsid w:val="00B833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4Exact">
    <w:name w:val="Основной текст (4) Exact"/>
    <w:rsid w:val="00B8333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Exact">
    <w:name w:val="Основной текст (5) Exact"/>
    <w:rsid w:val="00B83334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Exact">
    <w:name w:val="Основной текст (7) Exact"/>
    <w:rsid w:val="00B8333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61">
    <w:name w:val="Основной текст (6)"/>
    <w:basedOn w:val="a5"/>
    <w:link w:val="6Exact"/>
    <w:rsid w:val="00B83334"/>
    <w:pPr>
      <w:shd w:val="clear" w:color="auto" w:fill="FFFFFF"/>
      <w:autoSpaceDN/>
      <w:adjustRightInd/>
      <w:spacing w:line="0" w:lineRule="atLeast"/>
    </w:pPr>
    <w:rPr>
      <w:rFonts w:cs="Times New Roman"/>
      <w:b/>
      <w:bCs/>
      <w:color w:val="auto"/>
      <w:spacing w:val="8"/>
      <w:sz w:val="19"/>
      <w:szCs w:val="19"/>
    </w:rPr>
  </w:style>
  <w:style w:type="character" w:customStyle="1" w:styleId="66">
    <w:name w:val="Основной текст (6)_"/>
    <w:rsid w:val="00B83334"/>
    <w:rPr>
      <w:sz w:val="27"/>
      <w:szCs w:val="27"/>
      <w:shd w:val="clear" w:color="auto" w:fill="FFFFFF"/>
    </w:rPr>
  </w:style>
  <w:style w:type="character" w:customStyle="1" w:styleId="14Exact">
    <w:name w:val="Основной текст (14) Exact"/>
    <w:link w:val="140"/>
    <w:rsid w:val="00B83334"/>
    <w:rPr>
      <w:shd w:val="clear" w:color="auto" w:fill="FFFFFF"/>
    </w:rPr>
  </w:style>
  <w:style w:type="paragraph" w:customStyle="1" w:styleId="140">
    <w:name w:val="Основной текст (14)"/>
    <w:basedOn w:val="a5"/>
    <w:link w:val="14Exact"/>
    <w:rsid w:val="00B83334"/>
    <w:pPr>
      <w:shd w:val="clear" w:color="auto" w:fill="FFFFFF"/>
      <w:autoSpaceDN/>
      <w:adjustRightInd/>
      <w:spacing w:before="300" w:after="600" w:line="0" w:lineRule="atLeast"/>
    </w:pPr>
    <w:rPr>
      <w:rFonts w:cs="Times New Roman"/>
      <w:color w:val="auto"/>
      <w:sz w:val="20"/>
      <w:szCs w:val="20"/>
      <w:lang w:val="ru-RU" w:eastAsia="ru-RU"/>
    </w:rPr>
  </w:style>
  <w:style w:type="paragraph" w:customStyle="1" w:styleId="FR10">
    <w:name w:val="FR1"/>
    <w:rsid w:val="00B83334"/>
    <w:pPr>
      <w:widowControl w:val="0"/>
      <w:spacing w:line="420" w:lineRule="auto"/>
      <w:ind w:firstLine="700"/>
      <w:jc w:val="both"/>
    </w:pPr>
    <w:rPr>
      <w:sz w:val="28"/>
    </w:rPr>
  </w:style>
  <w:style w:type="character" w:customStyle="1" w:styleId="212pt">
    <w:name w:val="Основной текст (2) + 12 pt"/>
    <w:rsid w:val="00B833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Candara65pt">
    <w:name w:val="Основной текст + Candara;6;5 pt"/>
    <w:rsid w:val="00B8333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2f">
    <w:name w:val="Основной текст (2) + Полужирный"/>
    <w:rsid w:val="00B83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-1pt">
    <w:name w:val="Основной текст (2) + Полужирный;Интервал -1 pt"/>
    <w:rsid w:val="00B83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1pt">
    <w:name w:val="Основной текст + 10 pt;Курсив;Интервал 1 pt"/>
    <w:rsid w:val="00B833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z-">
    <w:name w:val="HTML Top of Form"/>
    <w:basedOn w:val="a5"/>
    <w:next w:val="a5"/>
    <w:link w:val="z-0"/>
    <w:hidden/>
    <w:uiPriority w:val="99"/>
    <w:unhideWhenUsed/>
    <w:rsid w:val="00B83334"/>
    <w:pPr>
      <w:widowControl/>
      <w:pBdr>
        <w:bottom w:val="single" w:sz="6" w:space="1" w:color="auto"/>
      </w:pBdr>
      <w:autoSpaceDN/>
      <w:adjustRightInd/>
      <w:jc w:val="center"/>
    </w:pPr>
    <w:rPr>
      <w:rFonts w:ascii="Arial" w:hAnsi="Arial" w:cs="Arial"/>
      <w:vanish/>
      <w:color w:val="auto"/>
      <w:sz w:val="16"/>
      <w:szCs w:val="16"/>
      <w:lang w:val="ru-RU" w:eastAsia="ru-RU"/>
    </w:rPr>
  </w:style>
  <w:style w:type="character" w:customStyle="1" w:styleId="z-0">
    <w:name w:val="z-Начало формы Знак"/>
    <w:link w:val="z-"/>
    <w:uiPriority w:val="99"/>
    <w:rsid w:val="00B83334"/>
    <w:rPr>
      <w:rFonts w:ascii="Arial" w:hAnsi="Arial" w:cs="Arial"/>
      <w:vanish/>
      <w:sz w:val="16"/>
      <w:szCs w:val="16"/>
    </w:rPr>
  </w:style>
  <w:style w:type="character" w:customStyle="1" w:styleId="headmain">
    <w:name w:val="head_main"/>
    <w:basedOn w:val="a6"/>
    <w:rsid w:val="00B83334"/>
  </w:style>
  <w:style w:type="paragraph" w:styleId="z-1">
    <w:name w:val="HTML Bottom of Form"/>
    <w:basedOn w:val="a5"/>
    <w:next w:val="a5"/>
    <w:link w:val="z-2"/>
    <w:hidden/>
    <w:uiPriority w:val="99"/>
    <w:unhideWhenUsed/>
    <w:rsid w:val="00B83334"/>
    <w:pPr>
      <w:widowControl/>
      <w:pBdr>
        <w:top w:val="single" w:sz="6" w:space="1" w:color="auto"/>
      </w:pBdr>
      <w:autoSpaceDN/>
      <w:adjustRightInd/>
      <w:jc w:val="center"/>
    </w:pPr>
    <w:rPr>
      <w:rFonts w:ascii="Arial" w:hAnsi="Arial" w:cs="Arial"/>
      <w:vanish/>
      <w:color w:val="auto"/>
      <w:sz w:val="16"/>
      <w:szCs w:val="16"/>
      <w:lang w:val="ru-RU" w:eastAsia="ru-RU"/>
    </w:rPr>
  </w:style>
  <w:style w:type="character" w:customStyle="1" w:styleId="z-2">
    <w:name w:val="z-Конец формы Знак"/>
    <w:link w:val="z-1"/>
    <w:uiPriority w:val="99"/>
    <w:rsid w:val="00B83334"/>
    <w:rPr>
      <w:rFonts w:ascii="Arial" w:hAnsi="Arial" w:cs="Arial"/>
      <w:vanish/>
      <w:sz w:val="16"/>
      <w:szCs w:val="16"/>
    </w:rPr>
  </w:style>
  <w:style w:type="paragraph" w:customStyle="1" w:styleId="1c">
    <w:name w:val="Стиль1"/>
    <w:basedOn w:val="31"/>
    <w:link w:val="1d"/>
    <w:qFormat/>
    <w:rsid w:val="00B83334"/>
    <w:pPr>
      <w:keepNext w:val="0"/>
      <w:widowControl/>
      <w:tabs>
        <w:tab w:val="left" w:pos="993"/>
      </w:tabs>
      <w:suppressAutoHyphens/>
      <w:autoSpaceDN/>
      <w:adjustRightInd/>
      <w:spacing w:before="0" w:after="0" w:line="360" w:lineRule="auto"/>
    </w:pPr>
    <w:rPr>
      <w:b w:val="0"/>
      <w:color w:val="auto"/>
      <w:sz w:val="24"/>
      <w:lang w:val="ru-RU" w:eastAsia="ru-RU"/>
    </w:rPr>
  </w:style>
  <w:style w:type="character" w:customStyle="1" w:styleId="1d">
    <w:name w:val="Стиль1 Знак"/>
    <w:link w:val="1c"/>
    <w:rsid w:val="00B83334"/>
    <w:rPr>
      <w:rFonts w:ascii="Arial" w:hAnsi="Arial" w:cs="Arial"/>
      <w:bCs/>
      <w:sz w:val="24"/>
      <w:szCs w:val="26"/>
    </w:rPr>
  </w:style>
  <w:style w:type="paragraph" w:customStyle="1" w:styleId="3f">
    <w:name w:val="Стиль3"/>
    <w:basedOn w:val="1c"/>
    <w:link w:val="3f0"/>
    <w:qFormat/>
    <w:rsid w:val="00B83334"/>
    <w:pPr>
      <w:ind w:left="360"/>
    </w:pPr>
    <w:rPr>
      <w:rFonts w:ascii="Times New Roman" w:hAnsi="Times New Roman" w:cs="Times New Roman"/>
      <w:sz w:val="28"/>
      <w:szCs w:val="28"/>
    </w:rPr>
  </w:style>
  <w:style w:type="character" w:customStyle="1" w:styleId="3f0">
    <w:name w:val="Стиль3 Знак"/>
    <w:link w:val="3f"/>
    <w:rsid w:val="00B83334"/>
    <w:rPr>
      <w:rFonts w:ascii="Arial" w:hAnsi="Arial" w:cs="Arial"/>
      <w:bCs/>
      <w:sz w:val="28"/>
      <w:szCs w:val="28"/>
    </w:rPr>
  </w:style>
  <w:style w:type="character" w:customStyle="1" w:styleId="Garamond">
    <w:name w:val="Основной текст + Garamond;Курсив"/>
    <w:rsid w:val="00B83334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rvts9">
    <w:name w:val="rvts9"/>
    <w:basedOn w:val="a6"/>
    <w:rsid w:val="00B83334"/>
  </w:style>
  <w:style w:type="character" w:customStyle="1" w:styleId="2105pt">
    <w:name w:val="Заголовок №2 + 10;5 pt;Полужирный"/>
    <w:rsid w:val="00B833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">
    <w:name w:val="Основной текст + 10 pt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Не полужирный"/>
    <w:rsid w:val="00B833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pt">
    <w:name w:val="Основной текст + 13 pt"/>
    <w:aliases w:val="Основной текст + 5 pt"/>
    <w:rsid w:val="00B8333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pt0pt">
    <w:name w:val="Основной текст + 13 pt;Не курсив;Интервал 0 pt"/>
    <w:rsid w:val="00B8333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1">
    <w:name w:val="Заголовок 2 Знак"/>
    <w:link w:val="20"/>
    <w:rsid w:val="00B83334"/>
    <w:rPr>
      <w:rFonts w:ascii="Arial" w:hAnsi="Arial" w:cs="Arial"/>
      <w:b/>
      <w:bCs/>
      <w:i/>
      <w:iCs/>
      <w:color w:val="000000"/>
      <w:sz w:val="28"/>
      <w:szCs w:val="28"/>
      <w:lang w:val="en-US" w:eastAsia="en-US"/>
    </w:rPr>
  </w:style>
  <w:style w:type="character" w:customStyle="1" w:styleId="32">
    <w:name w:val="Заголовок 3 Знак"/>
    <w:link w:val="31"/>
    <w:rsid w:val="00B83334"/>
    <w:rPr>
      <w:rFonts w:ascii="Arial" w:hAnsi="Arial" w:cs="Arial"/>
      <w:b/>
      <w:bCs/>
      <w:color w:val="000000"/>
      <w:sz w:val="26"/>
      <w:szCs w:val="26"/>
      <w:lang w:val="en-US" w:eastAsia="en-US"/>
    </w:rPr>
  </w:style>
  <w:style w:type="character" w:customStyle="1" w:styleId="34">
    <w:name w:val="Основной текст с отступом 3 Знак"/>
    <w:link w:val="33"/>
    <w:uiPriority w:val="99"/>
    <w:rsid w:val="00B83334"/>
    <w:rPr>
      <w:i/>
      <w:color w:val="000000"/>
      <w:shd w:val="clear" w:color="auto" w:fill="FFFFFF"/>
    </w:rPr>
  </w:style>
  <w:style w:type="character" w:customStyle="1" w:styleId="af2">
    <w:name w:val="Основной текст Знак"/>
    <w:link w:val="af1"/>
    <w:uiPriority w:val="99"/>
    <w:rsid w:val="00B83334"/>
    <w:rPr>
      <w:sz w:val="24"/>
      <w:szCs w:val="24"/>
    </w:rPr>
  </w:style>
  <w:style w:type="character" w:customStyle="1" w:styleId="af4">
    <w:name w:val="Текст выноски Знак"/>
    <w:link w:val="af3"/>
    <w:uiPriority w:val="99"/>
    <w:rsid w:val="00B83334"/>
    <w:rPr>
      <w:rFonts w:ascii="Tahoma" w:hAnsi="Tahoma" w:cs="Tahoma"/>
      <w:color w:val="000000"/>
      <w:sz w:val="16"/>
      <w:szCs w:val="16"/>
      <w:lang w:val="en-US" w:eastAsia="en-US"/>
    </w:rPr>
  </w:style>
  <w:style w:type="character" w:customStyle="1" w:styleId="36">
    <w:name w:val="Основной текст 3 Знак"/>
    <w:link w:val="35"/>
    <w:uiPriority w:val="99"/>
    <w:rsid w:val="00B83334"/>
    <w:rPr>
      <w:rFonts w:cs="Tahoma"/>
      <w:color w:val="000000"/>
      <w:sz w:val="16"/>
      <w:szCs w:val="16"/>
      <w:lang w:val="en-US" w:eastAsia="en-US"/>
    </w:rPr>
  </w:style>
  <w:style w:type="character" w:customStyle="1" w:styleId="BodyTextIndent2Char">
    <w:name w:val="Body Text Indent 2 Char"/>
    <w:locked/>
    <w:rsid w:val="00B83334"/>
    <w:rPr>
      <w:sz w:val="22"/>
      <w:lang w:val="ru-RU" w:eastAsia="ru-RU"/>
    </w:rPr>
  </w:style>
  <w:style w:type="paragraph" w:styleId="afff4">
    <w:name w:val="List Paragraph"/>
    <w:aliases w:val="Маркер,Таблицы"/>
    <w:basedOn w:val="a5"/>
    <w:link w:val="afff5"/>
    <w:uiPriority w:val="34"/>
    <w:qFormat/>
    <w:rsid w:val="00AB13EB"/>
    <w:pPr>
      <w:widowControl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/>
    </w:rPr>
  </w:style>
  <w:style w:type="paragraph" w:customStyle="1" w:styleId="-120">
    <w:name w:val="АТекст-12"/>
    <w:basedOn w:val="a5"/>
    <w:link w:val="-121"/>
    <w:autoRedefine/>
    <w:rsid w:val="003F704E"/>
    <w:pPr>
      <w:widowControl/>
      <w:tabs>
        <w:tab w:val="left" w:pos="1200"/>
      </w:tabs>
      <w:autoSpaceDN/>
      <w:adjustRightInd/>
      <w:ind w:firstLine="680"/>
      <w:jc w:val="both"/>
    </w:pPr>
    <w:rPr>
      <w:rFonts w:cs="Times New Roman"/>
      <w:color w:val="auto"/>
      <w:sz w:val="20"/>
      <w:szCs w:val="20"/>
      <w:lang w:val="ru-RU" w:eastAsia="ru-RU"/>
    </w:rPr>
  </w:style>
  <w:style w:type="character" w:customStyle="1" w:styleId="-121">
    <w:name w:val="АТекст-12 Знак"/>
    <w:link w:val="-120"/>
    <w:rsid w:val="003F704E"/>
  </w:style>
  <w:style w:type="paragraph" w:customStyle="1" w:styleId="-12">
    <w:name w:val="АТире-12"/>
    <w:basedOn w:val="a5"/>
    <w:link w:val="-122"/>
    <w:autoRedefine/>
    <w:rsid w:val="003F704E"/>
    <w:pPr>
      <w:keepNext/>
      <w:widowControl/>
      <w:numPr>
        <w:numId w:val="1"/>
      </w:numPr>
      <w:tabs>
        <w:tab w:val="left" w:pos="1400"/>
        <w:tab w:val="left" w:pos="8400"/>
      </w:tabs>
      <w:autoSpaceDN/>
      <w:adjustRightInd/>
      <w:jc w:val="both"/>
      <w:outlineLvl w:val="1"/>
    </w:pPr>
    <w:rPr>
      <w:rFonts w:cs="Times New Roman"/>
      <w:color w:val="auto"/>
    </w:rPr>
  </w:style>
  <w:style w:type="character" w:customStyle="1" w:styleId="-122">
    <w:name w:val="АТире-12 Знак"/>
    <w:link w:val="-12"/>
    <w:rsid w:val="003F704E"/>
    <w:rPr>
      <w:sz w:val="24"/>
      <w:szCs w:val="24"/>
    </w:rPr>
  </w:style>
  <w:style w:type="paragraph" w:styleId="afff6">
    <w:name w:val="List"/>
    <w:basedOn w:val="a5"/>
    <w:rsid w:val="00801C22"/>
    <w:pPr>
      <w:widowControl/>
      <w:autoSpaceDN/>
      <w:adjustRightInd/>
      <w:ind w:left="283" w:hanging="283"/>
    </w:pPr>
    <w:rPr>
      <w:rFonts w:cs="Times New Roman"/>
      <w:color w:val="auto"/>
      <w:lang w:val="ru-RU" w:eastAsia="ru-RU"/>
    </w:rPr>
  </w:style>
  <w:style w:type="paragraph" w:styleId="67">
    <w:name w:val="toc 6"/>
    <w:basedOn w:val="a5"/>
    <w:next w:val="a5"/>
    <w:autoRedefine/>
    <w:rsid w:val="0051475D"/>
    <w:pPr>
      <w:widowControl/>
      <w:autoSpaceDN/>
      <w:adjustRightInd/>
      <w:ind w:left="1000"/>
    </w:pPr>
    <w:rPr>
      <w:rFonts w:cs="Times New Roman"/>
      <w:color w:val="auto"/>
      <w:sz w:val="20"/>
      <w:szCs w:val="20"/>
      <w:lang w:val="ru-RU" w:eastAsia="ru-RU"/>
    </w:rPr>
  </w:style>
  <w:style w:type="character" w:customStyle="1" w:styleId="47">
    <w:name w:val="Основной текст (4) + Курсив"/>
    <w:rsid w:val="004F103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91">
    <w:name w:val="Основной текст (9)_"/>
    <w:link w:val="92"/>
    <w:rsid w:val="004F103D"/>
    <w:rPr>
      <w:i/>
      <w:iCs/>
      <w:sz w:val="16"/>
      <w:szCs w:val="16"/>
      <w:shd w:val="clear" w:color="auto" w:fill="FFFFFF"/>
    </w:rPr>
  </w:style>
  <w:style w:type="paragraph" w:customStyle="1" w:styleId="92">
    <w:name w:val="Основной текст (9)"/>
    <w:basedOn w:val="a5"/>
    <w:link w:val="91"/>
    <w:rsid w:val="004F103D"/>
    <w:pPr>
      <w:shd w:val="clear" w:color="auto" w:fill="FFFFFF"/>
      <w:autoSpaceDN/>
      <w:adjustRightInd/>
      <w:spacing w:before="360" w:after="60" w:line="0" w:lineRule="atLeast"/>
      <w:jc w:val="both"/>
    </w:pPr>
    <w:rPr>
      <w:rFonts w:cs="Times New Roman"/>
      <w:i/>
      <w:iCs/>
      <w:color w:val="auto"/>
      <w:sz w:val="16"/>
      <w:szCs w:val="16"/>
      <w:lang w:val="ru-RU" w:eastAsia="ru-RU"/>
    </w:rPr>
  </w:style>
  <w:style w:type="character" w:customStyle="1" w:styleId="101">
    <w:name w:val="Основной текст (10)"/>
    <w:rsid w:val="004F10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FontStyle73">
    <w:name w:val="Font Style73"/>
    <w:uiPriority w:val="99"/>
    <w:rsid w:val="004F103D"/>
    <w:rPr>
      <w:rFonts w:ascii="Times New Roman" w:hAnsi="Times New Roman" w:cs="Times New Roman"/>
      <w:sz w:val="20"/>
      <w:szCs w:val="20"/>
    </w:rPr>
  </w:style>
  <w:style w:type="character" w:customStyle="1" w:styleId="ttsub">
    <w:name w:val="ttsub"/>
    <w:rsid w:val="004F103D"/>
  </w:style>
  <w:style w:type="character" w:customStyle="1" w:styleId="ttsub2">
    <w:name w:val="ttsub2"/>
    <w:rsid w:val="004F103D"/>
  </w:style>
  <w:style w:type="character" w:customStyle="1" w:styleId="82pt">
    <w:name w:val="Основной текст (8) + Интервал 2 pt"/>
    <w:rsid w:val="004F103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fff7">
    <w:name w:val="Основной текст + Курсив"/>
    <w:rsid w:val="004F103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3pt">
    <w:name w:val="Основной текст (8) + Интервал 3 pt"/>
    <w:rsid w:val="004F103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20">
    <w:name w:val="Заголовок №3 (2)_"/>
    <w:link w:val="321"/>
    <w:rsid w:val="004F103D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21">
    <w:name w:val="Заголовок №3 (2)"/>
    <w:basedOn w:val="a5"/>
    <w:link w:val="320"/>
    <w:rsid w:val="004F103D"/>
    <w:pPr>
      <w:shd w:val="clear" w:color="auto" w:fill="FFFFFF"/>
      <w:autoSpaceDN/>
      <w:adjustRightInd/>
      <w:spacing w:line="243" w:lineRule="exact"/>
      <w:ind w:firstLine="520"/>
      <w:jc w:val="both"/>
      <w:outlineLvl w:val="2"/>
    </w:pPr>
    <w:rPr>
      <w:rFonts w:ascii="Arial" w:eastAsia="Arial" w:hAnsi="Arial" w:cs="Arial"/>
      <w:b/>
      <w:bCs/>
      <w:color w:val="auto"/>
      <w:sz w:val="17"/>
      <w:szCs w:val="17"/>
      <w:lang w:val="ru-RU" w:eastAsia="ru-RU"/>
    </w:rPr>
  </w:style>
  <w:style w:type="paragraph" w:styleId="3">
    <w:name w:val="List Number 3"/>
    <w:basedOn w:val="a5"/>
    <w:link w:val="3f1"/>
    <w:rsid w:val="004F103D"/>
    <w:pPr>
      <w:widowControl/>
      <w:numPr>
        <w:numId w:val="2"/>
      </w:numPr>
      <w:autoSpaceDN/>
      <w:adjustRightInd/>
      <w:spacing w:after="60"/>
      <w:contextualSpacing/>
      <w:jc w:val="both"/>
    </w:pPr>
    <w:rPr>
      <w:rFonts w:ascii="Arial" w:hAnsi="Arial" w:cs="Times New Roman"/>
      <w:color w:val="auto"/>
      <w:sz w:val="22"/>
      <w:szCs w:val="20"/>
      <w:lang w:val="ru-RU"/>
    </w:rPr>
  </w:style>
  <w:style w:type="paragraph" w:customStyle="1" w:styleId="220">
    <w:name w:val="Основной текст с отступом 22"/>
    <w:basedOn w:val="a5"/>
    <w:uiPriority w:val="99"/>
    <w:rsid w:val="004F103D"/>
    <w:pPr>
      <w:overflowPunct w:val="0"/>
      <w:autoSpaceDE w:val="0"/>
      <w:spacing w:before="120"/>
      <w:ind w:firstLine="284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paragraph" w:customStyle="1" w:styleId="322">
    <w:name w:val="Основной текст с отступом 32"/>
    <w:basedOn w:val="a5"/>
    <w:uiPriority w:val="99"/>
    <w:rsid w:val="004F103D"/>
    <w:pPr>
      <w:overflowPunct w:val="0"/>
      <w:autoSpaceDE w:val="0"/>
      <w:ind w:firstLine="283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paragraph" w:customStyle="1" w:styleId="caaieiaie3">
    <w:name w:val="caaieiaie 3"/>
    <w:basedOn w:val="a5"/>
    <w:next w:val="a5"/>
    <w:rsid w:val="004F103D"/>
    <w:pPr>
      <w:keepNext/>
      <w:tabs>
        <w:tab w:val="left" w:pos="1701"/>
        <w:tab w:val="left" w:pos="2835"/>
      </w:tabs>
      <w:overflowPunct w:val="0"/>
      <w:autoSpaceDE w:val="0"/>
      <w:spacing w:before="240" w:after="60"/>
      <w:textAlignment w:val="baseline"/>
    </w:pPr>
    <w:rPr>
      <w:rFonts w:ascii="Arial" w:hAnsi="Arial" w:cs="Arial"/>
      <w:color w:val="auto"/>
      <w:lang w:val="ru-RU" w:eastAsia="ru-RU"/>
    </w:rPr>
  </w:style>
  <w:style w:type="character" w:customStyle="1" w:styleId="5pt0">
    <w:name w:val="Подпись к таблице + Интервал 5 pt"/>
    <w:rsid w:val="004F10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0">
    <w:name w:val="Основной текст + 10 pt;Малые прописные"/>
    <w:rsid w:val="004F103D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3pt">
    <w:name w:val="Подпись к таблице + Интервал 3 pt"/>
    <w:rsid w:val="004F10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5pt">
    <w:name w:val="Основной текст + 10;5 pt"/>
    <w:rsid w:val="004F10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8">
    <w:name w:val="Заголовок №4_"/>
    <w:rsid w:val="004F103D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wmi-callto">
    <w:name w:val="wmi-callto"/>
    <w:rsid w:val="004F103D"/>
  </w:style>
  <w:style w:type="character" w:customStyle="1" w:styleId="54">
    <w:name w:val="Заголовок №5_"/>
    <w:rsid w:val="004F103D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5">
    <w:name w:val="Заголовок №5"/>
    <w:rsid w:val="004F103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171">
    <w:name w:val="Основной текст17"/>
    <w:basedOn w:val="a5"/>
    <w:rsid w:val="004F103D"/>
    <w:pPr>
      <w:shd w:val="clear" w:color="auto" w:fill="FFFFFF"/>
      <w:autoSpaceDN/>
      <w:adjustRightInd/>
      <w:spacing w:before="300" w:line="542" w:lineRule="exact"/>
      <w:jc w:val="center"/>
    </w:pPr>
    <w:rPr>
      <w:rFonts w:ascii="Arial" w:eastAsia="Arial" w:hAnsi="Arial" w:cs="Arial"/>
      <w:sz w:val="17"/>
      <w:szCs w:val="17"/>
      <w:lang w:val="ru-RU" w:eastAsia="ru-RU"/>
    </w:rPr>
  </w:style>
  <w:style w:type="paragraph" w:customStyle="1" w:styleId="tehnormanonformat">
    <w:name w:val="tehnormanonformat"/>
    <w:basedOn w:val="a5"/>
    <w:uiPriority w:val="99"/>
    <w:rsid w:val="004F103D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125pt">
    <w:name w:val="Основной текст + 12;5 pt"/>
    <w:rsid w:val="004F103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CenturyGothic-1pt">
    <w:name w:val="Основной текст + Century Gothic;Курсив;Интервал -1 pt"/>
    <w:rsid w:val="004F103D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3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FranklinGothicHeavy75pt">
    <w:name w:val="Основной текст + Franklin Gothic Heavy;7;5 pt;Курсив"/>
    <w:rsid w:val="004F103D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4F103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Garamond4pt">
    <w:name w:val="Основной текст + Garamond;4 pt"/>
    <w:rsid w:val="004F103D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4pt">
    <w:name w:val="Основной текст + 4 pt"/>
    <w:rsid w:val="004F103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TrebuchetMS8pt1pt">
    <w:name w:val="Основной текст + Trebuchet MS;8 pt;Курсив;Интервал 1 pt"/>
    <w:rsid w:val="004F103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en-US"/>
    </w:rPr>
  </w:style>
  <w:style w:type="paragraph" w:customStyle="1" w:styleId="93">
    <w:name w:val="Основной текст9"/>
    <w:basedOn w:val="a5"/>
    <w:uiPriority w:val="99"/>
    <w:rsid w:val="004F103D"/>
    <w:pPr>
      <w:shd w:val="clear" w:color="auto" w:fill="FFFFFF"/>
      <w:autoSpaceDN/>
      <w:adjustRightInd/>
      <w:spacing w:before="240" w:line="0" w:lineRule="atLeast"/>
      <w:jc w:val="both"/>
    </w:pPr>
    <w:rPr>
      <w:rFonts w:ascii="Arial Unicode MS" w:eastAsia="Arial Unicode MS" w:hAnsi="Arial Unicode MS" w:cs="Arial Unicode MS"/>
      <w:sz w:val="14"/>
      <w:szCs w:val="14"/>
      <w:lang w:val="ru-RU" w:eastAsia="ru-RU"/>
    </w:rPr>
  </w:style>
  <w:style w:type="character" w:customStyle="1" w:styleId="83">
    <w:name w:val="Основной текст8"/>
    <w:rsid w:val="004F103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4F103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62pt">
    <w:name w:val="Основной текст (6) + Интервал 2 pt"/>
    <w:rsid w:val="004F10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6">
    <w:name w:val="Основной текст (5) + Не курсив"/>
    <w:rsid w:val="004F103D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8">
    <w:name w:val="Основной текст (6) + Курсив"/>
    <w:rsid w:val="004F103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aliases w:val="Малые прописные"/>
    <w:rsid w:val="004F10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5pt">
    <w:name w:val="Основной текст + 7;5 pt"/>
    <w:rsid w:val="004F10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MicrosoftSansSerif7pt">
    <w:name w:val="Основной текст + Microsoft Sans Serif;7 pt"/>
    <w:rsid w:val="004F103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MicrosoftSansSerif6pt">
    <w:name w:val="Основной текст + Microsoft Sans Serif;6 pt"/>
    <w:rsid w:val="004F103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MicrosoftSansSerif6pt0">
    <w:name w:val="Основной текст + Microsoft Sans Serif;6 pt;Полужирный"/>
    <w:rsid w:val="004F103D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MicrosoftSansSerif4pt">
    <w:name w:val="Основной текст + Microsoft Sans Serif;4 pt"/>
    <w:rsid w:val="004F103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Impact55pt">
    <w:name w:val="Основной текст + Impact;5;5 pt"/>
    <w:rsid w:val="004F103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3f2">
    <w:name w:val="Оглавление 3 Знак"/>
    <w:link w:val="3f3"/>
    <w:rsid w:val="004F103D"/>
    <w:rPr>
      <w:rFonts w:ascii="Arial" w:eastAsia="Arial" w:hAnsi="Arial" w:cs="Arial"/>
      <w:sz w:val="17"/>
      <w:szCs w:val="17"/>
    </w:rPr>
  </w:style>
  <w:style w:type="paragraph" w:styleId="49">
    <w:name w:val="toc 4"/>
    <w:basedOn w:val="a5"/>
    <w:autoRedefine/>
    <w:rsid w:val="004F103D"/>
    <w:pPr>
      <w:shd w:val="clear" w:color="auto" w:fill="FFFFFF"/>
      <w:autoSpaceDN/>
      <w:adjustRightInd/>
      <w:spacing w:before="240" w:line="326" w:lineRule="exact"/>
      <w:ind w:hanging="1420"/>
      <w:jc w:val="both"/>
    </w:pPr>
    <w:rPr>
      <w:rFonts w:ascii="Arial" w:eastAsia="Arial" w:hAnsi="Arial" w:cs="Arial"/>
      <w:sz w:val="17"/>
      <w:szCs w:val="17"/>
      <w:lang w:val="ru-RU" w:eastAsia="ru-RU"/>
    </w:rPr>
  </w:style>
  <w:style w:type="paragraph" w:styleId="3f3">
    <w:name w:val="toc 3"/>
    <w:basedOn w:val="a5"/>
    <w:next w:val="a5"/>
    <w:link w:val="3f2"/>
    <w:autoRedefine/>
    <w:rsid w:val="004F103D"/>
    <w:pPr>
      <w:ind w:left="480"/>
    </w:pPr>
    <w:rPr>
      <w:rFonts w:ascii="Arial" w:eastAsia="Arial" w:hAnsi="Arial" w:cs="Arial"/>
      <w:color w:val="auto"/>
      <w:sz w:val="17"/>
      <w:szCs w:val="17"/>
      <w:lang w:val="ru-RU" w:eastAsia="ru-RU"/>
    </w:rPr>
  </w:style>
  <w:style w:type="character" w:customStyle="1" w:styleId="22pt">
    <w:name w:val="Основной текст (2) + Интервал 2 pt"/>
    <w:rsid w:val="004F103D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4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2pt0">
    <w:name w:val="Основной текст + Интервал 2 pt"/>
    <w:rsid w:val="004F103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55pt1">
    <w:name w:val="Основной текст + 5;5 pt;Курсив"/>
    <w:rsid w:val="004F103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/>
    </w:rPr>
  </w:style>
  <w:style w:type="character" w:customStyle="1" w:styleId="afff8">
    <w:name w:val="Основной текст + Полужирный;Курсив"/>
    <w:rsid w:val="004F103D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paragraph" w:customStyle="1" w:styleId="DefaultStyle">
    <w:name w:val="Default Style"/>
    <w:uiPriority w:val="99"/>
    <w:rsid w:val="007758C4"/>
    <w:pPr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character" w:styleId="afff9">
    <w:name w:val="FollowedHyperlink"/>
    <w:uiPriority w:val="99"/>
    <w:unhideWhenUsed/>
    <w:rsid w:val="00093C43"/>
    <w:rPr>
      <w:color w:val="800080"/>
      <w:u w:val="single"/>
    </w:rPr>
  </w:style>
  <w:style w:type="paragraph" w:customStyle="1" w:styleId="vendorname">
    <w:name w:val="vendorname"/>
    <w:basedOn w:val="a5"/>
    <w:rsid w:val="00093C43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102">
    <w:name w:val="Основной текст + 10"/>
    <w:aliases w:val="5 pt,Интервал 1 pt,Масштаб 80%,Заголовок №4 + 6,Курсив,Сноска + 6,Основной текст + 8,Основной текст (6) + Arial,11,Основной текст (7) + Impact,8,Основной текст + 12,Интервал 0 pt,Основной текст (6) + 10,Основной текст + Arial Narrow"/>
    <w:rsid w:val="00093C43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</w:rPr>
  </w:style>
  <w:style w:type="character" w:customStyle="1" w:styleId="312pt0">
    <w:name w:val="Основной текст (3) + 12 pt"/>
    <w:aliases w:val="Не полужирный,Заголовок №4 + 12 pt,Основной текст (7) + 12 pt,Основной текст (3) + 12 pt1"/>
    <w:rsid w:val="00093C43"/>
    <w:rPr>
      <w:rFonts w:ascii="Arial" w:eastAsia="Arial" w:hAnsi="Arial" w:cs="Arial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/>
    </w:rPr>
  </w:style>
  <w:style w:type="character" w:customStyle="1" w:styleId="6pt0">
    <w:name w:val="Основной текст + 6 pt"/>
    <w:aliases w:val="Полужирный,Не курсив,Основной текст + Batang,11 pt,Основной текст + Franklin Gothic Book,Основной текст + Bookman Old Style,8 pt,Основной текст + 6 pt1,Основной текст (2) + 9 pt"/>
    <w:rsid w:val="00093C43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ru-RU"/>
    </w:rPr>
  </w:style>
  <w:style w:type="character" w:styleId="HTML">
    <w:name w:val="HTML Code"/>
    <w:uiPriority w:val="99"/>
    <w:unhideWhenUsed/>
    <w:rsid w:val="00455F4F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List Number"/>
    <w:basedOn w:val="a5"/>
    <w:unhideWhenUsed/>
    <w:rsid w:val="00455F4F"/>
    <w:pPr>
      <w:widowControl/>
      <w:numPr>
        <w:ilvl w:val="1"/>
        <w:numId w:val="3"/>
      </w:numPr>
      <w:overflowPunct w:val="0"/>
      <w:autoSpaceDE w:val="0"/>
    </w:pPr>
    <w:rPr>
      <w:rFonts w:cs="Times New Roman"/>
      <w:color w:val="auto"/>
      <w:szCs w:val="20"/>
      <w:lang w:val="ru-RU" w:eastAsia="ru-RU"/>
    </w:rPr>
  </w:style>
  <w:style w:type="character" w:customStyle="1" w:styleId="3f1">
    <w:name w:val="Нумерованный список 3 Знак"/>
    <w:link w:val="3"/>
    <w:locked/>
    <w:rsid w:val="00455F4F"/>
    <w:rPr>
      <w:rFonts w:ascii="Arial" w:hAnsi="Arial"/>
      <w:sz w:val="22"/>
      <w:lang w:eastAsia="en-US"/>
    </w:rPr>
  </w:style>
  <w:style w:type="paragraph" w:styleId="4a">
    <w:name w:val="List Number 4"/>
    <w:basedOn w:val="a5"/>
    <w:unhideWhenUsed/>
    <w:rsid w:val="00455F4F"/>
    <w:pPr>
      <w:widowControl/>
      <w:tabs>
        <w:tab w:val="num" w:pos="864"/>
      </w:tabs>
      <w:autoSpaceDN/>
      <w:adjustRightInd/>
      <w:snapToGrid w:val="0"/>
      <w:spacing w:after="120"/>
      <w:ind w:left="864" w:hanging="864"/>
    </w:pPr>
    <w:rPr>
      <w:rFonts w:ascii="Arial" w:hAnsi="Arial" w:cs="Times New Roman"/>
      <w:color w:val="auto"/>
      <w:sz w:val="20"/>
      <w:szCs w:val="20"/>
      <w:lang w:val="ru-RU" w:eastAsia="ru-RU"/>
    </w:rPr>
  </w:style>
  <w:style w:type="paragraph" w:styleId="afffa">
    <w:name w:val="No Spacing"/>
    <w:uiPriority w:val="1"/>
    <w:qFormat/>
    <w:rsid w:val="00455F4F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a5"/>
    <w:uiPriority w:val="99"/>
    <w:rsid w:val="00455F4F"/>
    <w:pPr>
      <w:autoSpaceDE w:val="0"/>
      <w:spacing w:line="263" w:lineRule="exact"/>
      <w:ind w:firstLine="768"/>
    </w:pPr>
    <w:rPr>
      <w:rFonts w:cs="Times New Roman"/>
      <w:color w:val="auto"/>
      <w:lang w:val="ru-RU" w:eastAsia="ru-RU"/>
    </w:rPr>
  </w:style>
  <w:style w:type="paragraph" w:customStyle="1" w:styleId="afffb">
    <w:name w:val="Таблица"/>
    <w:basedOn w:val="a5"/>
    <w:rsid w:val="00455F4F"/>
    <w:pPr>
      <w:widowControl/>
      <w:autoSpaceDN/>
      <w:adjustRightInd/>
      <w:ind w:firstLine="709"/>
      <w:jc w:val="both"/>
      <w:outlineLvl w:val="2"/>
    </w:pPr>
    <w:rPr>
      <w:rFonts w:cs="Times New Roman"/>
      <w:color w:val="auto"/>
      <w:szCs w:val="20"/>
      <w:lang w:val="ru-RU" w:eastAsia="ru-RU"/>
    </w:rPr>
  </w:style>
  <w:style w:type="paragraph" w:customStyle="1" w:styleId="formattexttopleveltext">
    <w:name w:val="formattext topleveltext"/>
    <w:basedOn w:val="a5"/>
    <w:rsid w:val="00455F4F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141">
    <w:name w:val="Стиль Нумерованный список + 14 пт Знак"/>
    <w:link w:val="142"/>
    <w:locked/>
    <w:rsid w:val="00455F4F"/>
    <w:rPr>
      <w:sz w:val="24"/>
    </w:rPr>
  </w:style>
  <w:style w:type="paragraph" w:customStyle="1" w:styleId="142">
    <w:name w:val="Стиль Нумерованный список + 14 пт"/>
    <w:basedOn w:val="a3"/>
    <w:link w:val="141"/>
    <w:rsid w:val="00455F4F"/>
  </w:style>
  <w:style w:type="character" w:customStyle="1" w:styleId="120">
    <w:name w:val="Заголовок №1 (2)_"/>
    <w:link w:val="121"/>
    <w:locked/>
    <w:rsid w:val="00455F4F"/>
    <w:rPr>
      <w:sz w:val="22"/>
      <w:szCs w:val="22"/>
      <w:shd w:val="clear" w:color="auto" w:fill="FFFFFF"/>
    </w:rPr>
  </w:style>
  <w:style w:type="paragraph" w:customStyle="1" w:styleId="121">
    <w:name w:val="Заголовок №1 (2)"/>
    <w:basedOn w:val="a5"/>
    <w:link w:val="120"/>
    <w:rsid w:val="00455F4F"/>
    <w:pPr>
      <w:widowControl/>
      <w:shd w:val="clear" w:color="auto" w:fill="FFFFFF"/>
      <w:autoSpaceDN/>
      <w:adjustRightInd/>
      <w:spacing w:before="360" w:after="480" w:line="0" w:lineRule="atLeast"/>
      <w:ind w:firstLine="560"/>
      <w:outlineLvl w:val="0"/>
    </w:pPr>
    <w:rPr>
      <w:rFonts w:cs="Times New Roman"/>
      <w:color w:val="auto"/>
      <w:sz w:val="22"/>
      <w:szCs w:val="22"/>
      <w:lang w:val="ru-RU" w:eastAsia="ru-RU"/>
    </w:rPr>
  </w:style>
  <w:style w:type="character" w:customStyle="1" w:styleId="233">
    <w:name w:val="Основной текст (23)_"/>
    <w:link w:val="234"/>
    <w:locked/>
    <w:rsid w:val="00455F4F"/>
    <w:rPr>
      <w:sz w:val="21"/>
      <w:szCs w:val="21"/>
      <w:shd w:val="clear" w:color="auto" w:fill="FFFFFF"/>
    </w:rPr>
  </w:style>
  <w:style w:type="paragraph" w:customStyle="1" w:styleId="234">
    <w:name w:val="Основной текст (23)"/>
    <w:basedOn w:val="a5"/>
    <w:link w:val="233"/>
    <w:rsid w:val="00455F4F"/>
    <w:pPr>
      <w:widowControl/>
      <w:shd w:val="clear" w:color="auto" w:fill="FFFFFF"/>
      <w:autoSpaceDN/>
      <w:adjustRightInd/>
      <w:spacing w:line="0" w:lineRule="atLeast"/>
      <w:jc w:val="both"/>
    </w:pPr>
    <w:rPr>
      <w:rFonts w:cs="Times New Roman"/>
      <w:color w:val="auto"/>
      <w:sz w:val="21"/>
      <w:szCs w:val="21"/>
      <w:lang w:val="ru-RU" w:eastAsia="ru-RU"/>
    </w:rPr>
  </w:style>
  <w:style w:type="character" w:customStyle="1" w:styleId="340">
    <w:name w:val="Заголовок №3 (4)_"/>
    <w:link w:val="341"/>
    <w:locked/>
    <w:rsid w:val="00455F4F"/>
    <w:rPr>
      <w:spacing w:val="30"/>
      <w:sz w:val="24"/>
      <w:szCs w:val="24"/>
      <w:shd w:val="clear" w:color="auto" w:fill="FFFFFF"/>
    </w:rPr>
  </w:style>
  <w:style w:type="paragraph" w:customStyle="1" w:styleId="341">
    <w:name w:val="Заголовок №3 (4)"/>
    <w:basedOn w:val="a5"/>
    <w:link w:val="340"/>
    <w:rsid w:val="00455F4F"/>
    <w:pPr>
      <w:widowControl/>
      <w:shd w:val="clear" w:color="auto" w:fill="FFFFFF"/>
      <w:autoSpaceDN/>
      <w:adjustRightInd/>
      <w:spacing w:before="120" w:line="0" w:lineRule="atLeast"/>
      <w:ind w:firstLine="660"/>
      <w:jc w:val="both"/>
      <w:outlineLvl w:val="2"/>
    </w:pPr>
    <w:rPr>
      <w:rFonts w:cs="Times New Roman"/>
      <w:color w:val="auto"/>
      <w:spacing w:val="30"/>
      <w:lang w:val="ru-RU" w:eastAsia="ru-RU"/>
    </w:rPr>
  </w:style>
  <w:style w:type="paragraph" w:customStyle="1" w:styleId="213">
    <w:name w:val="Основной текст (2)1"/>
    <w:basedOn w:val="a5"/>
    <w:uiPriority w:val="99"/>
    <w:rsid w:val="00455F4F"/>
    <w:pPr>
      <w:shd w:val="clear" w:color="auto" w:fill="FFFFFF"/>
      <w:autoSpaceDN/>
      <w:adjustRightInd/>
      <w:spacing w:line="288" w:lineRule="exact"/>
      <w:ind w:hanging="260"/>
      <w:jc w:val="center"/>
    </w:pPr>
    <w:rPr>
      <w:rFonts w:ascii="Arial Unicode MS" w:eastAsia="Arial Unicode MS" w:hAnsi="Calibri" w:cs="Arial Unicode MS"/>
      <w:color w:val="auto"/>
      <w:sz w:val="16"/>
      <w:szCs w:val="16"/>
      <w:lang w:val="ru-RU" w:eastAsia="ru-RU"/>
    </w:rPr>
  </w:style>
  <w:style w:type="paragraph" w:customStyle="1" w:styleId="Standard">
    <w:name w:val="Standard"/>
    <w:uiPriority w:val="99"/>
    <w:qFormat/>
    <w:rsid w:val="00455F4F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30">
    <w:name w:val="А3"/>
    <w:basedOn w:val="31"/>
    <w:autoRedefine/>
    <w:uiPriority w:val="99"/>
    <w:rsid w:val="00455F4F"/>
    <w:pPr>
      <w:keepNext w:val="0"/>
      <w:widowControl/>
      <w:numPr>
        <w:ilvl w:val="2"/>
        <w:numId w:val="4"/>
      </w:numPr>
      <w:tabs>
        <w:tab w:val="clear" w:pos="1400"/>
        <w:tab w:val="num" w:pos="-4536"/>
        <w:tab w:val="left" w:pos="1560"/>
      </w:tabs>
      <w:autoSpaceDN/>
      <w:adjustRightInd/>
      <w:spacing w:before="60" w:after="0"/>
      <w:ind w:left="113" w:right="113" w:firstLine="596"/>
      <w:jc w:val="both"/>
    </w:pPr>
    <w:rPr>
      <w:rFonts w:ascii="Times New Roman" w:hAnsi="Times New Roman" w:cs="Times New Roman"/>
      <w:b w:val="0"/>
      <w:bCs w:val="0"/>
      <w:color w:val="auto"/>
      <w:sz w:val="24"/>
      <w:szCs w:val="24"/>
      <w:lang w:val="ru-RU" w:eastAsia="ru-RU"/>
    </w:rPr>
  </w:style>
  <w:style w:type="paragraph" w:customStyle="1" w:styleId="2">
    <w:name w:val="А2"/>
    <w:basedOn w:val="20"/>
    <w:autoRedefine/>
    <w:uiPriority w:val="99"/>
    <w:rsid w:val="00455F4F"/>
    <w:pPr>
      <w:widowControl/>
      <w:numPr>
        <w:ilvl w:val="1"/>
        <w:numId w:val="4"/>
      </w:numPr>
      <w:tabs>
        <w:tab w:val="clear" w:pos="1466"/>
        <w:tab w:val="num" w:pos="-3828"/>
        <w:tab w:val="left" w:pos="1560"/>
      </w:tabs>
      <w:autoSpaceDN/>
      <w:adjustRightInd/>
      <w:spacing w:before="120" w:after="0"/>
      <w:ind w:left="113" w:right="113" w:firstLine="595"/>
      <w:jc w:val="both"/>
    </w:pPr>
    <w:rPr>
      <w:rFonts w:ascii="Times New Roman" w:hAnsi="Times New Roman" w:cs="Times New Roman"/>
      <w:i w:val="0"/>
      <w:iCs w:val="0"/>
      <w:sz w:val="24"/>
      <w:szCs w:val="24"/>
      <w:lang w:val="ru-RU" w:eastAsia="ru-RU"/>
    </w:rPr>
  </w:style>
  <w:style w:type="paragraph" w:customStyle="1" w:styleId="4">
    <w:name w:val="А4"/>
    <w:basedOn w:val="40"/>
    <w:autoRedefine/>
    <w:uiPriority w:val="99"/>
    <w:rsid w:val="00455F4F"/>
    <w:pPr>
      <w:keepNext w:val="0"/>
      <w:numPr>
        <w:ilvl w:val="3"/>
        <w:numId w:val="4"/>
      </w:numPr>
      <w:tabs>
        <w:tab w:val="clear" w:pos="1400"/>
        <w:tab w:val="num" w:pos="1560"/>
      </w:tabs>
      <w:spacing w:before="60"/>
      <w:ind w:left="113" w:right="113" w:firstLine="596"/>
      <w:jc w:val="both"/>
    </w:pPr>
    <w:rPr>
      <w:b w:val="0"/>
      <w:sz w:val="24"/>
      <w:szCs w:val="24"/>
    </w:rPr>
  </w:style>
  <w:style w:type="paragraph" w:customStyle="1" w:styleId="11">
    <w:name w:val="А1"/>
    <w:basedOn w:val="12"/>
    <w:autoRedefine/>
    <w:rsid w:val="00455F4F"/>
    <w:pPr>
      <w:pageBreakBefore/>
      <w:widowControl/>
      <w:numPr>
        <w:numId w:val="4"/>
      </w:numPr>
      <w:shd w:val="clear" w:color="auto" w:fill="auto"/>
      <w:tabs>
        <w:tab w:val="clear" w:pos="1106"/>
        <w:tab w:val="num" w:pos="-3828"/>
        <w:tab w:val="left" w:pos="1560"/>
      </w:tabs>
      <w:autoSpaceDE/>
      <w:autoSpaceDN/>
      <w:adjustRightInd/>
      <w:spacing w:before="120" w:after="60"/>
      <w:ind w:left="113" w:right="113" w:firstLine="596"/>
      <w:jc w:val="both"/>
    </w:pPr>
    <w:rPr>
      <w:bCs w:val="0"/>
      <w:caps/>
      <w:color w:val="auto"/>
      <w:sz w:val="24"/>
    </w:rPr>
  </w:style>
  <w:style w:type="paragraph" w:customStyle="1" w:styleId="2f0">
    <w:name w:val="А2 Ж"/>
    <w:basedOn w:val="2"/>
    <w:qFormat/>
    <w:rsid w:val="00455F4F"/>
    <w:pPr>
      <w:suppressAutoHyphens/>
      <w:autoSpaceDE w:val="0"/>
      <w:autoSpaceDN w:val="0"/>
      <w:adjustRightInd w:val="0"/>
      <w:ind w:left="142" w:right="142" w:firstLine="567"/>
    </w:pPr>
    <w:rPr>
      <w:b w:val="0"/>
    </w:rPr>
  </w:style>
  <w:style w:type="paragraph" w:customStyle="1" w:styleId="FORMATTEXT0">
    <w:name w:val=".FORMATTEXT"/>
    <w:uiPriority w:val="99"/>
    <w:rsid w:val="00455F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0">
    <w:name w:val=".HEADERTEXT"/>
    <w:uiPriority w:val="99"/>
    <w:rsid w:val="00455F4F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111">
    <w:name w:val="Раздел1.1.1"/>
    <w:basedOn w:val="a5"/>
    <w:rsid w:val="00455F4F"/>
    <w:pPr>
      <w:widowControl/>
      <w:tabs>
        <w:tab w:val="num" w:pos="1400"/>
      </w:tabs>
      <w:autoSpaceDN/>
      <w:adjustRightInd/>
      <w:spacing w:line="360" w:lineRule="auto"/>
      <w:ind w:left="680"/>
      <w:jc w:val="both"/>
    </w:pPr>
    <w:rPr>
      <w:rFonts w:ascii="ISOCPEUR" w:hAnsi="ISOCPEUR" w:cs="Times New Roman"/>
      <w:i/>
      <w:color w:val="auto"/>
      <w:sz w:val="28"/>
      <w:szCs w:val="28"/>
    </w:rPr>
  </w:style>
  <w:style w:type="paragraph" w:customStyle="1" w:styleId="1111">
    <w:name w:val="Раздел1.1.1.1"/>
    <w:basedOn w:val="a5"/>
    <w:rsid w:val="00455F4F"/>
    <w:pPr>
      <w:widowControl/>
      <w:numPr>
        <w:ilvl w:val="2"/>
        <w:numId w:val="6"/>
      </w:numPr>
      <w:tabs>
        <w:tab w:val="num" w:pos="1701"/>
      </w:tabs>
      <w:autoSpaceDN/>
      <w:adjustRightInd/>
      <w:spacing w:line="360" w:lineRule="auto"/>
      <w:ind w:left="2357" w:hanging="1080"/>
      <w:jc w:val="both"/>
    </w:pPr>
    <w:rPr>
      <w:rFonts w:ascii="ISOCPEUR" w:hAnsi="ISOCPEUR" w:cs="Times New Roman"/>
      <w:i/>
      <w:color w:val="auto"/>
      <w:sz w:val="28"/>
      <w:szCs w:val="28"/>
    </w:rPr>
  </w:style>
  <w:style w:type="paragraph" w:customStyle="1" w:styleId="11111">
    <w:name w:val="Раздел 1.1.1.1.1"/>
    <w:basedOn w:val="1111"/>
    <w:rsid w:val="00455F4F"/>
    <w:pPr>
      <w:numPr>
        <w:ilvl w:val="3"/>
      </w:numPr>
      <w:ind w:left="2496"/>
    </w:pPr>
  </w:style>
  <w:style w:type="paragraph" w:customStyle="1" w:styleId="a4">
    <w:name w:val="Текст таблицы"/>
    <w:basedOn w:val="a5"/>
    <w:rsid w:val="00455F4F"/>
    <w:pPr>
      <w:widowControl/>
      <w:numPr>
        <w:ilvl w:val="4"/>
        <w:numId w:val="6"/>
      </w:numPr>
      <w:autoSpaceDN/>
      <w:adjustRightInd/>
      <w:spacing w:line="240" w:lineRule="atLeast"/>
      <w:ind w:left="0" w:firstLine="0"/>
    </w:pPr>
    <w:rPr>
      <w:rFonts w:cs="Times New Roman"/>
      <w:noProof/>
      <w:color w:val="auto"/>
      <w:spacing w:val="-5"/>
      <w:sz w:val="20"/>
      <w:lang w:val="ru-RU" w:eastAsia="ru-RU"/>
    </w:rPr>
  </w:style>
  <w:style w:type="paragraph" w:customStyle="1" w:styleId="afffc">
    <w:name w:val="."/>
    <w:uiPriority w:val="99"/>
    <w:rsid w:val="00455F4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50">
    <w:name w:val="Основной текст (15)_"/>
    <w:link w:val="151"/>
    <w:locked/>
    <w:rsid w:val="00455F4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51">
    <w:name w:val="Основной текст (15)"/>
    <w:basedOn w:val="a5"/>
    <w:link w:val="150"/>
    <w:rsid w:val="00455F4F"/>
    <w:pPr>
      <w:widowControl/>
      <w:shd w:val="clear" w:color="auto" w:fill="FFFFFF"/>
      <w:autoSpaceDN/>
      <w:adjustRightInd/>
      <w:spacing w:line="341" w:lineRule="exact"/>
      <w:ind w:hanging="1440"/>
      <w:jc w:val="center"/>
    </w:pPr>
    <w:rPr>
      <w:rFonts w:ascii="Arial" w:eastAsia="Arial" w:hAnsi="Arial" w:cs="Arial"/>
      <w:color w:val="auto"/>
      <w:sz w:val="17"/>
      <w:szCs w:val="17"/>
      <w:lang w:val="ru-RU" w:eastAsia="ru-RU"/>
    </w:rPr>
  </w:style>
  <w:style w:type="paragraph" w:customStyle="1" w:styleId="240">
    <w:name w:val="Основной текст24"/>
    <w:basedOn w:val="a5"/>
    <w:rsid w:val="00455F4F"/>
    <w:pPr>
      <w:widowControl/>
      <w:shd w:val="clear" w:color="auto" w:fill="FFFFFF"/>
      <w:autoSpaceDN/>
      <w:adjustRightInd/>
      <w:spacing w:line="0" w:lineRule="atLeast"/>
      <w:ind w:hanging="1620"/>
    </w:pPr>
    <w:rPr>
      <w:rFonts w:ascii="Arial" w:eastAsia="Arial" w:hAnsi="Arial" w:cs="Arial"/>
      <w:sz w:val="18"/>
      <w:szCs w:val="18"/>
      <w:lang w:val="ru-RU" w:eastAsia="ru-RU"/>
    </w:rPr>
  </w:style>
  <w:style w:type="character" w:customStyle="1" w:styleId="112">
    <w:name w:val="Основной текст (11)_"/>
    <w:link w:val="113"/>
    <w:locked/>
    <w:rsid w:val="00455F4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13">
    <w:name w:val="Основной текст (11)"/>
    <w:basedOn w:val="a5"/>
    <w:link w:val="112"/>
    <w:rsid w:val="00455F4F"/>
    <w:pPr>
      <w:widowControl/>
      <w:shd w:val="clear" w:color="auto" w:fill="FFFFFF"/>
      <w:autoSpaceDN/>
      <w:adjustRightInd/>
      <w:spacing w:line="226" w:lineRule="exact"/>
      <w:jc w:val="both"/>
    </w:pPr>
    <w:rPr>
      <w:rFonts w:ascii="Arial" w:eastAsia="Arial" w:hAnsi="Arial" w:cs="Arial"/>
      <w:color w:val="auto"/>
      <w:sz w:val="17"/>
      <w:szCs w:val="17"/>
      <w:lang w:val="ru-RU" w:eastAsia="ru-RU"/>
    </w:rPr>
  </w:style>
  <w:style w:type="character" w:customStyle="1" w:styleId="2f1">
    <w:name w:val="Сноска (2)_"/>
    <w:link w:val="2f2"/>
    <w:locked/>
    <w:rsid w:val="00455F4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f2">
    <w:name w:val="Сноска (2)"/>
    <w:basedOn w:val="a5"/>
    <w:link w:val="2f1"/>
    <w:rsid w:val="00455F4F"/>
    <w:pPr>
      <w:widowControl/>
      <w:shd w:val="clear" w:color="auto" w:fill="FFFFFF"/>
      <w:autoSpaceDN/>
      <w:adjustRightInd/>
      <w:spacing w:after="60" w:line="0" w:lineRule="atLeast"/>
    </w:pPr>
    <w:rPr>
      <w:rFonts w:ascii="Arial" w:eastAsia="Arial" w:hAnsi="Arial" w:cs="Arial"/>
      <w:color w:val="auto"/>
      <w:sz w:val="18"/>
      <w:szCs w:val="18"/>
      <w:lang w:val="ru-RU" w:eastAsia="ru-RU"/>
    </w:rPr>
  </w:style>
  <w:style w:type="paragraph" w:customStyle="1" w:styleId="1e">
    <w:name w:val="Знак Знак Знак Знак1"/>
    <w:basedOn w:val="a5"/>
    <w:uiPriority w:val="99"/>
    <w:rsid w:val="00455F4F"/>
    <w:pPr>
      <w:widowControl/>
      <w:autoSpaceDN/>
      <w:adjustRightInd/>
      <w:spacing w:after="160" w:line="240" w:lineRule="exact"/>
    </w:pPr>
    <w:rPr>
      <w:rFonts w:ascii="Verdana" w:hAnsi="Verdana" w:cs="Verdana"/>
      <w:color w:val="auto"/>
      <w:sz w:val="20"/>
      <w:szCs w:val="20"/>
    </w:rPr>
  </w:style>
  <w:style w:type="paragraph" w:customStyle="1" w:styleId="2110">
    <w:name w:val="Основной текст с отступом 211"/>
    <w:basedOn w:val="a5"/>
    <w:uiPriority w:val="99"/>
    <w:rsid w:val="00455F4F"/>
    <w:pPr>
      <w:overflowPunct w:val="0"/>
      <w:autoSpaceDE w:val="0"/>
      <w:spacing w:before="120"/>
      <w:ind w:firstLine="284"/>
      <w:jc w:val="both"/>
    </w:pPr>
    <w:rPr>
      <w:rFonts w:cs="Times New Roman"/>
      <w:color w:val="auto"/>
      <w:szCs w:val="20"/>
      <w:lang w:val="ru-RU" w:eastAsia="ru-RU"/>
    </w:rPr>
  </w:style>
  <w:style w:type="paragraph" w:customStyle="1" w:styleId="3110">
    <w:name w:val="Основной текст с отступом 311"/>
    <w:basedOn w:val="a5"/>
    <w:uiPriority w:val="99"/>
    <w:rsid w:val="00455F4F"/>
    <w:pPr>
      <w:overflowPunct w:val="0"/>
      <w:autoSpaceDE w:val="0"/>
      <w:ind w:firstLine="283"/>
      <w:jc w:val="both"/>
    </w:pPr>
    <w:rPr>
      <w:rFonts w:cs="Times New Roman"/>
      <w:color w:val="auto"/>
      <w:szCs w:val="20"/>
      <w:lang w:val="ru-RU" w:eastAsia="ru-RU"/>
    </w:rPr>
  </w:style>
  <w:style w:type="character" w:customStyle="1" w:styleId="FontStyle55">
    <w:name w:val="Font Style55"/>
    <w:uiPriority w:val="99"/>
    <w:rsid w:val="00455F4F"/>
    <w:rPr>
      <w:rFonts w:ascii="Times New Roman" w:hAnsi="Times New Roman" w:cs="Times New Roman" w:hint="default"/>
      <w:b/>
      <w:bCs/>
      <w:sz w:val="40"/>
      <w:szCs w:val="40"/>
    </w:rPr>
  </w:style>
  <w:style w:type="character" w:customStyle="1" w:styleId="FontStyle35">
    <w:name w:val="Font Style35"/>
    <w:uiPriority w:val="99"/>
    <w:rsid w:val="00455F4F"/>
    <w:rPr>
      <w:rFonts w:ascii="Times New Roman" w:hAnsi="Times New Roman" w:cs="Times New Roman" w:hint="default"/>
      <w:sz w:val="20"/>
      <w:szCs w:val="20"/>
    </w:rPr>
  </w:style>
  <w:style w:type="character" w:customStyle="1" w:styleId="FontStyle191">
    <w:name w:val="Font Style191"/>
    <w:rsid w:val="00455F4F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193">
    <w:name w:val="Font Style193"/>
    <w:rsid w:val="00455F4F"/>
    <w:rPr>
      <w:rFonts w:ascii="Microsoft Sans Serif" w:hAnsi="Microsoft Sans Serif" w:cs="Microsoft Sans Serif" w:hint="default"/>
      <w:sz w:val="14"/>
      <w:szCs w:val="14"/>
    </w:rPr>
  </w:style>
  <w:style w:type="character" w:customStyle="1" w:styleId="42pt">
    <w:name w:val="Основной текст (4) + Интервал 2 pt"/>
    <w:rsid w:val="00455F4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50"/>
      <w:sz w:val="17"/>
      <w:szCs w:val="17"/>
      <w:u w:val="none"/>
      <w:effect w:val="none"/>
    </w:rPr>
  </w:style>
  <w:style w:type="character" w:customStyle="1" w:styleId="43pt">
    <w:name w:val="Основной текст (4) + Интервал 3 pt"/>
    <w:rsid w:val="00455F4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70"/>
      <w:sz w:val="17"/>
      <w:szCs w:val="17"/>
      <w:u w:val="none"/>
      <w:effect w:val="none"/>
    </w:rPr>
  </w:style>
  <w:style w:type="character" w:customStyle="1" w:styleId="2f3">
    <w:name w:val="Основной текст (2) + Не полужирный"/>
    <w:rsid w:val="00455F4F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f">
    <w:name w:val="Название1"/>
    <w:rsid w:val="00455F4F"/>
  </w:style>
  <w:style w:type="character" w:customStyle="1" w:styleId="77pt">
    <w:name w:val="Основной текст (7) + Интервал 7 pt"/>
    <w:rsid w:val="00455F4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140"/>
      <w:sz w:val="21"/>
      <w:szCs w:val="21"/>
      <w:u w:val="none"/>
      <w:effect w:val="none"/>
    </w:rPr>
  </w:style>
  <w:style w:type="character" w:customStyle="1" w:styleId="78pt">
    <w:name w:val="Основной текст (7) + Интервал 8 pt"/>
    <w:rsid w:val="00455F4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170"/>
      <w:sz w:val="21"/>
      <w:szCs w:val="21"/>
      <w:u w:val="none"/>
      <w:effect w:val="none"/>
    </w:rPr>
  </w:style>
  <w:style w:type="character" w:customStyle="1" w:styleId="63pt">
    <w:name w:val="Основной текст (6) + Интервал 3 pt"/>
    <w:rsid w:val="00455F4F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spacing w:val="70"/>
      <w:sz w:val="24"/>
      <w:szCs w:val="24"/>
      <w:u w:val="none"/>
      <w:effect w:val="none"/>
      <w:shd w:val="clear" w:color="auto" w:fill="FFFFFF"/>
    </w:rPr>
  </w:style>
  <w:style w:type="character" w:customStyle="1" w:styleId="3pt0">
    <w:name w:val="Основной текст + Интервал 3 pt"/>
    <w:rsid w:val="00455F4F"/>
    <w:rPr>
      <w:b w:val="0"/>
      <w:bCs w:val="0"/>
      <w:i w:val="0"/>
      <w:iCs w:val="0"/>
      <w:smallCaps w:val="0"/>
      <w:strike w:val="0"/>
      <w:dstrike w:val="0"/>
      <w:spacing w:val="60"/>
      <w:sz w:val="24"/>
      <w:szCs w:val="24"/>
      <w:u w:val="none"/>
      <w:effect w:val="none"/>
      <w:shd w:val="clear" w:color="auto" w:fill="FFFFFF"/>
    </w:rPr>
  </w:style>
  <w:style w:type="character" w:customStyle="1" w:styleId="2310pt">
    <w:name w:val="Основной текст (23) + Интервал 10 pt"/>
    <w:rsid w:val="00455F4F"/>
    <w:rPr>
      <w:spacing w:val="210"/>
      <w:sz w:val="21"/>
      <w:szCs w:val="21"/>
      <w:shd w:val="clear" w:color="auto" w:fill="FFFFFF"/>
    </w:rPr>
  </w:style>
  <w:style w:type="character" w:customStyle="1" w:styleId="330">
    <w:name w:val="Заголовок №3 (3)_"/>
    <w:rsid w:val="00455F4F"/>
    <w:rPr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331">
    <w:name w:val="Заголовок №3 (3)"/>
    <w:rsid w:val="00455F4F"/>
  </w:style>
  <w:style w:type="character" w:customStyle="1" w:styleId="711pt">
    <w:name w:val="Основной текст (7) + Интервал 11 pt"/>
    <w:rsid w:val="00455F4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230"/>
      <w:sz w:val="21"/>
      <w:szCs w:val="21"/>
      <w:u w:val="none"/>
      <w:effect w:val="none"/>
    </w:rPr>
  </w:style>
  <w:style w:type="character" w:customStyle="1" w:styleId="79pt">
    <w:name w:val="Основной текст (7) + Интервал 9 pt"/>
    <w:rsid w:val="00455F4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180"/>
      <w:sz w:val="21"/>
      <w:szCs w:val="21"/>
      <w:u w:val="none"/>
      <w:effect w:val="none"/>
    </w:rPr>
  </w:style>
  <w:style w:type="character" w:customStyle="1" w:styleId="341pt">
    <w:name w:val="Заголовок №3 (4) + Интервал 1 pt"/>
    <w:rsid w:val="00455F4F"/>
    <w:rPr>
      <w:spacing w:val="20"/>
      <w:sz w:val="24"/>
      <w:szCs w:val="24"/>
      <w:shd w:val="clear" w:color="auto" w:fill="FFFFFF"/>
    </w:rPr>
  </w:style>
  <w:style w:type="character" w:customStyle="1" w:styleId="241">
    <w:name w:val="Основной текст (24)_"/>
    <w:rsid w:val="00455F4F"/>
    <w:rPr>
      <w:rFonts w:ascii="Impact" w:eastAsia="Impact" w:hAnsi="Impact" w:cs="Impact" w:hint="default"/>
      <w:b w:val="0"/>
      <w:bCs w:val="0"/>
      <w:i w:val="0"/>
      <w:iCs w:val="0"/>
      <w:smallCaps w:val="0"/>
      <w:strike w:val="0"/>
      <w:dstrike w:val="0"/>
      <w:spacing w:val="30"/>
      <w:w w:val="100"/>
      <w:sz w:val="17"/>
      <w:szCs w:val="17"/>
      <w:u w:val="none"/>
      <w:effect w:val="none"/>
    </w:rPr>
  </w:style>
  <w:style w:type="character" w:customStyle="1" w:styleId="2410pt">
    <w:name w:val="Основной текст (24) + Интервал 10 pt"/>
    <w:rsid w:val="00455F4F"/>
    <w:rPr>
      <w:rFonts w:ascii="Impact" w:eastAsia="Impact" w:hAnsi="Impact" w:cs="Impact" w:hint="default"/>
      <w:b w:val="0"/>
      <w:bCs w:val="0"/>
      <w:i w:val="0"/>
      <w:iCs w:val="0"/>
      <w:smallCaps w:val="0"/>
      <w:strike w:val="0"/>
      <w:dstrike w:val="0"/>
      <w:spacing w:val="200"/>
      <w:w w:val="100"/>
      <w:sz w:val="17"/>
      <w:szCs w:val="17"/>
      <w:u w:val="none"/>
      <w:effect w:val="none"/>
    </w:rPr>
  </w:style>
  <w:style w:type="character" w:customStyle="1" w:styleId="242">
    <w:name w:val="Основной текст (24)"/>
    <w:rsid w:val="00455F4F"/>
  </w:style>
  <w:style w:type="character" w:customStyle="1" w:styleId="74pt">
    <w:name w:val="Основной текст (7) + Интервал 4 pt"/>
    <w:rsid w:val="00455F4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90"/>
      <w:sz w:val="21"/>
      <w:szCs w:val="21"/>
      <w:u w:val="none"/>
      <w:effect w:val="none"/>
    </w:rPr>
  </w:style>
  <w:style w:type="character" w:customStyle="1" w:styleId="tnvedl10">
    <w:name w:val="tnved_l10"/>
    <w:rsid w:val="00455F4F"/>
  </w:style>
  <w:style w:type="character" w:customStyle="1" w:styleId="tnvedl9">
    <w:name w:val="tnved_l9"/>
    <w:rsid w:val="00455F4F"/>
  </w:style>
  <w:style w:type="character" w:customStyle="1" w:styleId="57">
    <w:name w:val="Основной текст (5) + Курсив"/>
    <w:rsid w:val="00455F4F"/>
    <w:rPr>
      <w:rFonts w:ascii="Arial" w:eastAsia="Arial" w:hAnsi="Arial" w:cs="Arial" w:hint="default"/>
      <w:b/>
      <w:bCs/>
      <w:i/>
      <w:iCs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3f4">
    <w:name w:val="Заголовок №3 + Не полужирный"/>
    <w:rsid w:val="00455F4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-1pt0">
    <w:name w:val="Основной текст + Интервал -1 pt"/>
    <w:rsid w:val="00455F4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-20"/>
      <w:sz w:val="19"/>
      <w:szCs w:val="19"/>
      <w:u w:val="none"/>
      <w:effect w:val="none"/>
      <w:shd w:val="clear" w:color="auto" w:fill="FFFFFF"/>
    </w:rPr>
  </w:style>
  <w:style w:type="character" w:customStyle="1" w:styleId="FontStyle110">
    <w:name w:val="Font Style110"/>
    <w:rsid w:val="00455F4F"/>
    <w:rPr>
      <w:rFonts w:ascii="Times New Roman" w:hAnsi="Times New Roman" w:cs="Times New Roman" w:hint="default"/>
      <w:b/>
      <w:bCs/>
      <w:color w:val="000000"/>
      <w:spacing w:val="10"/>
      <w:sz w:val="18"/>
      <w:szCs w:val="18"/>
    </w:rPr>
  </w:style>
  <w:style w:type="character" w:customStyle="1" w:styleId="FontStyle114">
    <w:name w:val="Font Style114"/>
    <w:rsid w:val="00455F4F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itemtext">
    <w:name w:val="itemtext"/>
    <w:rsid w:val="00455F4F"/>
  </w:style>
  <w:style w:type="character" w:customStyle="1" w:styleId="7pt">
    <w:name w:val="Основной текст + 7 pt"/>
    <w:rsid w:val="00455F4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14"/>
      <w:szCs w:val="14"/>
      <w:u w:val="none"/>
      <w:effect w:val="none"/>
      <w:shd w:val="clear" w:color="auto" w:fill="FFFFFF"/>
    </w:rPr>
  </w:style>
  <w:style w:type="character" w:customStyle="1" w:styleId="114">
    <w:name w:val="Основной текст (11) + Малые прописные"/>
    <w:rsid w:val="00455F4F"/>
    <w:rPr>
      <w:rFonts w:ascii="Arial" w:eastAsia="Arial" w:hAnsi="Arial" w:cs="Arial"/>
      <w:smallCaps/>
      <w:sz w:val="17"/>
      <w:szCs w:val="17"/>
      <w:shd w:val="clear" w:color="auto" w:fill="FFFFFF"/>
    </w:rPr>
  </w:style>
  <w:style w:type="character" w:customStyle="1" w:styleId="158pt">
    <w:name w:val="Основной текст (15) + 8 pt"/>
    <w:rsid w:val="00455F4F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152">
    <w:name w:val="Основной текст (15) + Малые прописные"/>
    <w:rsid w:val="00455F4F"/>
    <w:rPr>
      <w:rFonts w:ascii="Arial" w:eastAsia="Arial" w:hAnsi="Arial" w:cs="Arial"/>
      <w:b w:val="0"/>
      <w:bCs w:val="0"/>
      <w:i w:val="0"/>
      <w:iCs w:val="0"/>
      <w:smallCaps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153">
    <w:name w:val="Основной текст (15) + Не полужирный"/>
    <w:rsid w:val="00455F4F"/>
    <w:rPr>
      <w:rFonts w:ascii="Arial" w:eastAsia="Arial" w:hAnsi="Arial" w:cs="Arial"/>
      <w:b/>
      <w:bCs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118pt">
    <w:name w:val="Основной текст (11) + 8 pt"/>
    <w:rsid w:val="00455F4F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afffd">
    <w:name w:val="Основной текст + Малые прописные"/>
    <w:rsid w:val="00455F4F"/>
    <w:rPr>
      <w:rFonts w:ascii="Arial" w:eastAsia="Arial" w:hAnsi="Arial" w:cs="Arial" w:hint="default"/>
      <w:b w:val="0"/>
      <w:bCs w:val="0"/>
      <w:i w:val="0"/>
      <w:iCs w:val="0"/>
      <w:smallCaps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f0">
    <w:name w:val="Дата1"/>
    <w:rsid w:val="00455F4F"/>
  </w:style>
  <w:style w:type="character" w:customStyle="1" w:styleId="1f1">
    <w:name w:val="Название1"/>
    <w:rsid w:val="00455F4F"/>
  </w:style>
  <w:style w:type="character" w:customStyle="1" w:styleId="nobase">
    <w:name w:val="nobase"/>
    <w:rsid w:val="00455F4F"/>
  </w:style>
  <w:style w:type="paragraph" w:customStyle="1" w:styleId="afffe">
    <w:name w:val="Содержимое врезки"/>
    <w:basedOn w:val="a5"/>
    <w:qFormat/>
    <w:rsid w:val="000143C0"/>
    <w:pPr>
      <w:widowControl/>
      <w:autoSpaceDN/>
      <w:adjustRightInd/>
      <w:spacing w:after="200" w:line="276" w:lineRule="auto"/>
    </w:pPr>
    <w:rPr>
      <w:rFonts w:ascii="Arial" w:eastAsia="Arial" w:hAnsi="Arial" w:cs="Times New Roman"/>
      <w:color w:val="00000A"/>
      <w:sz w:val="22"/>
      <w:szCs w:val="22"/>
      <w:lang w:val="ru-RU"/>
    </w:rPr>
  </w:style>
  <w:style w:type="character" w:customStyle="1" w:styleId="4ArialUnicodeMS1">
    <w:name w:val="Основной текст (4) + Arial Unicode MS1"/>
    <w:aliases w:val="12 pt2,Не полужирный4,Интервал 0 pt1"/>
    <w:uiPriority w:val="99"/>
    <w:rsid w:val="00383357"/>
    <w:rPr>
      <w:rFonts w:ascii="Arial Unicode MS" w:eastAsia="Arial Unicode MS" w:hAnsi="Arial Unicode MS" w:cs="Arial Unicode MS" w:hint="eastAsia"/>
      <w:b w:val="0"/>
      <w:bCs w:val="0"/>
      <w:spacing w:val="0"/>
      <w:u w:val="single"/>
    </w:rPr>
  </w:style>
  <w:style w:type="character" w:customStyle="1" w:styleId="code">
    <w:name w:val="code"/>
    <w:rsid w:val="00A31597"/>
  </w:style>
  <w:style w:type="paragraph" w:customStyle="1" w:styleId="1">
    <w:name w:val="Заголовок 1 (Юля)"/>
    <w:basedOn w:val="af1"/>
    <w:rsid w:val="00D71A70"/>
    <w:pPr>
      <w:numPr>
        <w:numId w:val="8"/>
      </w:numPr>
      <w:spacing w:line="322" w:lineRule="exact"/>
      <w:ind w:right="20"/>
    </w:pPr>
    <w:rPr>
      <w:rFonts w:eastAsia="Arial Unicode MS"/>
      <w:b/>
      <w:sz w:val="28"/>
      <w:szCs w:val="27"/>
    </w:rPr>
  </w:style>
  <w:style w:type="paragraph" w:customStyle="1" w:styleId="affff">
    <w:name w:val="прото"/>
    <w:basedOn w:val="afffa"/>
    <w:autoRedefine/>
    <w:qFormat/>
    <w:rsid w:val="00D71A70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18"/>
      <w:szCs w:val="24"/>
      <w:lang w:eastAsia="ru-RU"/>
    </w:rPr>
  </w:style>
  <w:style w:type="paragraph" w:customStyle="1" w:styleId="affff0">
    <w:name w:val="прото Ц"/>
    <w:basedOn w:val="affff"/>
    <w:autoRedefine/>
    <w:qFormat/>
    <w:rsid w:val="00D71A70"/>
    <w:pPr>
      <w:jc w:val="center"/>
    </w:pPr>
    <w:rPr>
      <w:b/>
    </w:rPr>
  </w:style>
  <w:style w:type="paragraph" w:customStyle="1" w:styleId="103">
    <w:name w:val="прото ж10"/>
    <w:basedOn w:val="affff"/>
    <w:autoRedefine/>
    <w:qFormat/>
    <w:rsid w:val="00D71A70"/>
    <w:rPr>
      <w:b/>
      <w:sz w:val="20"/>
    </w:rPr>
  </w:style>
  <w:style w:type="paragraph" w:customStyle="1" w:styleId="84">
    <w:name w:val="прото8"/>
    <w:basedOn w:val="affff"/>
    <w:autoRedefine/>
    <w:qFormat/>
    <w:rsid w:val="00D71A70"/>
    <w:rPr>
      <w:sz w:val="16"/>
      <w:szCs w:val="16"/>
    </w:rPr>
  </w:style>
  <w:style w:type="paragraph" w:customStyle="1" w:styleId="affff1">
    <w:name w:val="АК основа"/>
    <w:basedOn w:val="afffa"/>
    <w:qFormat/>
    <w:rsid w:val="00D71A70"/>
    <w:pPr>
      <w:spacing w:line="360" w:lineRule="auto"/>
      <w:contextualSpacing/>
    </w:pPr>
    <w:rPr>
      <w:rFonts w:ascii="Times New Roman" w:hAnsi="Times New Roman"/>
      <w:b/>
    </w:rPr>
  </w:style>
  <w:style w:type="paragraph" w:customStyle="1" w:styleId="text">
    <w:name w:val="text"/>
    <w:basedOn w:val="a5"/>
    <w:rsid w:val="00D71A70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affff2">
    <w:name w:val="Чертежный"/>
    <w:rsid w:val="00D71A70"/>
    <w:pPr>
      <w:jc w:val="both"/>
    </w:pPr>
    <w:rPr>
      <w:rFonts w:ascii="ISOCPEUR" w:hAnsi="ISOCPEUR"/>
      <w:i/>
      <w:sz w:val="28"/>
      <w:lang w:val="uk-UA"/>
    </w:rPr>
  </w:style>
  <w:style w:type="character" w:customStyle="1" w:styleId="Bodytext">
    <w:name w:val="Body text_"/>
    <w:rsid w:val="00D71A70"/>
    <w:rPr>
      <w:sz w:val="23"/>
      <w:szCs w:val="23"/>
      <w:shd w:val="clear" w:color="auto" w:fill="FFFFFF"/>
    </w:rPr>
  </w:style>
  <w:style w:type="character" w:customStyle="1" w:styleId="Bodytext4">
    <w:name w:val="Body text (4)_"/>
    <w:link w:val="Bodytext40"/>
    <w:rsid w:val="00D71A70"/>
    <w:rPr>
      <w:sz w:val="23"/>
      <w:szCs w:val="23"/>
      <w:shd w:val="clear" w:color="auto" w:fill="FFFFFF"/>
    </w:rPr>
  </w:style>
  <w:style w:type="paragraph" w:customStyle="1" w:styleId="Bodytext40">
    <w:name w:val="Body text (4)"/>
    <w:basedOn w:val="a5"/>
    <w:link w:val="Bodytext4"/>
    <w:rsid w:val="00D71A70"/>
    <w:pPr>
      <w:widowControl/>
      <w:shd w:val="clear" w:color="auto" w:fill="FFFFFF"/>
      <w:autoSpaceDN/>
      <w:adjustRightInd/>
      <w:spacing w:line="0" w:lineRule="atLeast"/>
      <w:jc w:val="center"/>
    </w:pPr>
    <w:rPr>
      <w:rFonts w:cs="Times New Roman"/>
      <w:color w:val="auto"/>
      <w:sz w:val="23"/>
      <w:szCs w:val="23"/>
      <w:lang w:val="ru-RU" w:eastAsia="ru-RU"/>
    </w:rPr>
  </w:style>
  <w:style w:type="character" w:customStyle="1" w:styleId="Tablecaption">
    <w:name w:val="Table caption_"/>
    <w:link w:val="Tablecaption0"/>
    <w:rsid w:val="00D71A70"/>
    <w:rPr>
      <w:sz w:val="23"/>
      <w:szCs w:val="23"/>
      <w:shd w:val="clear" w:color="auto" w:fill="FFFFFF"/>
    </w:rPr>
  </w:style>
  <w:style w:type="paragraph" w:customStyle="1" w:styleId="Tablecaption0">
    <w:name w:val="Table caption"/>
    <w:basedOn w:val="a5"/>
    <w:link w:val="Tablecaption"/>
    <w:rsid w:val="00D71A70"/>
    <w:pPr>
      <w:widowControl/>
      <w:shd w:val="clear" w:color="auto" w:fill="FFFFFF"/>
      <w:autoSpaceDN/>
      <w:adjustRightInd/>
      <w:spacing w:line="0" w:lineRule="atLeast"/>
    </w:pPr>
    <w:rPr>
      <w:rFonts w:cs="Times New Roman"/>
      <w:color w:val="auto"/>
      <w:sz w:val="23"/>
      <w:szCs w:val="23"/>
      <w:lang w:val="ru-RU" w:eastAsia="ru-RU"/>
    </w:rPr>
  </w:style>
  <w:style w:type="character" w:customStyle="1" w:styleId="Bodytext4Spacing1pt">
    <w:name w:val="Body text (4) + Spacing 1 pt"/>
    <w:rsid w:val="00D71A70"/>
    <w:rPr>
      <w:rFonts w:cs="Times New Roman"/>
      <w:b w:val="0"/>
      <w:bCs w:val="0"/>
      <w:i w:val="0"/>
      <w:iCs w:val="0"/>
      <w:smallCaps w:val="0"/>
      <w:strike w:val="0"/>
      <w:spacing w:val="20"/>
      <w:sz w:val="23"/>
      <w:szCs w:val="23"/>
      <w:shd w:val="clear" w:color="auto" w:fill="FFFFFF"/>
    </w:rPr>
  </w:style>
  <w:style w:type="character" w:customStyle="1" w:styleId="Bodytext7">
    <w:name w:val="Body text (7)_"/>
    <w:link w:val="Bodytext70"/>
    <w:rsid w:val="00D71A70"/>
    <w:rPr>
      <w:sz w:val="21"/>
      <w:szCs w:val="21"/>
      <w:shd w:val="clear" w:color="auto" w:fill="FFFFFF"/>
    </w:rPr>
  </w:style>
  <w:style w:type="paragraph" w:customStyle="1" w:styleId="Bodytext70">
    <w:name w:val="Body text (7)"/>
    <w:basedOn w:val="a5"/>
    <w:link w:val="Bodytext7"/>
    <w:rsid w:val="00D71A70"/>
    <w:pPr>
      <w:widowControl/>
      <w:shd w:val="clear" w:color="auto" w:fill="FFFFFF"/>
      <w:autoSpaceDN/>
      <w:adjustRightInd/>
      <w:spacing w:line="0" w:lineRule="atLeast"/>
    </w:pPr>
    <w:rPr>
      <w:rFonts w:cs="Times New Roman"/>
      <w:color w:val="auto"/>
      <w:sz w:val="21"/>
      <w:szCs w:val="21"/>
      <w:lang w:val="ru-RU" w:eastAsia="ru-RU"/>
    </w:rPr>
  </w:style>
  <w:style w:type="character" w:customStyle="1" w:styleId="Heading8">
    <w:name w:val="Heading #8_"/>
    <w:rsid w:val="00D71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80">
    <w:name w:val="Heading #8"/>
    <w:rsid w:val="00D71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6">
    <w:name w:val="Body text (6)_"/>
    <w:link w:val="Bodytext60"/>
    <w:rsid w:val="00D71A70"/>
    <w:rPr>
      <w:sz w:val="23"/>
      <w:szCs w:val="23"/>
      <w:shd w:val="clear" w:color="auto" w:fill="FFFFFF"/>
    </w:rPr>
  </w:style>
  <w:style w:type="character" w:customStyle="1" w:styleId="Bodytext6Spacing-1pt">
    <w:name w:val="Body text (6) + Spacing -1 pt"/>
    <w:rsid w:val="00D71A70"/>
    <w:rPr>
      <w:spacing w:val="-20"/>
      <w:sz w:val="23"/>
      <w:szCs w:val="23"/>
      <w:shd w:val="clear" w:color="auto" w:fill="FFFFFF"/>
    </w:rPr>
  </w:style>
  <w:style w:type="paragraph" w:customStyle="1" w:styleId="Bodytext60">
    <w:name w:val="Body text (6)"/>
    <w:basedOn w:val="a5"/>
    <w:link w:val="Bodytext6"/>
    <w:rsid w:val="00D71A70"/>
    <w:pPr>
      <w:widowControl/>
      <w:shd w:val="clear" w:color="auto" w:fill="FFFFFF"/>
      <w:autoSpaceDN/>
      <w:adjustRightInd/>
      <w:spacing w:line="274" w:lineRule="exact"/>
    </w:pPr>
    <w:rPr>
      <w:rFonts w:cs="Times New Roman"/>
      <w:color w:val="auto"/>
      <w:sz w:val="23"/>
      <w:szCs w:val="23"/>
      <w:lang w:val="ru-RU" w:eastAsia="ru-RU"/>
    </w:rPr>
  </w:style>
  <w:style w:type="paragraph" w:customStyle="1" w:styleId="4b">
    <w:name w:val="заголовок 4"/>
    <w:basedOn w:val="a5"/>
    <w:next w:val="a5"/>
    <w:rsid w:val="00D71A70"/>
    <w:pPr>
      <w:keepNext/>
      <w:autoSpaceDE w:val="0"/>
      <w:adjustRightInd/>
      <w:jc w:val="center"/>
    </w:pPr>
    <w:rPr>
      <w:rFonts w:ascii="Arial" w:hAnsi="Arial" w:cs="Arial"/>
      <w:b/>
      <w:bCs/>
      <w:color w:val="auto"/>
      <w:lang w:val="ru-RU" w:eastAsia="ru-RU"/>
    </w:rPr>
  </w:style>
  <w:style w:type="paragraph" w:customStyle="1" w:styleId="Textbody">
    <w:name w:val="Text body"/>
    <w:basedOn w:val="a5"/>
    <w:rsid w:val="00D71A70"/>
    <w:pPr>
      <w:suppressAutoHyphens/>
      <w:adjustRightInd/>
      <w:spacing w:after="120"/>
      <w:textAlignment w:val="baseline"/>
    </w:pPr>
    <w:rPr>
      <w:rFonts w:ascii="Arial" w:eastAsia="Lucida Sans Unicode" w:hAnsi="Arial"/>
      <w:color w:val="auto"/>
      <w:kern w:val="3"/>
      <w:sz w:val="21"/>
      <w:lang w:val="ru-RU" w:eastAsia="ru-RU"/>
    </w:rPr>
  </w:style>
  <w:style w:type="paragraph" w:customStyle="1" w:styleId="214">
    <w:name w:val="Основной текст 21"/>
    <w:basedOn w:val="a5"/>
    <w:qFormat/>
    <w:rsid w:val="00D71A70"/>
    <w:pPr>
      <w:suppressAutoHyphens/>
      <w:adjustRightInd/>
      <w:spacing w:line="360" w:lineRule="auto"/>
      <w:jc w:val="both"/>
      <w:textAlignment w:val="baseline"/>
    </w:pPr>
    <w:rPr>
      <w:rFonts w:ascii="Arial" w:eastAsia="Lucida Sans Unicode" w:hAnsi="Arial"/>
      <w:color w:val="auto"/>
      <w:kern w:val="3"/>
      <w:sz w:val="28"/>
      <w:szCs w:val="28"/>
      <w:lang w:val="ru-RU" w:eastAsia="ru-RU"/>
    </w:rPr>
  </w:style>
  <w:style w:type="character" w:customStyle="1" w:styleId="INS">
    <w:name w:val="INS"/>
    <w:rsid w:val="00D71A70"/>
  </w:style>
  <w:style w:type="numbering" w:customStyle="1" w:styleId="WWNum5">
    <w:name w:val="WWNum5"/>
    <w:basedOn w:val="a8"/>
    <w:rsid w:val="00D71A70"/>
    <w:pPr>
      <w:numPr>
        <w:numId w:val="14"/>
      </w:numPr>
    </w:pPr>
  </w:style>
  <w:style w:type="character" w:customStyle="1" w:styleId="WW-Absatz-Standardschriftart1111111111">
    <w:name w:val="WW-Absatz-Standardschriftart1111111111"/>
    <w:rsid w:val="00D71A70"/>
  </w:style>
  <w:style w:type="character" w:customStyle="1" w:styleId="2f4">
    <w:name w:val="Основной шрифт абзаца2"/>
    <w:rsid w:val="00D71A70"/>
  </w:style>
  <w:style w:type="paragraph" w:customStyle="1" w:styleId="243">
    <w:name w:val="Основной текст 24"/>
    <w:basedOn w:val="a5"/>
    <w:rsid w:val="00D71A70"/>
    <w:pPr>
      <w:widowControl/>
      <w:autoSpaceDN/>
      <w:adjustRightInd/>
      <w:spacing w:after="120" w:line="480" w:lineRule="auto"/>
    </w:pPr>
    <w:rPr>
      <w:rFonts w:cs="Calibri"/>
      <w:color w:val="auto"/>
      <w:lang w:val="ru-RU" w:eastAsia="ru-RU"/>
    </w:rPr>
  </w:style>
  <w:style w:type="paragraph" w:customStyle="1" w:styleId="313">
    <w:name w:val="Заголовок 31"/>
    <w:basedOn w:val="a5"/>
    <w:next w:val="a5"/>
    <w:rsid w:val="00D71A70"/>
    <w:pPr>
      <w:keepNext/>
      <w:shd w:val="clear" w:color="auto" w:fill="FFFFFF"/>
      <w:tabs>
        <w:tab w:val="left" w:pos="0"/>
      </w:tabs>
      <w:suppressAutoHyphens/>
      <w:autoSpaceDE w:val="0"/>
      <w:adjustRightInd/>
      <w:ind w:firstLine="96"/>
      <w:jc w:val="center"/>
      <w:textAlignment w:val="baseline"/>
      <w:outlineLvl w:val="2"/>
    </w:pPr>
    <w:rPr>
      <w:rFonts w:ascii="Arial" w:eastAsia="Lucida Sans Unicode" w:hAnsi="Arial"/>
      <w:b/>
      <w:bCs/>
      <w:kern w:val="3"/>
      <w:sz w:val="22"/>
      <w:szCs w:val="22"/>
      <w:lang w:val="ru-RU" w:eastAsia="ru-RU"/>
    </w:rPr>
  </w:style>
  <w:style w:type="numbering" w:customStyle="1" w:styleId="WWNum51">
    <w:name w:val="WWNum51"/>
    <w:basedOn w:val="a8"/>
    <w:rsid w:val="00D71A70"/>
    <w:pPr>
      <w:numPr>
        <w:numId w:val="20"/>
      </w:numPr>
    </w:pPr>
  </w:style>
  <w:style w:type="character" w:customStyle="1" w:styleId="WW-Absatz-Standardschriftart11111111">
    <w:name w:val="WW-Absatz-Standardschriftart11111111"/>
    <w:rsid w:val="00D71A70"/>
  </w:style>
  <w:style w:type="character" w:customStyle="1" w:styleId="WW-Absatz-Standardschriftart11111111111">
    <w:name w:val="WW-Absatz-Standardschriftart11111111111"/>
    <w:rsid w:val="00D71A70"/>
  </w:style>
  <w:style w:type="numbering" w:customStyle="1" w:styleId="WWNum52">
    <w:name w:val="WWNum52"/>
    <w:basedOn w:val="a8"/>
    <w:rsid w:val="00D71A70"/>
    <w:pPr>
      <w:numPr>
        <w:numId w:val="22"/>
      </w:numPr>
    </w:pPr>
  </w:style>
  <w:style w:type="paragraph" w:customStyle="1" w:styleId="affff3">
    <w:name w:val="Содержимое таблицы"/>
    <w:basedOn w:val="a5"/>
    <w:rsid w:val="00D71A70"/>
    <w:pPr>
      <w:suppressLineNumbers/>
      <w:suppressAutoHyphens/>
      <w:autoSpaceDN/>
      <w:adjustRightInd/>
    </w:pPr>
    <w:rPr>
      <w:rFonts w:ascii="Arial" w:eastAsia="Lucida Sans Unicode" w:hAnsi="Arial" w:cs="Times New Roman"/>
      <w:color w:val="auto"/>
      <w:kern w:val="1"/>
      <w:sz w:val="20"/>
      <w:lang w:val="ru-RU" w:eastAsia="ar-SA"/>
    </w:rPr>
  </w:style>
  <w:style w:type="paragraph" w:customStyle="1" w:styleId="affff4">
    <w:name w:val="Основной"/>
    <w:basedOn w:val="a5"/>
    <w:qFormat/>
    <w:rsid w:val="00D71A70"/>
    <w:pPr>
      <w:autoSpaceDN/>
      <w:adjustRightInd/>
      <w:ind w:firstLine="85"/>
      <w:jc w:val="both"/>
    </w:pPr>
    <w:rPr>
      <w:rFonts w:cs="Times New Roman"/>
      <w:color w:val="auto"/>
      <w:lang w:val="ru-RU" w:eastAsia="ru-RU"/>
    </w:rPr>
  </w:style>
  <w:style w:type="paragraph" w:customStyle="1" w:styleId="Style2">
    <w:name w:val="Style2"/>
    <w:basedOn w:val="a5"/>
    <w:rsid w:val="00D71A70"/>
    <w:pPr>
      <w:autoSpaceDE w:val="0"/>
      <w:spacing w:line="413" w:lineRule="exact"/>
      <w:ind w:firstLine="420"/>
      <w:jc w:val="both"/>
    </w:pPr>
    <w:rPr>
      <w:rFonts w:cs="Times New Roman"/>
      <w:color w:val="auto"/>
      <w:lang w:val="ru-RU" w:eastAsia="ru-RU"/>
    </w:rPr>
  </w:style>
  <w:style w:type="character" w:customStyle="1" w:styleId="FontStyle352">
    <w:name w:val="Font Style352"/>
    <w:uiPriority w:val="99"/>
    <w:rsid w:val="00D71A70"/>
    <w:rPr>
      <w:rFonts w:ascii="Arial" w:hAnsi="Arial" w:cs="Arial"/>
      <w:sz w:val="16"/>
      <w:szCs w:val="16"/>
    </w:rPr>
  </w:style>
  <w:style w:type="character" w:customStyle="1" w:styleId="FontStyle353">
    <w:name w:val="Font Style353"/>
    <w:rsid w:val="00D71A70"/>
    <w:rPr>
      <w:rFonts w:ascii="Arial" w:hAnsi="Arial" w:cs="Arial"/>
      <w:b/>
      <w:bCs/>
      <w:sz w:val="16"/>
      <w:szCs w:val="16"/>
    </w:rPr>
  </w:style>
  <w:style w:type="paragraph" w:customStyle="1" w:styleId="Style16">
    <w:name w:val="Style16"/>
    <w:basedOn w:val="a5"/>
    <w:rsid w:val="00D71A70"/>
    <w:pPr>
      <w:autoSpaceDE w:val="0"/>
      <w:jc w:val="center"/>
    </w:pPr>
    <w:rPr>
      <w:rFonts w:cs="Times New Roman"/>
      <w:color w:val="auto"/>
      <w:lang w:val="ru-RU" w:eastAsia="ru-RU"/>
    </w:rPr>
  </w:style>
  <w:style w:type="paragraph" w:customStyle="1" w:styleId="Style124">
    <w:name w:val="Style124"/>
    <w:basedOn w:val="a5"/>
    <w:uiPriority w:val="99"/>
    <w:rsid w:val="00D71A70"/>
    <w:pPr>
      <w:autoSpaceDE w:val="0"/>
      <w:spacing w:line="250" w:lineRule="exact"/>
      <w:jc w:val="both"/>
    </w:pPr>
    <w:rPr>
      <w:rFonts w:ascii="Arial" w:hAnsi="Arial" w:cs="Arial"/>
      <w:color w:val="auto"/>
      <w:lang w:val="ru-RU" w:eastAsia="ru-RU"/>
    </w:rPr>
  </w:style>
  <w:style w:type="paragraph" w:customStyle="1" w:styleId="Style70">
    <w:name w:val="Style70"/>
    <w:basedOn w:val="a5"/>
    <w:rsid w:val="00D71A70"/>
    <w:pPr>
      <w:autoSpaceDE w:val="0"/>
      <w:spacing w:line="221" w:lineRule="exact"/>
      <w:ind w:firstLine="480"/>
      <w:jc w:val="both"/>
    </w:pPr>
    <w:rPr>
      <w:rFonts w:ascii="Arial" w:hAnsi="Arial" w:cs="Arial"/>
      <w:color w:val="auto"/>
      <w:lang w:val="ru-RU" w:eastAsia="ru-RU"/>
    </w:rPr>
  </w:style>
  <w:style w:type="paragraph" w:customStyle="1" w:styleId="Style156">
    <w:name w:val="Style156"/>
    <w:basedOn w:val="a5"/>
    <w:rsid w:val="00D71A70"/>
    <w:pPr>
      <w:autoSpaceDE w:val="0"/>
      <w:jc w:val="both"/>
    </w:pPr>
    <w:rPr>
      <w:rFonts w:ascii="Arial" w:hAnsi="Arial" w:cs="Arial"/>
      <w:color w:val="auto"/>
      <w:lang w:val="ru-RU" w:eastAsia="ru-RU"/>
    </w:rPr>
  </w:style>
  <w:style w:type="character" w:customStyle="1" w:styleId="FontStyle314">
    <w:name w:val="Font Style314"/>
    <w:rsid w:val="00D71A70"/>
    <w:rPr>
      <w:rFonts w:ascii="Arial" w:hAnsi="Arial" w:cs="Arial"/>
      <w:b/>
      <w:bCs/>
      <w:sz w:val="20"/>
      <w:szCs w:val="20"/>
    </w:rPr>
  </w:style>
  <w:style w:type="paragraph" w:customStyle="1" w:styleId="Style122">
    <w:name w:val="Style122"/>
    <w:basedOn w:val="a5"/>
    <w:rsid w:val="00D71A70"/>
    <w:pPr>
      <w:autoSpaceDE w:val="0"/>
      <w:spacing w:line="250" w:lineRule="exact"/>
      <w:ind w:firstLine="466"/>
      <w:jc w:val="both"/>
    </w:pPr>
    <w:rPr>
      <w:rFonts w:ascii="Arial" w:hAnsi="Arial" w:cs="Arial"/>
      <w:color w:val="auto"/>
      <w:lang w:val="ru-RU" w:eastAsia="ru-RU"/>
    </w:rPr>
  </w:style>
  <w:style w:type="paragraph" w:customStyle="1" w:styleId="Style224">
    <w:name w:val="Style224"/>
    <w:basedOn w:val="a5"/>
    <w:uiPriority w:val="99"/>
    <w:rsid w:val="00D71A70"/>
    <w:pPr>
      <w:autoSpaceDE w:val="0"/>
    </w:pPr>
    <w:rPr>
      <w:rFonts w:ascii="Arial" w:hAnsi="Arial" w:cs="Arial"/>
      <w:color w:val="auto"/>
      <w:lang w:val="ru-RU" w:eastAsia="ru-RU"/>
    </w:rPr>
  </w:style>
  <w:style w:type="paragraph" w:customStyle="1" w:styleId="Style210">
    <w:name w:val="Style210"/>
    <w:basedOn w:val="a5"/>
    <w:uiPriority w:val="99"/>
    <w:rsid w:val="00D71A70"/>
    <w:pPr>
      <w:autoSpaceDE w:val="0"/>
      <w:spacing w:line="226" w:lineRule="exact"/>
      <w:ind w:firstLine="480"/>
      <w:jc w:val="both"/>
    </w:pPr>
    <w:rPr>
      <w:rFonts w:ascii="Arial" w:hAnsi="Arial" w:cs="Arial"/>
      <w:color w:val="auto"/>
      <w:lang w:val="ru-RU" w:eastAsia="ru-RU"/>
    </w:rPr>
  </w:style>
  <w:style w:type="numbering" w:customStyle="1" w:styleId="1f2">
    <w:name w:val="Нет списка1"/>
    <w:next w:val="a8"/>
    <w:uiPriority w:val="99"/>
    <w:semiHidden/>
    <w:unhideWhenUsed/>
    <w:rsid w:val="00D71A70"/>
  </w:style>
  <w:style w:type="paragraph" w:customStyle="1" w:styleId="1f3">
    <w:name w:val="Указатель1"/>
    <w:basedOn w:val="a5"/>
    <w:rsid w:val="00D71A70"/>
    <w:pPr>
      <w:suppressLineNumbers/>
      <w:suppressAutoHyphens/>
      <w:adjustRightInd/>
      <w:textAlignment w:val="baseline"/>
    </w:pPr>
    <w:rPr>
      <w:rFonts w:ascii="Arial" w:eastAsia="Lucida Sans Unicode" w:hAnsi="Arial"/>
      <w:color w:val="auto"/>
      <w:kern w:val="3"/>
      <w:sz w:val="20"/>
      <w:lang w:val="ru-RU" w:eastAsia="ru-RU"/>
    </w:rPr>
  </w:style>
  <w:style w:type="paragraph" w:customStyle="1" w:styleId="221">
    <w:name w:val="Основной текст 22"/>
    <w:basedOn w:val="a5"/>
    <w:rsid w:val="00D71A70"/>
    <w:pPr>
      <w:suppressAutoHyphens/>
      <w:adjustRightInd/>
      <w:spacing w:line="360" w:lineRule="auto"/>
      <w:jc w:val="both"/>
      <w:textAlignment w:val="baseline"/>
    </w:pPr>
    <w:rPr>
      <w:rFonts w:ascii="Arial" w:eastAsia="Lucida Sans Unicode" w:hAnsi="Arial" w:cs="Times New Roman"/>
      <w:color w:val="auto"/>
      <w:kern w:val="3"/>
      <w:sz w:val="28"/>
      <w:szCs w:val="28"/>
      <w:lang w:val="ru-RU" w:eastAsia="ru-RU"/>
    </w:rPr>
  </w:style>
  <w:style w:type="paragraph" w:customStyle="1" w:styleId="Textbodyindent">
    <w:name w:val="Text body indent"/>
    <w:basedOn w:val="a5"/>
    <w:rsid w:val="00D71A70"/>
    <w:pPr>
      <w:suppressAutoHyphens/>
      <w:adjustRightInd/>
      <w:ind w:firstLine="374"/>
      <w:jc w:val="both"/>
      <w:textAlignment w:val="baseline"/>
    </w:pPr>
    <w:rPr>
      <w:rFonts w:ascii="Arial" w:eastAsia="Lucida Sans Unicode" w:hAnsi="Arial" w:cs="Times New Roman"/>
      <w:i/>
      <w:iCs/>
      <w:color w:val="auto"/>
      <w:kern w:val="3"/>
      <w:sz w:val="20"/>
      <w:szCs w:val="28"/>
      <w:lang w:val="ru-RU" w:eastAsia="ru-RU"/>
    </w:rPr>
  </w:style>
  <w:style w:type="paragraph" w:customStyle="1" w:styleId="Framecontents">
    <w:name w:val="Frame contents"/>
    <w:basedOn w:val="Textbody"/>
    <w:rsid w:val="00D71A70"/>
    <w:rPr>
      <w:rFonts w:cs="Times New Roman"/>
      <w:sz w:val="20"/>
    </w:rPr>
  </w:style>
  <w:style w:type="paragraph" w:customStyle="1" w:styleId="TableHeading">
    <w:name w:val="Table Heading"/>
    <w:basedOn w:val="TableContents"/>
    <w:rsid w:val="00D71A70"/>
    <w:pPr>
      <w:suppressLineNumbers/>
      <w:suppressAutoHyphens/>
      <w:adjustRightInd/>
      <w:jc w:val="center"/>
      <w:textAlignment w:val="baseline"/>
    </w:pPr>
    <w:rPr>
      <w:rFonts w:ascii="Arial" w:eastAsia="Lucida Sans Unicode" w:hAnsi="Arial" w:cs="Times New Roman"/>
      <w:b/>
      <w:bCs/>
      <w:color w:val="auto"/>
      <w:kern w:val="3"/>
      <w:sz w:val="20"/>
      <w:lang w:val="ru-RU" w:eastAsia="ru-RU"/>
    </w:rPr>
  </w:style>
  <w:style w:type="paragraph" w:customStyle="1" w:styleId="affff5">
    <w:name w:val="Îáû÷íûé"/>
    <w:rsid w:val="00D71A70"/>
    <w:pPr>
      <w:widowControl w:val="0"/>
      <w:suppressAutoHyphens/>
      <w:autoSpaceDN w:val="0"/>
      <w:textAlignment w:val="baseline"/>
    </w:pPr>
    <w:rPr>
      <w:rFonts w:eastAsia="Lucida Sans Unicode"/>
    </w:rPr>
  </w:style>
  <w:style w:type="paragraph" w:customStyle="1" w:styleId="235">
    <w:name w:val="Основной текст 23"/>
    <w:basedOn w:val="a5"/>
    <w:rsid w:val="00D71A70"/>
    <w:pPr>
      <w:suppressAutoHyphens/>
      <w:adjustRightInd/>
      <w:spacing w:line="360" w:lineRule="auto"/>
      <w:jc w:val="both"/>
      <w:textAlignment w:val="baseline"/>
    </w:pPr>
    <w:rPr>
      <w:rFonts w:ascii="Arial" w:eastAsia="Lucida Sans Unicode" w:hAnsi="Arial" w:cs="Times New Roman"/>
      <w:color w:val="auto"/>
      <w:kern w:val="3"/>
      <w:sz w:val="28"/>
      <w:szCs w:val="28"/>
      <w:lang w:val="ru-RU" w:eastAsia="ru-RU"/>
    </w:rPr>
  </w:style>
  <w:style w:type="paragraph" w:customStyle="1" w:styleId="xl38">
    <w:name w:val="xl38"/>
    <w:basedOn w:val="a5"/>
    <w:rsid w:val="00D71A70"/>
    <w:pPr>
      <w:widowControl/>
      <w:adjustRightInd/>
      <w:spacing w:before="100" w:after="100"/>
      <w:jc w:val="center"/>
      <w:textAlignment w:val="baseline"/>
    </w:pPr>
    <w:rPr>
      <w:rFonts w:eastAsia="Arial Unicode MS" w:cs="Times New Roman"/>
      <w:lang w:val="ru-RU" w:eastAsia="ru-RU"/>
    </w:rPr>
  </w:style>
  <w:style w:type="paragraph" w:customStyle="1" w:styleId="western">
    <w:name w:val="western"/>
    <w:basedOn w:val="a5"/>
    <w:rsid w:val="00D71A70"/>
    <w:pPr>
      <w:widowControl/>
      <w:adjustRightInd/>
      <w:spacing w:before="100" w:after="119"/>
      <w:textAlignment w:val="baseline"/>
    </w:pPr>
    <w:rPr>
      <w:rFonts w:ascii="Arial" w:hAnsi="Arial" w:cs="Arial"/>
      <w:color w:val="auto"/>
      <w:lang w:val="ru-RU" w:eastAsia="ru-RU"/>
    </w:rPr>
  </w:style>
  <w:style w:type="paragraph" w:customStyle="1" w:styleId="Style18">
    <w:name w:val="Style18"/>
    <w:basedOn w:val="a5"/>
    <w:rsid w:val="00D71A70"/>
    <w:pPr>
      <w:autoSpaceDE w:val="0"/>
      <w:adjustRightInd/>
      <w:spacing w:line="216" w:lineRule="exact"/>
      <w:ind w:firstLine="466"/>
      <w:jc w:val="both"/>
      <w:textAlignment w:val="baseline"/>
    </w:pPr>
    <w:rPr>
      <w:rFonts w:ascii="Arial" w:hAnsi="Arial" w:cs="Arial"/>
      <w:color w:val="auto"/>
      <w:lang w:val="ru-RU" w:eastAsia="ru-RU"/>
    </w:rPr>
  </w:style>
  <w:style w:type="character" w:customStyle="1" w:styleId="WW8Num1z0">
    <w:name w:val="WW8Num1z0"/>
    <w:rsid w:val="00D71A70"/>
    <w:rPr>
      <w:rFonts w:ascii="Times New Roman" w:eastAsia="Times New Roman" w:hAnsi="Times New Roman" w:cs="Times New Roman"/>
    </w:rPr>
  </w:style>
  <w:style w:type="character" w:customStyle="1" w:styleId="BulletSymbols">
    <w:name w:val="Bullet Symbols"/>
    <w:rsid w:val="00D71A70"/>
    <w:rPr>
      <w:rFonts w:ascii="StarSymbol" w:eastAsia="StarSymbol" w:hAnsi="StarSymbol" w:cs="StarSymbol"/>
      <w:sz w:val="18"/>
      <w:szCs w:val="18"/>
    </w:rPr>
  </w:style>
  <w:style w:type="character" w:customStyle="1" w:styleId="FontStyle65">
    <w:name w:val="Font Style65"/>
    <w:rsid w:val="00D71A70"/>
    <w:rPr>
      <w:rFonts w:ascii="Arial" w:hAnsi="Arial" w:cs="Arial"/>
      <w:b/>
      <w:bCs/>
      <w:sz w:val="18"/>
      <w:szCs w:val="18"/>
    </w:rPr>
  </w:style>
  <w:style w:type="character" w:customStyle="1" w:styleId="FontStyle76">
    <w:name w:val="Font Style76"/>
    <w:rsid w:val="00D71A70"/>
    <w:rPr>
      <w:rFonts w:ascii="Arial" w:hAnsi="Arial" w:cs="Arial"/>
      <w:sz w:val="16"/>
      <w:szCs w:val="16"/>
    </w:rPr>
  </w:style>
  <w:style w:type="character" w:customStyle="1" w:styleId="Absatz-Standardschriftart">
    <w:name w:val="Absatz-Standardschriftart"/>
    <w:rsid w:val="00D71A70"/>
  </w:style>
  <w:style w:type="character" w:customStyle="1" w:styleId="WW-Absatz-Standardschriftart">
    <w:name w:val="WW-Absatz-Standardschriftart"/>
    <w:rsid w:val="00D71A70"/>
  </w:style>
  <w:style w:type="character" w:customStyle="1" w:styleId="WW-Absatz-Standardschriftart1">
    <w:name w:val="WW-Absatz-Standardschriftart1"/>
    <w:rsid w:val="00D71A70"/>
  </w:style>
  <w:style w:type="character" w:customStyle="1" w:styleId="WW-Absatz-Standardschriftart11">
    <w:name w:val="WW-Absatz-Standardschriftart11"/>
    <w:rsid w:val="00D71A70"/>
  </w:style>
  <w:style w:type="character" w:customStyle="1" w:styleId="WW-Absatz-Standardschriftart111">
    <w:name w:val="WW-Absatz-Standardschriftart111"/>
    <w:rsid w:val="00D71A70"/>
  </w:style>
  <w:style w:type="character" w:customStyle="1" w:styleId="WW-Absatz-Standardschriftart1111">
    <w:name w:val="WW-Absatz-Standardschriftart1111"/>
    <w:rsid w:val="00D71A70"/>
  </w:style>
  <w:style w:type="character" w:customStyle="1" w:styleId="WW-Absatz-Standardschriftart11111">
    <w:name w:val="WW-Absatz-Standardschriftart11111"/>
    <w:rsid w:val="00D71A70"/>
  </w:style>
  <w:style w:type="character" w:customStyle="1" w:styleId="WW-Absatz-Standardschriftart111111">
    <w:name w:val="WW-Absatz-Standardschriftart111111"/>
    <w:rsid w:val="00D71A70"/>
  </w:style>
  <w:style w:type="character" w:customStyle="1" w:styleId="WW8Num2z0">
    <w:name w:val="WW8Num2z0"/>
    <w:rsid w:val="00D71A70"/>
    <w:rPr>
      <w:rFonts w:ascii="Times New Roman" w:hAnsi="Times New Roman" w:cs="Times New Roman"/>
    </w:rPr>
  </w:style>
  <w:style w:type="character" w:customStyle="1" w:styleId="WW-Absatz-Standardschriftart1111111">
    <w:name w:val="WW-Absatz-Standardschriftart1111111"/>
    <w:rsid w:val="00D71A70"/>
  </w:style>
  <w:style w:type="character" w:customStyle="1" w:styleId="WW-Absatz-Standardschriftart111111111">
    <w:name w:val="WW-Absatz-Standardschriftart111111111"/>
    <w:rsid w:val="00D71A70"/>
  </w:style>
  <w:style w:type="character" w:customStyle="1" w:styleId="WW-Absatz-Standardschriftart111111111111">
    <w:name w:val="WW-Absatz-Standardschriftart111111111111"/>
    <w:rsid w:val="00D71A70"/>
  </w:style>
  <w:style w:type="character" w:customStyle="1" w:styleId="1f4">
    <w:name w:val="Основной шрифт абзаца1"/>
    <w:rsid w:val="00D71A70"/>
  </w:style>
  <w:style w:type="character" w:customStyle="1" w:styleId="NumberingSymbols">
    <w:name w:val="Numbering Symbols"/>
    <w:rsid w:val="00D71A70"/>
  </w:style>
  <w:style w:type="character" w:customStyle="1" w:styleId="Internetlink">
    <w:name w:val="Internet link"/>
    <w:rsid w:val="00D71A70"/>
    <w:rPr>
      <w:color w:val="000080"/>
      <w:u w:val="single"/>
    </w:rPr>
  </w:style>
  <w:style w:type="character" w:customStyle="1" w:styleId="FontStyle351">
    <w:name w:val="Font Style351"/>
    <w:rsid w:val="00D71A70"/>
    <w:rPr>
      <w:rFonts w:ascii="Arial" w:hAnsi="Arial" w:cs="Arial"/>
      <w:i/>
      <w:iCs/>
      <w:sz w:val="16"/>
      <w:szCs w:val="16"/>
    </w:rPr>
  </w:style>
  <w:style w:type="numbering" w:customStyle="1" w:styleId="WWNum7">
    <w:name w:val="WWNum7"/>
    <w:basedOn w:val="a8"/>
    <w:rsid w:val="00D71A70"/>
    <w:pPr>
      <w:numPr>
        <w:numId w:val="25"/>
      </w:numPr>
    </w:pPr>
  </w:style>
  <w:style w:type="paragraph" w:customStyle="1" w:styleId="affff6">
    <w:name w:val="Стиль протокола"/>
    <w:basedOn w:val="a5"/>
    <w:uiPriority w:val="99"/>
    <w:rsid w:val="00D71A70"/>
    <w:pPr>
      <w:widowControl/>
      <w:autoSpaceDN/>
      <w:adjustRightInd/>
    </w:pPr>
    <w:rPr>
      <w:rFonts w:cs="Times New Roman"/>
      <w:color w:val="auto"/>
      <w:sz w:val="22"/>
      <w:szCs w:val="22"/>
      <w:lang w:val="ru-RU" w:eastAsia="ru-RU"/>
    </w:rPr>
  </w:style>
  <w:style w:type="character" w:customStyle="1" w:styleId="Monospace12">
    <w:name w:val="Monospace 12"/>
    <w:rsid w:val="00D71A70"/>
    <w:rPr>
      <w:rFonts w:ascii="Courier New" w:hAnsi="Courier New"/>
      <w:sz w:val="20"/>
      <w:lang w:val="en-US"/>
    </w:rPr>
  </w:style>
  <w:style w:type="character" w:customStyle="1" w:styleId="FontStyle11">
    <w:name w:val="Font Style11"/>
    <w:rsid w:val="00D71A70"/>
    <w:rPr>
      <w:rFonts w:ascii="Times New Roman" w:hAnsi="Times New Roman"/>
      <w:sz w:val="22"/>
    </w:rPr>
  </w:style>
  <w:style w:type="character" w:styleId="affff7">
    <w:name w:val="Placeholder Text"/>
    <w:basedOn w:val="a6"/>
    <w:uiPriority w:val="99"/>
    <w:semiHidden/>
    <w:rsid w:val="00564B36"/>
    <w:rPr>
      <w:color w:val="808080"/>
    </w:rPr>
  </w:style>
  <w:style w:type="paragraph" w:customStyle="1" w:styleId="affff8">
    <w:name w:val="_Табл_Текст_лев"/>
    <w:basedOn w:val="a5"/>
    <w:rsid w:val="00E408EB"/>
    <w:pPr>
      <w:widowControl/>
      <w:autoSpaceDN/>
      <w:adjustRightInd/>
    </w:pPr>
    <w:rPr>
      <w:rFonts w:cs="Times New Roman"/>
      <w:color w:val="auto"/>
      <w:szCs w:val="20"/>
      <w:lang w:val="ru-RU" w:eastAsia="ru-RU"/>
    </w:rPr>
  </w:style>
  <w:style w:type="character" w:customStyle="1" w:styleId="afff5">
    <w:name w:val="Абзац списка Знак"/>
    <w:aliases w:val="Маркер Знак,Таблицы Знак"/>
    <w:link w:val="afff4"/>
    <w:uiPriority w:val="34"/>
    <w:locked/>
    <w:rsid w:val="00EC48D9"/>
    <w:rPr>
      <w:rFonts w:ascii="Calibri" w:eastAsia="Calibri" w:hAnsi="Calibri"/>
      <w:sz w:val="22"/>
      <w:szCs w:val="22"/>
      <w:lang w:eastAsia="en-US"/>
    </w:rPr>
  </w:style>
  <w:style w:type="character" w:customStyle="1" w:styleId="85pt">
    <w:name w:val="Основной текст + 8;5 pt;Малые прописные"/>
    <w:rsid w:val="002F1660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17"/>
      <w:szCs w:val="17"/>
      <w:shd w:val="clear" w:color="auto" w:fill="FFFFFF"/>
    </w:rPr>
  </w:style>
  <w:style w:type="character" w:customStyle="1" w:styleId="8pt0">
    <w:name w:val="Основной текст + 8 pt;Малые прописные"/>
    <w:rsid w:val="002F1660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16"/>
      <w:szCs w:val="16"/>
      <w:shd w:val="clear" w:color="auto" w:fill="FFFFFF"/>
    </w:rPr>
  </w:style>
  <w:style w:type="character" w:customStyle="1" w:styleId="85pt0">
    <w:name w:val="Основной текст + 8;5 pt;Курсив"/>
    <w:rsid w:val="002F16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12pt1pt">
    <w:name w:val="Заголовок №4 + 12 pt;Не полужирный;Курсив;Интервал 1 pt"/>
    <w:rsid w:val="002F1660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4"/>
      <w:szCs w:val="24"/>
    </w:rPr>
  </w:style>
  <w:style w:type="character" w:customStyle="1" w:styleId="1pt">
    <w:name w:val="Основной текст + Полужирный;Курсив;Интервал 1 pt"/>
    <w:rsid w:val="002F1660"/>
    <w:rPr>
      <w:b/>
      <w:bCs/>
      <w:i/>
      <w:iCs/>
      <w:smallCaps w:val="0"/>
      <w:strike w:val="0"/>
      <w:spacing w:val="30"/>
      <w:sz w:val="24"/>
      <w:szCs w:val="24"/>
      <w:shd w:val="clear" w:color="auto" w:fill="FFFFFF"/>
    </w:rPr>
  </w:style>
  <w:style w:type="character" w:customStyle="1" w:styleId="1pt0">
    <w:name w:val="Основной текст + Курсив;Интервал 1 pt"/>
    <w:rsid w:val="002F1660"/>
    <w:rPr>
      <w:b w:val="0"/>
      <w:bCs w:val="0"/>
      <w:i/>
      <w:iCs/>
      <w:smallCaps w:val="0"/>
      <w:strike w:val="0"/>
      <w:spacing w:val="20"/>
      <w:sz w:val="24"/>
      <w:szCs w:val="24"/>
      <w:shd w:val="clear" w:color="auto" w:fill="FFFFFF"/>
    </w:rPr>
  </w:style>
  <w:style w:type="character" w:customStyle="1" w:styleId="6Arial115pt1pt">
    <w:name w:val="Основной текст (6) + Arial;11;5 pt;Полужирный;Интервал 1 pt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30"/>
      <w:sz w:val="23"/>
      <w:szCs w:val="23"/>
      <w:shd w:val="clear" w:color="auto" w:fill="FFFFFF"/>
    </w:rPr>
  </w:style>
  <w:style w:type="character" w:customStyle="1" w:styleId="7Impact85pt1pt">
    <w:name w:val="Основной текст (7) + Impact;8;5 pt;Не полужирный;Курсив;Интервал 1 pt"/>
    <w:rsid w:val="002F1660"/>
    <w:rPr>
      <w:rFonts w:ascii="Impact" w:eastAsia="Impact" w:hAnsi="Impact" w:cs="Impact"/>
      <w:b/>
      <w:bCs/>
      <w:i/>
      <w:iCs/>
      <w:smallCaps w:val="0"/>
      <w:strike w:val="0"/>
      <w:spacing w:val="30"/>
      <w:w w:val="100"/>
      <w:sz w:val="17"/>
      <w:szCs w:val="17"/>
      <w:u w:val="none"/>
    </w:rPr>
  </w:style>
  <w:style w:type="character" w:customStyle="1" w:styleId="125pt0pt">
    <w:name w:val="Основной текст + 12;5 pt;Полужирный;Интервал 0 pt"/>
    <w:rsid w:val="002F1660"/>
    <w:rPr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6105pt0pt">
    <w:name w:val="Основной текст (6) + 10;5 pt;Полужирный;Не курсив;Интервал 0 pt"/>
    <w:rsid w:val="002F1660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atang11pt0pt">
    <w:name w:val="Основной текст + Batang;11 pt;Полужирный;Интервал 0 pt"/>
    <w:rsid w:val="002F1660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0pt">
    <w:name w:val="Основной текст (6) + Не курсив;Интервал 0 pt"/>
    <w:rsid w:val="002F1660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24"/>
      <w:szCs w:val="24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24"/>
      <w:szCs w:val="24"/>
      <w:u w:val="none"/>
    </w:rPr>
  </w:style>
  <w:style w:type="character" w:customStyle="1" w:styleId="ArialNarrow135pt">
    <w:name w:val="Основной текст + Arial Narrow;13;5 pt;Полужирный"/>
    <w:rsid w:val="002F166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27"/>
      <w:szCs w:val="27"/>
      <w:shd w:val="clear" w:color="auto" w:fill="FFFFFF"/>
    </w:rPr>
  </w:style>
  <w:style w:type="character" w:customStyle="1" w:styleId="6TimesNewRoman14pt0pt">
    <w:name w:val="Основной текст (6) + Times New Roman;14 pt;Интервал 0 pt"/>
    <w:rsid w:val="002F1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6ArialNarrow125pt0pt">
    <w:name w:val="Основной текст (6) + Arial Narrow;12;5 pt;Интервал 0 pt"/>
    <w:rsid w:val="002F16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Arial125pt1pt">
    <w:name w:val="Основной текст + Arial;12;5 pt;Курсив;Интервал 1 pt"/>
    <w:rsid w:val="002F1660"/>
    <w:rPr>
      <w:rFonts w:ascii="Arial" w:eastAsia="Arial" w:hAnsi="Arial" w:cs="Arial"/>
      <w:b w:val="0"/>
      <w:bCs w:val="0"/>
      <w:i/>
      <w:iCs/>
      <w:smallCaps w:val="0"/>
      <w:strike w:val="0"/>
      <w:spacing w:val="20"/>
      <w:sz w:val="25"/>
      <w:szCs w:val="25"/>
      <w:shd w:val="clear" w:color="auto" w:fill="FFFFFF"/>
    </w:rPr>
  </w:style>
  <w:style w:type="character" w:customStyle="1" w:styleId="158pt0">
    <w:name w:val="Основной текст (15) + 8 pt;Малые прописные"/>
    <w:rsid w:val="002F1660"/>
    <w:rPr>
      <w:rFonts w:ascii="Arial" w:eastAsia="Arial" w:hAnsi="Arial" w:cs="Arial"/>
      <w:smallCaps/>
      <w:sz w:val="16"/>
      <w:szCs w:val="16"/>
      <w:shd w:val="clear" w:color="auto" w:fill="FFFFFF"/>
    </w:rPr>
  </w:style>
  <w:style w:type="character" w:customStyle="1" w:styleId="85pt1">
    <w:name w:val="Основной текст + 8;5 pt;Полужирный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85pt2">
    <w:name w:val="Основной текст + 8;5 pt;Полужирный;Малые прописные"/>
    <w:rsid w:val="002F1660"/>
    <w:rPr>
      <w:rFonts w:ascii="Arial" w:eastAsia="Arial" w:hAnsi="Arial" w:cs="Arial"/>
      <w:b/>
      <w:bCs/>
      <w:i w:val="0"/>
      <w:iCs w:val="0"/>
      <w:smallCaps/>
      <w:strike w:val="0"/>
      <w:spacing w:val="0"/>
      <w:sz w:val="17"/>
      <w:szCs w:val="17"/>
      <w:shd w:val="clear" w:color="auto" w:fill="FFFFFF"/>
    </w:rPr>
  </w:style>
  <w:style w:type="character" w:customStyle="1" w:styleId="FranklinGothicBook">
    <w:name w:val="Основной текст + Franklin Gothic Book;Полужирный;Курсив"/>
    <w:rsid w:val="002F1660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spacing w:val="0"/>
      <w:w w:val="100"/>
      <w:sz w:val="18"/>
      <w:szCs w:val="18"/>
      <w:shd w:val="clear" w:color="auto" w:fill="FFFFFF"/>
    </w:rPr>
  </w:style>
  <w:style w:type="character" w:customStyle="1" w:styleId="8pt1">
    <w:name w:val="Основной текст + 8 pt;Полужирный;Малые прописные"/>
    <w:rsid w:val="002F1660"/>
    <w:rPr>
      <w:rFonts w:ascii="Arial" w:eastAsia="Arial" w:hAnsi="Arial" w:cs="Arial"/>
      <w:b/>
      <w:bCs/>
      <w:i w:val="0"/>
      <w:iCs w:val="0"/>
      <w:smallCaps/>
      <w:strike w:val="0"/>
      <w:spacing w:val="0"/>
      <w:sz w:val="16"/>
      <w:szCs w:val="16"/>
      <w:shd w:val="clear" w:color="auto" w:fill="FFFFFF"/>
    </w:rPr>
  </w:style>
  <w:style w:type="character" w:customStyle="1" w:styleId="8pt2">
    <w:name w:val="Основной текст + 8 pt;Полужирный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19pt">
    <w:name w:val="Основной текст (11) + 9 pt;Не полужирный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95pt0pt">
    <w:name w:val="Основной текст + 9;5 pt;Курсив;Интервал 0 pt"/>
    <w:rsid w:val="002F1660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9"/>
      <w:szCs w:val="19"/>
      <w:shd w:val="clear" w:color="auto" w:fill="FFFFFF"/>
    </w:rPr>
  </w:style>
  <w:style w:type="character" w:customStyle="1" w:styleId="159pt">
    <w:name w:val="Основной текст (15) + 9 pt;Не полужирный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8pt0pt">
    <w:name w:val="Основной текст + 8 pt;Интервал 0 pt"/>
    <w:rsid w:val="002F166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6"/>
      <w:szCs w:val="16"/>
      <w:shd w:val="clear" w:color="auto" w:fill="FFFFFF"/>
    </w:rPr>
  </w:style>
  <w:style w:type="character" w:customStyle="1" w:styleId="85pt3">
    <w:name w:val="Основной текст + 8;5 pt"/>
    <w:rsid w:val="002F16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75pt0">
    <w:name w:val="Основной текст + 7;5 pt;Полужирный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65pt0">
    <w:name w:val="Основной текст + 6;5 pt"/>
    <w:rsid w:val="002F16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8pt0pt0">
    <w:name w:val="Основной текст + 8 pt;Полужирный;Интервал 0 pt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6"/>
      <w:szCs w:val="16"/>
      <w:shd w:val="clear" w:color="auto" w:fill="FFFFFF"/>
    </w:rPr>
  </w:style>
  <w:style w:type="character" w:customStyle="1" w:styleId="85pt1pt">
    <w:name w:val="Основной текст + 8;5 pt;Полужирный;Малые прописные;Интервал 1 pt"/>
    <w:rsid w:val="002F1660"/>
    <w:rPr>
      <w:rFonts w:ascii="Arial" w:eastAsia="Arial" w:hAnsi="Arial" w:cs="Arial"/>
      <w:b/>
      <w:bCs/>
      <w:i w:val="0"/>
      <w:iCs w:val="0"/>
      <w:smallCaps/>
      <w:strike w:val="0"/>
      <w:spacing w:val="20"/>
      <w:sz w:val="17"/>
      <w:szCs w:val="17"/>
      <w:shd w:val="clear" w:color="auto" w:fill="FFFFFF"/>
    </w:rPr>
  </w:style>
  <w:style w:type="character" w:customStyle="1" w:styleId="118pt0">
    <w:name w:val="Основной текст (11) + 8 pt;Малые прописные"/>
    <w:rsid w:val="002F1660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16"/>
      <w:szCs w:val="16"/>
      <w:shd w:val="clear" w:color="auto" w:fill="FFFFFF"/>
    </w:rPr>
  </w:style>
  <w:style w:type="character" w:customStyle="1" w:styleId="BookmanOldStyle8pt">
    <w:name w:val="Основной текст + Bookman Old Style;8 pt;Полужирный;Курсив"/>
    <w:rsid w:val="002F166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Iauiue">
    <w:name w:val="Iau?iue"/>
    <w:rsid w:val="002F1660"/>
    <w:pPr>
      <w:autoSpaceDE w:val="0"/>
      <w:autoSpaceDN w:val="0"/>
    </w:pPr>
    <w:rPr>
      <w:lang w:val="en-US"/>
    </w:rPr>
  </w:style>
  <w:style w:type="table" w:customStyle="1" w:styleId="1f5">
    <w:name w:val="Сетка таблицы1"/>
    <w:basedOn w:val="a7"/>
    <w:next w:val="af0"/>
    <w:uiPriority w:val="59"/>
    <w:rsid w:val="002F16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0">
    <w:name w:val="Основной текст + Интервал 0 pt"/>
    <w:rsid w:val="002F16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0"/>
      <w:szCs w:val="10"/>
      <w:u w:val="none"/>
      <w:lang w:val="ru-RU"/>
    </w:rPr>
  </w:style>
  <w:style w:type="character" w:customStyle="1" w:styleId="85">
    <w:name w:val="Заголовок №8_"/>
    <w:link w:val="86"/>
    <w:rsid w:val="002F166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86">
    <w:name w:val="Заголовок №8"/>
    <w:basedOn w:val="a5"/>
    <w:link w:val="85"/>
    <w:rsid w:val="002F1660"/>
    <w:pPr>
      <w:shd w:val="clear" w:color="auto" w:fill="FFFFFF"/>
      <w:autoSpaceDN/>
      <w:adjustRightInd/>
      <w:spacing w:line="235" w:lineRule="exact"/>
      <w:jc w:val="both"/>
      <w:outlineLvl w:val="7"/>
    </w:pPr>
    <w:rPr>
      <w:rFonts w:ascii="Arial" w:eastAsia="Arial" w:hAnsi="Arial" w:cs="Arial"/>
      <w:color w:val="auto"/>
      <w:sz w:val="19"/>
      <w:szCs w:val="19"/>
      <w:lang w:val="ru-RU" w:eastAsia="ru-RU"/>
    </w:rPr>
  </w:style>
  <w:style w:type="character" w:customStyle="1" w:styleId="75pt0pt">
    <w:name w:val="Основной текст + 7;5 pt;Интервал 0 pt"/>
    <w:rsid w:val="002F166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5pt">
    <w:name w:val="Основной текст (4) + 5 pt"/>
    <w:rsid w:val="002F16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affff9">
    <w:name w:val="Оглавление_"/>
    <w:link w:val="affffa"/>
    <w:rsid w:val="002F1660"/>
    <w:rPr>
      <w:sz w:val="23"/>
      <w:szCs w:val="23"/>
      <w:shd w:val="clear" w:color="auto" w:fill="FFFFFF"/>
    </w:rPr>
  </w:style>
  <w:style w:type="paragraph" w:customStyle="1" w:styleId="affffa">
    <w:name w:val="Оглавление"/>
    <w:basedOn w:val="a5"/>
    <w:link w:val="affff9"/>
    <w:rsid w:val="002F1660"/>
    <w:pPr>
      <w:shd w:val="clear" w:color="auto" w:fill="FFFFFF"/>
      <w:autoSpaceDN/>
      <w:adjustRightInd/>
      <w:spacing w:before="60" w:line="437" w:lineRule="exact"/>
      <w:jc w:val="both"/>
    </w:pPr>
    <w:rPr>
      <w:rFonts w:cs="Times New Roman"/>
      <w:color w:val="auto"/>
      <w:sz w:val="23"/>
      <w:szCs w:val="23"/>
      <w:lang w:val="ru-RU" w:eastAsia="ru-RU"/>
    </w:rPr>
  </w:style>
  <w:style w:type="character" w:customStyle="1" w:styleId="75">
    <w:name w:val="Основной текст + Масштаб 75%"/>
    <w:rsid w:val="002F1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75"/>
      <w:sz w:val="27"/>
      <w:szCs w:val="27"/>
      <w:shd w:val="clear" w:color="auto" w:fill="FFFFFF"/>
    </w:rPr>
  </w:style>
  <w:style w:type="character" w:customStyle="1" w:styleId="5100">
    <w:name w:val="Основной текст (5) + Масштаб 100%"/>
    <w:rsid w:val="002F1660"/>
    <w:rPr>
      <w:b/>
      <w:bCs/>
      <w:spacing w:val="60"/>
      <w:w w:val="100"/>
      <w:sz w:val="27"/>
      <w:szCs w:val="27"/>
      <w:shd w:val="clear" w:color="auto" w:fill="FFFFFF"/>
    </w:rPr>
  </w:style>
  <w:style w:type="character" w:customStyle="1" w:styleId="24pt">
    <w:name w:val="Основной текст (2) + 4 pt"/>
    <w:basedOn w:val="27"/>
    <w:rsid w:val="002F1660"/>
    <w:rPr>
      <w:rFonts w:ascii="Arial" w:eastAsia="Arial" w:hAnsi="Arial" w:cs="Arial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Exact0">
    <w:name w:val="Подпись к таблице (2) Exact"/>
    <w:basedOn w:val="a6"/>
    <w:rsid w:val="002F16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customStyle="1" w:styleId="3f5">
    <w:name w:val="заголовок 3"/>
    <w:basedOn w:val="a5"/>
    <w:next w:val="a5"/>
    <w:rsid w:val="002F1660"/>
    <w:pPr>
      <w:keepNext/>
      <w:widowControl/>
      <w:autoSpaceDN/>
      <w:adjustRightInd/>
      <w:jc w:val="center"/>
    </w:pPr>
    <w:rPr>
      <w:rFonts w:cs="Times New Roman"/>
      <w:color w:val="auto"/>
      <w:szCs w:val="20"/>
      <w:lang w:val="ru-RU" w:eastAsia="ru-RU"/>
    </w:rPr>
  </w:style>
  <w:style w:type="paragraph" w:customStyle="1" w:styleId="2f5">
    <w:name w:val="заголовок 2"/>
    <w:basedOn w:val="a5"/>
    <w:next w:val="a5"/>
    <w:rsid w:val="002F1660"/>
    <w:pPr>
      <w:keepNext/>
      <w:widowControl/>
      <w:autoSpaceDN/>
      <w:adjustRightInd/>
    </w:pPr>
    <w:rPr>
      <w:rFonts w:cs="Times New Roman"/>
      <w:color w:val="auto"/>
      <w:szCs w:val="20"/>
      <w:lang w:val="ru-RU" w:eastAsia="ru-RU"/>
    </w:rPr>
  </w:style>
  <w:style w:type="character" w:customStyle="1" w:styleId="1pt1">
    <w:name w:val="Основной текст + Интервал 1 pt"/>
    <w:rsid w:val="002F1660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9"/>
      <w:szCs w:val="19"/>
      <w:shd w:val="clear" w:color="auto" w:fill="FFFFFF"/>
    </w:rPr>
  </w:style>
  <w:style w:type="paragraph" w:customStyle="1" w:styleId="1f6">
    <w:name w:val="Цитата1"/>
    <w:basedOn w:val="a5"/>
    <w:uiPriority w:val="99"/>
    <w:rsid w:val="002F1660"/>
    <w:pPr>
      <w:widowControl/>
      <w:autoSpaceDN/>
      <w:adjustRightInd/>
      <w:ind w:left="229" w:right="227"/>
      <w:jc w:val="both"/>
    </w:pPr>
    <w:rPr>
      <w:rFonts w:ascii="Arial" w:hAnsi="Arial" w:cs="Arial"/>
      <w:color w:val="auto"/>
      <w:lang w:val="ru-RU" w:eastAsia="ar-SA"/>
    </w:rPr>
  </w:style>
  <w:style w:type="paragraph" w:customStyle="1" w:styleId="affffb">
    <w:name w:val="ТУ Заголовок"/>
    <w:basedOn w:val="12"/>
    <w:next w:val="a5"/>
    <w:autoRedefine/>
    <w:rsid w:val="002F1660"/>
    <w:pPr>
      <w:shd w:val="clear" w:color="auto" w:fill="auto"/>
      <w:autoSpaceDE/>
      <w:autoSpaceDN/>
      <w:adjustRightInd/>
      <w:spacing w:before="240" w:after="240"/>
      <w:ind w:left="1554" w:hanging="987"/>
      <w:jc w:val="left"/>
    </w:pPr>
    <w:rPr>
      <w:rFonts w:cs="Arial"/>
      <w:b w:val="0"/>
      <w:caps/>
      <w:snapToGrid w:val="0"/>
      <w:color w:val="auto"/>
      <w:kern w:val="32"/>
      <w:sz w:val="28"/>
      <w:szCs w:val="28"/>
    </w:rPr>
  </w:style>
  <w:style w:type="paragraph" w:customStyle="1" w:styleId="affffc">
    <w:name w:val="ТУ Подзаголовок"/>
    <w:basedOn w:val="a5"/>
    <w:next w:val="a5"/>
    <w:autoRedefine/>
    <w:rsid w:val="002F1660"/>
    <w:pPr>
      <w:autoSpaceDN/>
      <w:adjustRightInd/>
      <w:spacing w:before="120" w:after="120"/>
      <w:ind w:firstLine="567"/>
      <w:contextualSpacing/>
    </w:pPr>
    <w:rPr>
      <w:rFonts w:cs="Times New Roman"/>
      <w:snapToGrid w:val="0"/>
      <w:color w:val="auto"/>
      <w:lang w:val="ru-RU" w:eastAsia="ru-RU"/>
    </w:rPr>
  </w:style>
  <w:style w:type="paragraph" w:customStyle="1" w:styleId="affffd">
    <w:name w:val="ТУ Основной"/>
    <w:basedOn w:val="a5"/>
    <w:link w:val="affffe"/>
    <w:autoRedefine/>
    <w:rsid w:val="002F1660"/>
    <w:pPr>
      <w:autoSpaceDN/>
      <w:adjustRightInd/>
      <w:ind w:right="-104"/>
      <w:jc w:val="center"/>
    </w:pPr>
    <w:rPr>
      <w:rFonts w:cs="Times New Roman"/>
      <w:snapToGrid w:val="0"/>
      <w:color w:val="auto"/>
    </w:rPr>
  </w:style>
  <w:style w:type="character" w:customStyle="1" w:styleId="affffe">
    <w:name w:val="ТУ Основной Знак"/>
    <w:link w:val="affffd"/>
    <w:rsid w:val="002F1660"/>
    <w:rPr>
      <w:snapToGrid w:val="0"/>
      <w:sz w:val="24"/>
      <w:szCs w:val="24"/>
    </w:rPr>
  </w:style>
  <w:style w:type="paragraph" w:customStyle="1" w:styleId="afffff">
    <w:name w:val="Стиль"/>
    <w:uiPriority w:val="99"/>
    <w:rsid w:val="002F16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0">
    <w:name w:val="HTML Preformatted"/>
    <w:basedOn w:val="a5"/>
    <w:link w:val="HTML1"/>
    <w:uiPriority w:val="99"/>
    <w:unhideWhenUsed/>
    <w:rsid w:val="002F16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Courier New" w:hAnsi="Courier New" w:cs="Times New Roman"/>
      <w:color w:val="auto"/>
      <w:sz w:val="20"/>
      <w:szCs w:val="20"/>
    </w:rPr>
  </w:style>
  <w:style w:type="character" w:customStyle="1" w:styleId="HTML1">
    <w:name w:val="Стандартный HTML Знак"/>
    <w:basedOn w:val="a6"/>
    <w:link w:val="HTML0"/>
    <w:uiPriority w:val="99"/>
    <w:rsid w:val="002F1660"/>
    <w:rPr>
      <w:rFonts w:ascii="Courier New" w:hAnsi="Courier New"/>
    </w:rPr>
  </w:style>
  <w:style w:type="paragraph" w:customStyle="1" w:styleId="Style5">
    <w:name w:val="Style5"/>
    <w:basedOn w:val="a5"/>
    <w:rsid w:val="002F1660"/>
    <w:pPr>
      <w:autoSpaceDE w:val="0"/>
      <w:jc w:val="both"/>
    </w:pPr>
    <w:rPr>
      <w:rFonts w:cs="Times New Roman"/>
      <w:color w:val="auto"/>
      <w:lang w:val="ru-RU" w:eastAsia="ru-RU"/>
    </w:rPr>
  </w:style>
  <w:style w:type="paragraph" w:customStyle="1" w:styleId="236">
    <w:name w:val="Основной текст с отступом 23"/>
    <w:basedOn w:val="a5"/>
    <w:rsid w:val="002F1660"/>
    <w:pPr>
      <w:overflowPunct w:val="0"/>
      <w:autoSpaceDE w:val="0"/>
      <w:spacing w:before="120"/>
      <w:ind w:firstLine="284"/>
      <w:jc w:val="both"/>
    </w:pPr>
    <w:rPr>
      <w:rFonts w:cs="Times New Roman"/>
      <w:color w:val="auto"/>
      <w:szCs w:val="20"/>
      <w:lang w:val="ru-RU" w:eastAsia="ru-RU"/>
    </w:rPr>
  </w:style>
  <w:style w:type="paragraph" w:customStyle="1" w:styleId="332">
    <w:name w:val="Основной текст с отступом 33"/>
    <w:basedOn w:val="a5"/>
    <w:rsid w:val="002F1660"/>
    <w:pPr>
      <w:overflowPunct w:val="0"/>
      <w:autoSpaceDE w:val="0"/>
      <w:ind w:firstLine="283"/>
      <w:jc w:val="both"/>
    </w:pPr>
    <w:rPr>
      <w:rFonts w:cs="Times New Roman"/>
      <w:color w:val="auto"/>
      <w:szCs w:val="20"/>
      <w:lang w:val="ru-RU" w:eastAsia="ru-RU"/>
    </w:rPr>
  </w:style>
  <w:style w:type="character" w:customStyle="1" w:styleId="MicrosoftSansSerif">
    <w:name w:val="Основной текст + Microsoft Sans Serif"/>
    <w:aliases w:val="7 pt,6 pt"/>
    <w:rsid w:val="002F1660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</w:rPr>
  </w:style>
  <w:style w:type="character" w:customStyle="1" w:styleId="122">
    <w:name w:val="Основной текст12"/>
    <w:rsid w:val="002F1660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FontStyle59">
    <w:name w:val="Font Style59"/>
    <w:rsid w:val="002F1660"/>
    <w:rPr>
      <w:rFonts w:ascii="Times New Roman" w:hAnsi="Times New Roman" w:cs="Times New Roman" w:hint="default"/>
      <w:sz w:val="26"/>
      <w:szCs w:val="26"/>
    </w:rPr>
  </w:style>
  <w:style w:type="character" w:customStyle="1" w:styleId="span">
    <w:name w:val="span"/>
    <w:rsid w:val="002F1660"/>
  </w:style>
  <w:style w:type="paragraph" w:customStyle="1" w:styleId="2f6">
    <w:name w:val="Список2"/>
    <w:basedOn w:val="a5"/>
    <w:rsid w:val="002F1660"/>
    <w:pPr>
      <w:tabs>
        <w:tab w:val="left" w:pos="567"/>
        <w:tab w:val="num" w:pos="927"/>
      </w:tabs>
      <w:autoSpaceDN/>
      <w:adjustRightInd/>
      <w:snapToGrid w:val="0"/>
      <w:ind w:left="567"/>
    </w:pPr>
    <w:rPr>
      <w:rFonts w:ascii="Arial" w:hAnsi="Arial" w:cs="Arial"/>
      <w:sz w:val="20"/>
      <w:szCs w:val="20"/>
      <w:lang w:val="ru-RU"/>
    </w:rPr>
  </w:style>
  <w:style w:type="paragraph" w:customStyle="1" w:styleId="afffff0">
    <w:name w:val="таблица"/>
    <w:basedOn w:val="af1"/>
    <w:rsid w:val="002F1660"/>
    <w:pPr>
      <w:tabs>
        <w:tab w:val="left" w:pos="567"/>
      </w:tabs>
      <w:snapToGrid w:val="0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10">
    <w:name w:val="Список1"/>
    <w:basedOn w:val="a5"/>
    <w:rsid w:val="002F1660"/>
    <w:pPr>
      <w:numPr>
        <w:numId w:val="39"/>
      </w:numPr>
      <w:tabs>
        <w:tab w:val="left" w:pos="567"/>
      </w:tabs>
      <w:autoSpaceDN/>
      <w:adjustRightInd/>
      <w:snapToGrid w:val="0"/>
    </w:pPr>
    <w:rPr>
      <w:rFonts w:ascii="Arial" w:hAnsi="Arial" w:cs="Arial"/>
      <w:sz w:val="20"/>
      <w:szCs w:val="20"/>
      <w:lang w:val="ru-RU"/>
    </w:rPr>
  </w:style>
  <w:style w:type="character" w:customStyle="1" w:styleId="CourierNew">
    <w:name w:val="Основной текст + Courier New"/>
    <w:rsid w:val="002F1660"/>
    <w:rPr>
      <w:rFonts w:ascii="Courier New" w:eastAsia="Times New Roman" w:hAnsi="Courier New"/>
      <w:i/>
      <w:color w:val="000000"/>
      <w:spacing w:val="0"/>
      <w:w w:val="100"/>
      <w:position w:val="0"/>
      <w:sz w:val="13"/>
      <w:u w:val="none"/>
      <w:shd w:val="clear" w:color="auto" w:fill="FFFFFF"/>
      <w:lang w:val="ru-RU"/>
    </w:rPr>
  </w:style>
  <w:style w:type="character" w:customStyle="1" w:styleId="36pt0">
    <w:name w:val="Основной текст (3) + 6 pt"/>
    <w:rsid w:val="002F1660"/>
    <w:rPr>
      <w:rFonts w:ascii="Arial" w:eastAsia="Times New Roman" w:hAnsi="Arial"/>
      <w:color w:val="000000"/>
      <w:spacing w:val="0"/>
      <w:w w:val="100"/>
      <w:position w:val="0"/>
      <w:sz w:val="12"/>
      <w:u w:val="none"/>
      <w:shd w:val="clear" w:color="auto" w:fill="FFFFFF"/>
      <w:lang w:val="ru-RU"/>
    </w:rPr>
  </w:style>
  <w:style w:type="character" w:customStyle="1" w:styleId="175pt0">
    <w:name w:val="Основной текст (17) + 5 pt"/>
    <w:rsid w:val="002F1660"/>
    <w:rPr>
      <w:rFonts w:ascii="Arial" w:eastAsia="Times New Roman" w:hAnsi="Arial"/>
      <w:b/>
      <w:i/>
      <w:color w:val="000000"/>
      <w:spacing w:val="0"/>
      <w:w w:val="100"/>
      <w:position w:val="0"/>
      <w:sz w:val="10"/>
      <w:u w:val="none"/>
      <w:shd w:val="clear" w:color="auto" w:fill="FFFFFF"/>
      <w:lang w:val="ru-RU"/>
    </w:rPr>
  </w:style>
  <w:style w:type="character" w:customStyle="1" w:styleId="5pt1">
    <w:name w:val="Сноска + 5 pt"/>
    <w:rsid w:val="002F1660"/>
    <w:rPr>
      <w:rFonts w:ascii="Arial" w:eastAsia="Times New Roman" w:hAnsi="Arial"/>
      <w:b/>
      <w:smallCaps/>
      <w:color w:val="000000"/>
      <w:spacing w:val="0"/>
      <w:w w:val="100"/>
      <w:position w:val="0"/>
      <w:sz w:val="10"/>
      <w:u w:val="none"/>
      <w:lang w:val="ru-RU"/>
    </w:rPr>
  </w:style>
  <w:style w:type="character" w:customStyle="1" w:styleId="TimesNewRoman">
    <w:name w:val="Основной текст + Times New Roman"/>
    <w:rsid w:val="002F1660"/>
    <w:rPr>
      <w:rFonts w:ascii="Times New Roman" w:hAnsi="Times New Roman"/>
      <w:color w:val="000000"/>
      <w:spacing w:val="0"/>
      <w:w w:val="100"/>
      <w:position w:val="0"/>
      <w:sz w:val="15"/>
      <w:u w:val="none"/>
      <w:shd w:val="clear" w:color="auto" w:fill="FFFFFF"/>
      <w:lang w:val="ru-RU"/>
    </w:rPr>
  </w:style>
  <w:style w:type="character" w:customStyle="1" w:styleId="1f7">
    <w:name w:val="Основной текст + Полужирный1"/>
    <w:rsid w:val="002F1660"/>
    <w:rPr>
      <w:rFonts w:ascii="Arial" w:eastAsia="Times New Roman" w:hAnsi="Arial"/>
      <w:b/>
      <w:smallCaps/>
      <w:color w:val="000000"/>
      <w:spacing w:val="0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510">
    <w:name w:val="Основной текст + 51"/>
    <w:rsid w:val="002F1660"/>
    <w:rPr>
      <w:rFonts w:ascii="Arial" w:eastAsia="Times New Roman" w:hAnsi="Arial"/>
      <w:color w:val="000000"/>
      <w:spacing w:val="0"/>
      <w:w w:val="100"/>
      <w:position w:val="0"/>
      <w:sz w:val="11"/>
      <w:u w:val="none"/>
      <w:shd w:val="clear" w:color="auto" w:fill="FFFFFF"/>
      <w:lang w:val="ru-RU"/>
    </w:rPr>
  </w:style>
  <w:style w:type="character" w:customStyle="1" w:styleId="TimesNewRoman1">
    <w:name w:val="Основной текст + Times New Roman1"/>
    <w:rsid w:val="002F1660"/>
    <w:rPr>
      <w:rFonts w:ascii="Times New Roman" w:hAnsi="Times New Roman"/>
      <w:i/>
      <w:color w:val="000000"/>
      <w:spacing w:val="0"/>
      <w:w w:val="100"/>
      <w:position w:val="0"/>
      <w:sz w:val="18"/>
      <w:u w:val="none"/>
      <w:shd w:val="clear" w:color="auto" w:fill="FFFFFF"/>
      <w:lang w:val="ru-RU"/>
    </w:rPr>
  </w:style>
  <w:style w:type="character" w:customStyle="1" w:styleId="6Candara">
    <w:name w:val="Заголовок №6 + Candara"/>
    <w:rsid w:val="002F1660"/>
    <w:rPr>
      <w:rFonts w:ascii="Candara" w:eastAsia="Times New Roman" w:hAnsi="Candara"/>
      <w:color w:val="000000"/>
      <w:spacing w:val="0"/>
      <w:w w:val="100"/>
      <w:position w:val="0"/>
      <w:sz w:val="15"/>
      <w:u w:val="none"/>
    </w:rPr>
  </w:style>
  <w:style w:type="paragraph" w:customStyle="1" w:styleId="tekstob">
    <w:name w:val="tekstob"/>
    <w:basedOn w:val="a5"/>
    <w:rsid w:val="002F1660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tekstvpr">
    <w:name w:val="tekstvpr"/>
    <w:basedOn w:val="a5"/>
    <w:rsid w:val="002F1660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z-10">
    <w:name w:val="z-Начало формы Знак1"/>
    <w:basedOn w:val="a6"/>
    <w:rsid w:val="002F1660"/>
    <w:rPr>
      <w:rFonts w:ascii="Arial" w:hAnsi="Arial" w:cs="Arial"/>
      <w:vanish/>
      <w:color w:val="000000"/>
      <w:sz w:val="16"/>
      <w:szCs w:val="16"/>
      <w:lang w:val="en-US" w:eastAsia="en-US"/>
    </w:rPr>
  </w:style>
  <w:style w:type="character" w:customStyle="1" w:styleId="z-11">
    <w:name w:val="z-Конец формы Знак1"/>
    <w:basedOn w:val="a6"/>
    <w:rsid w:val="002F1660"/>
    <w:rPr>
      <w:rFonts w:ascii="Arial" w:hAnsi="Arial" w:cs="Arial"/>
      <w:vanish/>
      <w:color w:val="000000"/>
      <w:sz w:val="16"/>
      <w:szCs w:val="16"/>
      <w:lang w:val="en-US" w:eastAsia="en-US"/>
    </w:rPr>
  </w:style>
  <w:style w:type="character" w:customStyle="1" w:styleId="20ptExact">
    <w:name w:val="Основной текст (2) + Интервал 0 pt Exact"/>
    <w:rsid w:val="002F1660"/>
    <w:rPr>
      <w:rFonts w:ascii="Arial" w:eastAsia="Times New Roman" w:hAnsi="Arial"/>
      <w:b/>
      <w:spacing w:val="3"/>
      <w:sz w:val="21"/>
      <w:u w:val="none"/>
      <w:effect w:val="none"/>
      <w:shd w:val="clear" w:color="auto" w:fill="FFFFFF"/>
    </w:rPr>
  </w:style>
  <w:style w:type="character" w:customStyle="1" w:styleId="2f7">
    <w:name w:val="Основной текст (2) + Курсив"/>
    <w:rsid w:val="002F1660"/>
    <w:rPr>
      <w:rFonts w:ascii="Arial" w:eastAsia="Times New Roman" w:hAnsi="Arial"/>
      <w:b/>
      <w:i/>
      <w:color w:val="000000"/>
      <w:spacing w:val="0"/>
      <w:w w:val="100"/>
      <w:position w:val="0"/>
      <w:sz w:val="23"/>
      <w:u w:val="none"/>
      <w:effect w:val="none"/>
      <w:shd w:val="clear" w:color="auto" w:fill="FFFFFF"/>
      <w:lang w:val="ru-RU"/>
    </w:rPr>
  </w:style>
  <w:style w:type="character" w:customStyle="1" w:styleId="0pt1">
    <w:name w:val="Сноска + Интервал 0 pt"/>
    <w:rsid w:val="002F1660"/>
    <w:rPr>
      <w:rFonts w:ascii="Arial" w:eastAsia="Times New Roman" w:hAnsi="Arial"/>
      <w:color w:val="000000"/>
      <w:spacing w:val="-10"/>
      <w:w w:val="100"/>
      <w:position w:val="0"/>
      <w:sz w:val="24"/>
      <w:u w:val="none"/>
      <w:effect w:val="none"/>
      <w:lang w:val="ru-RU"/>
    </w:rPr>
  </w:style>
  <w:style w:type="character" w:customStyle="1" w:styleId="9pt">
    <w:name w:val="Основной текст + 9 pt"/>
    <w:rsid w:val="002F1660"/>
    <w:rPr>
      <w:rFonts w:ascii="Verdana" w:eastAsia="Times New Roman" w:hAnsi="Verdana"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ru-RU"/>
    </w:rPr>
  </w:style>
  <w:style w:type="character" w:customStyle="1" w:styleId="4c">
    <w:name w:val="Основной текст (4) + Полужирный"/>
    <w:rsid w:val="002F1660"/>
    <w:rPr>
      <w:rFonts w:ascii="Arial" w:eastAsia="Times New Roman" w:hAnsi="Arial"/>
      <w:b/>
      <w:color w:val="000000"/>
      <w:spacing w:val="0"/>
      <w:w w:val="100"/>
      <w:position w:val="0"/>
      <w:sz w:val="11"/>
      <w:u w:val="none"/>
      <w:effect w:val="none"/>
      <w:lang w:val="ru-RU"/>
    </w:rPr>
  </w:style>
  <w:style w:type="character" w:customStyle="1" w:styleId="CenturySchoolbook">
    <w:name w:val="Основной текст + Century Schoolbook"/>
    <w:aliases w:val="4 pt"/>
    <w:rsid w:val="002F1660"/>
    <w:rPr>
      <w:rFonts w:ascii="Century Schoolbook" w:eastAsia="Times New Roman" w:hAnsi="Century Schoolbook"/>
      <w:color w:val="000000"/>
      <w:spacing w:val="0"/>
      <w:w w:val="100"/>
      <w:position w:val="0"/>
      <w:sz w:val="8"/>
      <w:u w:val="single"/>
      <w:shd w:val="clear" w:color="auto" w:fill="FFFFFF"/>
    </w:rPr>
  </w:style>
  <w:style w:type="character" w:customStyle="1" w:styleId="58">
    <w:name w:val="Основной текст (5) + Полужирный"/>
    <w:rsid w:val="002F1660"/>
    <w:rPr>
      <w:rFonts w:ascii="Arial" w:eastAsia="Times New Roman" w:hAnsi="Arial"/>
      <w:color w:val="000000"/>
      <w:spacing w:val="0"/>
      <w:w w:val="100"/>
      <w:position w:val="0"/>
      <w:sz w:val="10"/>
      <w:u w:val="none"/>
      <w:effect w:val="none"/>
      <w:shd w:val="clear" w:color="auto" w:fill="FFFFFF"/>
      <w:lang w:val="ru-RU"/>
    </w:rPr>
  </w:style>
  <w:style w:type="character" w:customStyle="1" w:styleId="3f6">
    <w:name w:val="Основной текст (3) + Не полужирный"/>
    <w:rsid w:val="002F1660"/>
    <w:rPr>
      <w:rFonts w:ascii="Arial" w:eastAsia="Times New Roman" w:hAnsi="Arial"/>
      <w:color w:val="000000"/>
      <w:spacing w:val="0"/>
      <w:w w:val="100"/>
      <w:position w:val="0"/>
      <w:sz w:val="14"/>
      <w:u w:val="none"/>
      <w:effect w:val="none"/>
      <w:shd w:val="clear" w:color="auto" w:fill="FFFFFF"/>
      <w:lang w:val="ru-RU"/>
    </w:rPr>
  </w:style>
  <w:style w:type="character" w:customStyle="1" w:styleId="222">
    <w:name w:val="Заголовок №2 (2) + Не полужирный"/>
    <w:rsid w:val="002F1660"/>
    <w:rPr>
      <w:rFonts w:ascii="Arial" w:eastAsia="Times New Roman" w:hAnsi="Arial"/>
      <w:b/>
      <w:color w:val="000000"/>
      <w:spacing w:val="0"/>
      <w:w w:val="100"/>
      <w:position w:val="0"/>
      <w:sz w:val="15"/>
      <w:u w:val="none"/>
      <w:effect w:val="none"/>
      <w:lang w:val="ru-RU"/>
    </w:rPr>
  </w:style>
  <w:style w:type="character" w:customStyle="1" w:styleId="223">
    <w:name w:val="Заголовок №2 (2)"/>
    <w:rsid w:val="002F1660"/>
    <w:rPr>
      <w:rFonts w:ascii="Arial" w:eastAsia="Times New Roman" w:hAnsi="Arial"/>
      <w:b/>
      <w:color w:val="000000"/>
      <w:spacing w:val="0"/>
      <w:w w:val="100"/>
      <w:position w:val="0"/>
      <w:sz w:val="15"/>
      <w:u w:val="none"/>
      <w:effect w:val="none"/>
      <w:lang w:val="ru-RU"/>
    </w:rPr>
  </w:style>
  <w:style w:type="character" w:customStyle="1" w:styleId="2f8">
    <w:name w:val="Заголовок №2 + Полужирный"/>
    <w:rsid w:val="002F1660"/>
    <w:rPr>
      <w:rFonts w:ascii="Arial" w:eastAsia="Times New Roman" w:hAnsi="Arial"/>
      <w:b/>
      <w:color w:val="000000"/>
      <w:spacing w:val="0"/>
      <w:w w:val="100"/>
      <w:position w:val="0"/>
      <w:sz w:val="15"/>
      <w:u w:val="none"/>
      <w:effect w:val="none"/>
      <w:lang w:val="ru-RU"/>
    </w:rPr>
  </w:style>
  <w:style w:type="character" w:customStyle="1" w:styleId="match">
    <w:name w:val="match"/>
    <w:rsid w:val="002F1660"/>
  </w:style>
  <w:style w:type="paragraph" w:customStyle="1" w:styleId="244">
    <w:name w:val="Основной текст с отступом 24"/>
    <w:basedOn w:val="a5"/>
    <w:rsid w:val="002F1660"/>
    <w:pPr>
      <w:overflowPunct w:val="0"/>
      <w:autoSpaceDE w:val="0"/>
      <w:spacing w:before="120"/>
      <w:ind w:firstLine="284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paragraph" w:customStyle="1" w:styleId="342">
    <w:name w:val="Основной текст с отступом 34"/>
    <w:basedOn w:val="a5"/>
    <w:rsid w:val="002F1660"/>
    <w:pPr>
      <w:overflowPunct w:val="0"/>
      <w:autoSpaceDE w:val="0"/>
      <w:ind w:firstLine="283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character" w:customStyle="1" w:styleId="2f9">
    <w:name w:val="Дата2"/>
    <w:rsid w:val="002F1660"/>
  </w:style>
  <w:style w:type="paragraph" w:customStyle="1" w:styleId="bodytext0">
    <w:name w:val="bodytext"/>
    <w:basedOn w:val="a5"/>
    <w:uiPriority w:val="99"/>
    <w:rsid w:val="002F1660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a1">
    <w:name w:val="Пункт"/>
    <w:rsid w:val="002F1660"/>
    <w:pPr>
      <w:numPr>
        <w:ilvl w:val="2"/>
        <w:numId w:val="40"/>
      </w:numPr>
      <w:jc w:val="both"/>
    </w:pPr>
    <w:rPr>
      <w:rFonts w:ascii="Tahoma" w:hAnsi="Tahoma"/>
      <w:sz w:val="24"/>
    </w:rPr>
  </w:style>
  <w:style w:type="paragraph" w:customStyle="1" w:styleId="a">
    <w:name w:val="Раздел"/>
    <w:rsid w:val="002F1660"/>
    <w:pPr>
      <w:numPr>
        <w:numId w:val="40"/>
      </w:numPr>
      <w:spacing w:before="240" w:after="120"/>
      <w:jc w:val="both"/>
    </w:pPr>
    <w:rPr>
      <w:rFonts w:ascii="Tahoma" w:hAnsi="Tahoma"/>
      <w:noProof/>
      <w:sz w:val="24"/>
    </w:rPr>
  </w:style>
  <w:style w:type="paragraph" w:customStyle="1" w:styleId="a0">
    <w:name w:val="Пункт/подраздел"/>
    <w:rsid w:val="002F1660"/>
    <w:pPr>
      <w:numPr>
        <w:ilvl w:val="1"/>
        <w:numId w:val="40"/>
      </w:numPr>
      <w:jc w:val="both"/>
    </w:pPr>
    <w:rPr>
      <w:rFonts w:ascii="Tahoma" w:hAnsi="Tahoma"/>
      <w:sz w:val="24"/>
    </w:rPr>
  </w:style>
  <w:style w:type="paragraph" w:customStyle="1" w:styleId="a2">
    <w:name w:val="Подпункт"/>
    <w:rsid w:val="002F1660"/>
    <w:pPr>
      <w:numPr>
        <w:ilvl w:val="3"/>
        <w:numId w:val="40"/>
      </w:numPr>
      <w:jc w:val="both"/>
    </w:pPr>
    <w:rPr>
      <w:rFonts w:ascii="Tahoma" w:hAnsi="Tahoma"/>
      <w:sz w:val="24"/>
    </w:rPr>
  </w:style>
  <w:style w:type="paragraph" w:customStyle="1" w:styleId="base">
    <w:name w:val="_base"/>
    <w:uiPriority w:val="99"/>
    <w:rsid w:val="002F1660"/>
    <w:pPr>
      <w:spacing w:line="360" w:lineRule="auto"/>
      <w:ind w:left="851" w:right="284" w:firstLine="851"/>
      <w:jc w:val="both"/>
    </w:pPr>
    <w:rPr>
      <w:bCs/>
      <w:sz w:val="28"/>
    </w:rPr>
  </w:style>
  <w:style w:type="character" w:customStyle="1" w:styleId="afffff1">
    <w:name w:val="СтильТ Знак"/>
    <w:link w:val="afffff2"/>
    <w:locked/>
    <w:rsid w:val="002F1660"/>
    <w:rPr>
      <w:sz w:val="28"/>
    </w:rPr>
  </w:style>
  <w:style w:type="paragraph" w:customStyle="1" w:styleId="afffff2">
    <w:name w:val="СтильТ"/>
    <w:basedOn w:val="22"/>
    <w:link w:val="afffff1"/>
    <w:rsid w:val="002F1660"/>
    <w:pPr>
      <w:spacing w:after="120"/>
      <w:ind w:left="360" w:hanging="180"/>
    </w:pPr>
    <w:rPr>
      <w:sz w:val="28"/>
    </w:rPr>
  </w:style>
  <w:style w:type="paragraph" w:customStyle="1" w:styleId="1f8">
    <w:name w:val="Обычный1"/>
    <w:uiPriority w:val="99"/>
    <w:rsid w:val="002F1660"/>
    <w:pPr>
      <w:widowControl w:val="0"/>
      <w:snapToGrid w:val="0"/>
    </w:pPr>
    <w:rPr>
      <w:rFonts w:ascii="Courier New" w:hAnsi="Courier New"/>
    </w:rPr>
  </w:style>
  <w:style w:type="paragraph" w:customStyle="1" w:styleId="Style20">
    <w:name w:val="Style20"/>
    <w:basedOn w:val="a5"/>
    <w:uiPriority w:val="99"/>
    <w:rsid w:val="002F1660"/>
    <w:pPr>
      <w:autoSpaceDE w:val="0"/>
      <w:spacing w:line="248" w:lineRule="exact"/>
    </w:pPr>
    <w:rPr>
      <w:rFonts w:ascii="Arial" w:hAnsi="Arial" w:cs="Times New Roman"/>
      <w:color w:val="auto"/>
      <w:lang w:val="ru-RU" w:eastAsia="ru-RU"/>
    </w:rPr>
  </w:style>
  <w:style w:type="character" w:customStyle="1" w:styleId="head">
    <w:name w:val="head"/>
    <w:rsid w:val="002F1660"/>
  </w:style>
  <w:style w:type="character" w:customStyle="1" w:styleId="grame">
    <w:name w:val="grame"/>
    <w:rsid w:val="002F1660"/>
  </w:style>
  <w:style w:type="character" w:customStyle="1" w:styleId="spelle">
    <w:name w:val="spelle"/>
    <w:rsid w:val="002F1660"/>
  </w:style>
  <w:style w:type="character" w:customStyle="1" w:styleId="FontStyle32">
    <w:name w:val="Font Style32"/>
    <w:rsid w:val="002F1660"/>
    <w:rPr>
      <w:rFonts w:ascii="Arial" w:hAnsi="Arial" w:cs="Arial" w:hint="default"/>
      <w:b/>
      <w:bCs/>
      <w:sz w:val="32"/>
      <w:szCs w:val="32"/>
    </w:rPr>
  </w:style>
  <w:style w:type="character" w:customStyle="1" w:styleId="FontStyle33">
    <w:name w:val="Font Style33"/>
    <w:rsid w:val="002F1660"/>
    <w:rPr>
      <w:rFonts w:ascii="Arial" w:hAnsi="Arial" w:cs="Arial" w:hint="default"/>
      <w:b/>
      <w:bCs/>
      <w:sz w:val="28"/>
      <w:szCs w:val="28"/>
    </w:rPr>
  </w:style>
  <w:style w:type="character" w:customStyle="1" w:styleId="FontStyle41">
    <w:name w:val="Font Style41"/>
    <w:rsid w:val="002F1660"/>
    <w:rPr>
      <w:rFonts w:ascii="Arial" w:hAnsi="Arial" w:cs="Arial" w:hint="default"/>
      <w:sz w:val="24"/>
      <w:szCs w:val="24"/>
    </w:rPr>
  </w:style>
  <w:style w:type="character" w:customStyle="1" w:styleId="FontStyle45">
    <w:name w:val="Font Style45"/>
    <w:uiPriority w:val="99"/>
    <w:rsid w:val="002F1660"/>
    <w:rPr>
      <w:rFonts w:ascii="Arial" w:hAnsi="Arial" w:cs="Arial" w:hint="default"/>
      <w:sz w:val="10"/>
      <w:szCs w:val="10"/>
    </w:rPr>
  </w:style>
  <w:style w:type="character" w:customStyle="1" w:styleId="2fa">
    <w:name w:val="Название2"/>
    <w:rsid w:val="002F1660"/>
  </w:style>
  <w:style w:type="paragraph" w:customStyle="1" w:styleId="250">
    <w:name w:val="Основной текст с отступом 25"/>
    <w:basedOn w:val="a5"/>
    <w:rsid w:val="002F1660"/>
    <w:pPr>
      <w:overflowPunct w:val="0"/>
      <w:autoSpaceDE w:val="0"/>
      <w:spacing w:before="120"/>
      <w:ind w:firstLine="284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paragraph" w:customStyle="1" w:styleId="350">
    <w:name w:val="Основной текст с отступом 35"/>
    <w:basedOn w:val="a5"/>
    <w:rsid w:val="002F1660"/>
    <w:pPr>
      <w:overflowPunct w:val="0"/>
      <w:autoSpaceDE w:val="0"/>
      <w:ind w:firstLine="283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character" w:customStyle="1" w:styleId="extended-textshort">
    <w:name w:val="extended-text__short"/>
    <w:basedOn w:val="a6"/>
    <w:rsid w:val="002F1660"/>
  </w:style>
  <w:style w:type="character" w:styleId="afffff3">
    <w:name w:val="Intense Emphasis"/>
    <w:basedOn w:val="a6"/>
    <w:uiPriority w:val="21"/>
    <w:qFormat/>
    <w:rsid w:val="00B204E0"/>
    <w:rPr>
      <w:b/>
      <w:bCs/>
      <w:i/>
      <w:iCs/>
      <w:color w:val="4F81BD" w:themeColor="accent1"/>
    </w:rPr>
  </w:style>
  <w:style w:type="character" w:customStyle="1" w:styleId="210pt">
    <w:name w:val="Основной текст (2) + 10 pt"/>
    <w:basedOn w:val="27"/>
    <w:rsid w:val="00417FC7"/>
    <w:rPr>
      <w:rFonts w:ascii="Arial" w:eastAsia="Arial" w:hAnsi="Arial" w:cs="Arial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4391">
          <w:marLeft w:val="877"/>
          <w:marRight w:val="5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7049">
          <w:marLeft w:val="877"/>
          <w:marRight w:val="5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6530">
          <w:marLeft w:val="877"/>
          <w:marRight w:val="5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6563">
          <w:marLeft w:val="877"/>
          <w:marRight w:val="5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2619">
          <w:marLeft w:val="877"/>
          <w:marRight w:val="5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2596">
          <w:marLeft w:val="877"/>
          <w:marRight w:val="5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&#1041;&#1091;&#1076;&#1072;&#1077;&#1074;\&#1056;&#1072;&#1073;&#1086;&#1095;&#1080;&#1081;%20&#1089;&#1090;&#1086;&#1083;\tiber\&#1055;&#1088;&#1086;&#1090;&#1086;&#1082;&#1086;&#1083;%20&#1080;&#1089;&#1087;&#1099;&#1090;&#1072;&#1085;&#1080;&#1081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DAB55FDEE7481F872E220A17A07D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6FD5FB-D8AE-4259-89D9-F6DF2DB64808}"/>
      </w:docPartPr>
      <w:docPartBody>
        <w:p w:rsidR="00131E35" w:rsidRDefault="00352D5C">
          <w:r w:rsidRPr="00A43651">
            <w:rPr>
              <w:rStyle w:val="a3"/>
            </w:rPr>
            <w:t>[Аннотация]</w:t>
          </w:r>
        </w:p>
      </w:docPartBody>
    </w:docPart>
    <w:docPart>
      <w:docPartPr>
        <w:name w:val="25257CA088754F7488E33F1F1A45F3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15F4C7-F20E-46D0-B2A8-6A6430B0BFEC}"/>
      </w:docPartPr>
      <w:docPartBody>
        <w:p w:rsidR="00131E35" w:rsidRDefault="00352D5C">
          <w:r w:rsidRPr="00A43651">
            <w:rPr>
              <w:rStyle w:val="a3"/>
            </w:rPr>
            <w:t>[Название]</w:t>
          </w:r>
        </w:p>
      </w:docPartBody>
    </w:docPart>
    <w:docPart>
      <w:docPartPr>
        <w:name w:val="D961BB5E449D4C88B8AF535F4BB990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68F468-7B07-4F8A-954A-DEE80F41A208}"/>
      </w:docPartPr>
      <w:docPartBody>
        <w:p w:rsidR="00131E35" w:rsidRDefault="00352D5C" w:rsidP="00352D5C">
          <w:pPr>
            <w:pStyle w:val="D961BB5E449D4C88B8AF535F4BB990B2"/>
          </w:pPr>
          <w:r w:rsidRPr="00A43651">
            <w:rPr>
              <w:rStyle w:val="a3"/>
            </w:rPr>
            <w:t>[Аннотация]</w:t>
          </w:r>
        </w:p>
      </w:docPartBody>
    </w:docPart>
    <w:docPart>
      <w:docPartPr>
        <w:name w:val="B2BC18B5D87F49DABD78BB59BAFB9C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476E99-0348-4606-A640-E702B5662BDD}"/>
      </w:docPartPr>
      <w:docPartBody>
        <w:p w:rsidR="00131E35" w:rsidRDefault="00352D5C">
          <w:r w:rsidRPr="00A43651">
            <w:rPr>
              <w:rStyle w:val="a3"/>
            </w:rPr>
            <w:t>[Название]</w:t>
          </w:r>
        </w:p>
      </w:docPartBody>
    </w:docPart>
    <w:docPart>
      <w:docPartPr>
        <w:name w:val="45A9A099F40649BD98D729A228CEC3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416B57-D67A-4E42-A37B-8AD82C1734CA}"/>
      </w:docPartPr>
      <w:docPartBody>
        <w:p w:rsidR="00131E35" w:rsidRDefault="00352D5C">
          <w:r w:rsidRPr="00A43651">
            <w:rPr>
              <w:rStyle w:val="a3"/>
            </w:rPr>
            <w:t>[Организация]</w:t>
          </w:r>
        </w:p>
      </w:docPartBody>
    </w:docPart>
    <w:docPart>
      <w:docPartPr>
        <w:name w:val="10F2DFF1625D46FCB25236EADA9EE2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1B8D08-B16B-4007-BAC1-00336CAED240}"/>
      </w:docPartPr>
      <w:docPartBody>
        <w:p w:rsidR="00911FDA" w:rsidRDefault="00513F9A" w:rsidP="00513F9A">
          <w:pPr>
            <w:pStyle w:val="10F2DFF1625D46FCB25236EADA9EE2D7"/>
          </w:pPr>
          <w:r w:rsidRPr="00A43651">
            <w:rPr>
              <w:rStyle w:val="a3"/>
            </w:rPr>
            <w:t>[Организация]</w:t>
          </w:r>
        </w:p>
      </w:docPartBody>
    </w:docPart>
    <w:docPart>
      <w:docPartPr>
        <w:name w:val="FF34A41B12984A8B81CB1F08129B3C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0E42C2-8FB1-4A34-88A8-F711708A1F2B}"/>
      </w:docPartPr>
      <w:docPartBody>
        <w:p w:rsidR="0015211A" w:rsidRDefault="00BD5938" w:rsidP="00BD5938">
          <w:pPr>
            <w:pStyle w:val="FF34A41B12984A8B81CB1F08129B3C3D"/>
          </w:pPr>
          <w:r w:rsidRPr="00C655BE">
            <w:rPr>
              <w:rStyle w:val="a3"/>
            </w:rPr>
            <w:t>[Тема]</w:t>
          </w:r>
        </w:p>
      </w:docPartBody>
    </w:docPart>
    <w:docPart>
      <w:docPartPr>
        <w:name w:val="F347A81215FE435CA03BB0C473C262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8C5428-4E1D-4FE4-AC45-4EB75254465F}"/>
      </w:docPartPr>
      <w:docPartBody>
        <w:p w:rsidR="00AE2C3C" w:rsidRDefault="00537D15" w:rsidP="00537D15">
          <w:pPr>
            <w:pStyle w:val="F347A81215FE435CA03BB0C473C26203"/>
          </w:pPr>
          <w:r w:rsidRPr="00A43651">
            <w:rPr>
              <w:rStyle w:val="a3"/>
            </w:rPr>
            <w:t>[Название]</w:t>
          </w:r>
        </w:p>
      </w:docPartBody>
    </w:docPart>
    <w:docPart>
      <w:docPartPr>
        <w:name w:val="21D0A21A4BC1464397ED9F0195B129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299DB7-AE3D-411F-AB45-582182580289}"/>
      </w:docPartPr>
      <w:docPartBody>
        <w:p w:rsidR="00AE2C3C" w:rsidRDefault="00537D15" w:rsidP="00537D15">
          <w:pPr>
            <w:pStyle w:val="21D0A21A4BC1464397ED9F0195B129D1"/>
          </w:pPr>
          <w:r w:rsidRPr="00C655BE">
            <w:rPr>
              <w:rStyle w:val="a3"/>
            </w:rPr>
            <w:t>[Тема]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2D5C"/>
    <w:rsid w:val="000113B3"/>
    <w:rsid w:val="00054BE2"/>
    <w:rsid w:val="000641B0"/>
    <w:rsid w:val="000A7F85"/>
    <w:rsid w:val="001049E4"/>
    <w:rsid w:val="00131E35"/>
    <w:rsid w:val="0015211A"/>
    <w:rsid w:val="001678D8"/>
    <w:rsid w:val="0018498F"/>
    <w:rsid w:val="0023276B"/>
    <w:rsid w:val="00313B70"/>
    <w:rsid w:val="00317C6F"/>
    <w:rsid w:val="00324569"/>
    <w:rsid w:val="00352D5C"/>
    <w:rsid w:val="0037434D"/>
    <w:rsid w:val="00374EF2"/>
    <w:rsid w:val="003B710F"/>
    <w:rsid w:val="003C5052"/>
    <w:rsid w:val="003E0D36"/>
    <w:rsid w:val="004171F4"/>
    <w:rsid w:val="004240AA"/>
    <w:rsid w:val="004740B0"/>
    <w:rsid w:val="00493392"/>
    <w:rsid w:val="00493E65"/>
    <w:rsid w:val="00494C16"/>
    <w:rsid w:val="004A5DC2"/>
    <w:rsid w:val="004A7216"/>
    <w:rsid w:val="004E5E75"/>
    <w:rsid w:val="00513F9A"/>
    <w:rsid w:val="00537D15"/>
    <w:rsid w:val="00543E54"/>
    <w:rsid w:val="005827C0"/>
    <w:rsid w:val="005C3469"/>
    <w:rsid w:val="005F014B"/>
    <w:rsid w:val="00636E10"/>
    <w:rsid w:val="006465CC"/>
    <w:rsid w:val="00651398"/>
    <w:rsid w:val="00693E9C"/>
    <w:rsid w:val="006A5AFB"/>
    <w:rsid w:val="006F4496"/>
    <w:rsid w:val="00703E36"/>
    <w:rsid w:val="00711A14"/>
    <w:rsid w:val="00714444"/>
    <w:rsid w:val="008743A2"/>
    <w:rsid w:val="008E5B9F"/>
    <w:rsid w:val="008F24F1"/>
    <w:rsid w:val="00911FDA"/>
    <w:rsid w:val="00923E35"/>
    <w:rsid w:val="009265A9"/>
    <w:rsid w:val="009551A3"/>
    <w:rsid w:val="009B2F6A"/>
    <w:rsid w:val="009D0236"/>
    <w:rsid w:val="00A01109"/>
    <w:rsid w:val="00A212AB"/>
    <w:rsid w:val="00A4012C"/>
    <w:rsid w:val="00A661DB"/>
    <w:rsid w:val="00A77692"/>
    <w:rsid w:val="00AE2C3C"/>
    <w:rsid w:val="00B36493"/>
    <w:rsid w:val="00B36B45"/>
    <w:rsid w:val="00B70677"/>
    <w:rsid w:val="00BD5938"/>
    <w:rsid w:val="00BE2536"/>
    <w:rsid w:val="00C52990"/>
    <w:rsid w:val="00C717B8"/>
    <w:rsid w:val="00D07CEF"/>
    <w:rsid w:val="00D41853"/>
    <w:rsid w:val="00D55084"/>
    <w:rsid w:val="00E45FE0"/>
    <w:rsid w:val="00E9370B"/>
    <w:rsid w:val="00F52300"/>
    <w:rsid w:val="00F76FDF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7D15"/>
    <w:rPr>
      <w:color w:val="808080"/>
    </w:rPr>
  </w:style>
  <w:style w:type="paragraph" w:customStyle="1" w:styleId="D961BB5E449D4C88B8AF535F4BB990B2">
    <w:name w:val="D961BB5E449D4C88B8AF535F4BB990B2"/>
    <w:rsid w:val="00352D5C"/>
  </w:style>
  <w:style w:type="paragraph" w:customStyle="1" w:styleId="9E41195971D64AB7A52A88B68165BDA7">
    <w:name w:val="9E41195971D64AB7A52A88B68165BDA7"/>
    <w:rsid w:val="00494C16"/>
  </w:style>
  <w:style w:type="paragraph" w:customStyle="1" w:styleId="C648DBD33DB44B99B379739B3A9B743D">
    <w:name w:val="C648DBD33DB44B99B379739B3A9B743D"/>
    <w:rsid w:val="00494C16"/>
  </w:style>
  <w:style w:type="paragraph" w:customStyle="1" w:styleId="DD648DA641AD4824A34BC50578DD4099">
    <w:name w:val="DD648DA641AD4824A34BC50578DD4099"/>
    <w:rsid w:val="00513F9A"/>
  </w:style>
  <w:style w:type="paragraph" w:customStyle="1" w:styleId="7308BED5D46A4BCFBEE2D2264A409AC5">
    <w:name w:val="7308BED5D46A4BCFBEE2D2264A409AC5"/>
    <w:rsid w:val="00513F9A"/>
  </w:style>
  <w:style w:type="paragraph" w:customStyle="1" w:styleId="10F2DFF1625D46FCB25236EADA9EE2D7">
    <w:name w:val="10F2DFF1625D46FCB25236EADA9EE2D7"/>
    <w:rsid w:val="00513F9A"/>
  </w:style>
  <w:style w:type="paragraph" w:customStyle="1" w:styleId="3087112474574D2EA9B714FA179C2A5D">
    <w:name w:val="3087112474574D2EA9B714FA179C2A5D"/>
    <w:rsid w:val="00513F9A"/>
  </w:style>
  <w:style w:type="paragraph" w:customStyle="1" w:styleId="FF34A41B12984A8B81CB1F08129B3C3D">
    <w:name w:val="FF34A41B12984A8B81CB1F08129B3C3D"/>
    <w:rsid w:val="00BD5938"/>
  </w:style>
  <w:style w:type="paragraph" w:customStyle="1" w:styleId="DDC172F873084A1E82BB0D13A45AEC05">
    <w:name w:val="DDC172F873084A1E82BB0D13A45AEC05"/>
    <w:rsid w:val="00BD5938"/>
  </w:style>
  <w:style w:type="paragraph" w:customStyle="1" w:styleId="5097A96FAF9A44CD97D50B148D468AC3">
    <w:name w:val="5097A96FAF9A44CD97D50B148D468AC3"/>
    <w:rsid w:val="00BD5938"/>
  </w:style>
  <w:style w:type="paragraph" w:customStyle="1" w:styleId="F347A81215FE435CA03BB0C473C26203">
    <w:name w:val="F347A81215FE435CA03BB0C473C26203"/>
    <w:rsid w:val="00537D15"/>
  </w:style>
  <w:style w:type="paragraph" w:customStyle="1" w:styleId="21D0A21A4BC1464397ED9F0195B129D1">
    <w:name w:val="21D0A21A4BC1464397ED9F0195B129D1"/>
    <w:rsid w:val="00537D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13РС-01/2019</Abstract>
  <CompanyAddress>MeLi Town, Jiangxian Country, Yuncheng Citi, ShanXi Province, China, Китай.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C797D4-56E2-4163-BE67-75367454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испытаний</Template>
  <TotalTime>274</TotalTime>
  <Pages>9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Шаровой кран BV.320.04</vt:lpstr>
    </vt:vector>
  </TitlesOfParts>
  <Company>Yorhe Fluid Intelligent Control CO., LTD</Company>
  <LinksUpToDate>false</LinksUpToDate>
  <CharactersWithSpaces>12846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Шаровой кран BV.711.04</dc:title>
  <dc:subject>ГОСТ 19681-2016</dc:subject>
  <dc:creator>Будаев</dc:creator>
  <cp:lastModifiedBy>Волкорезов Сергей Леонидович</cp:lastModifiedBy>
  <cp:revision>27</cp:revision>
  <cp:lastPrinted>2018-11-08T08:28:00Z</cp:lastPrinted>
  <dcterms:created xsi:type="dcterms:W3CDTF">2018-11-08T08:46:00Z</dcterms:created>
  <dcterms:modified xsi:type="dcterms:W3CDTF">2019-03-05T10:51:00Z</dcterms:modified>
  <cp:category>"TAYFUN–75"</cp:category>
</cp:coreProperties>
</file>