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69" w:rsidRPr="00EA3F08" w:rsidRDefault="00D80269" w:rsidP="00EF27D7">
      <w:pPr>
        <w:rPr>
          <w:rFonts w:cs="Times New Roman"/>
          <w:lang w:val="ru-RU"/>
        </w:rPr>
      </w:pPr>
    </w:p>
    <w:p w:rsidR="00D80269" w:rsidRPr="00EA3F08" w:rsidRDefault="00D80269" w:rsidP="00EF27D7">
      <w:pPr>
        <w:rPr>
          <w:rFonts w:cs="Times New Roman"/>
          <w:lang w:val="ru-RU"/>
        </w:rPr>
      </w:pPr>
    </w:p>
    <w:p w:rsidR="00EF27D7" w:rsidRPr="00EA3F08" w:rsidRDefault="00EF27D7" w:rsidP="00EF27D7">
      <w:pPr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«</w:t>
      </w:r>
      <w:r w:rsidRPr="00EA3F08">
        <w:rPr>
          <w:rFonts w:cs="Times New Roman"/>
          <w:b/>
          <w:lang w:val="ru-RU"/>
        </w:rPr>
        <w:t>УТВЕРЖДАЮ</w:t>
      </w:r>
      <w:r w:rsidRPr="00EA3F08">
        <w:rPr>
          <w:rFonts w:cs="Times New Roman"/>
          <w:lang w:val="ru-RU"/>
        </w:rPr>
        <w:t>»</w:t>
      </w:r>
    </w:p>
    <w:p w:rsidR="00EF27D7" w:rsidRPr="00EA3F08" w:rsidRDefault="00EF27D7" w:rsidP="00A821DB">
      <w:pPr>
        <w:spacing w:after="360"/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Руководитель</w:t>
      </w:r>
      <w:r w:rsidR="00A821DB" w:rsidRPr="00EA3F08">
        <w:rPr>
          <w:rFonts w:cs="Times New Roman"/>
          <w:lang w:val="ru-RU"/>
        </w:rPr>
        <w:br/>
      </w:r>
      <w:r w:rsidRPr="00EA3F08">
        <w:rPr>
          <w:rFonts w:cs="Times New Roman"/>
          <w:lang w:val="ru-RU"/>
        </w:rPr>
        <w:t>И</w:t>
      </w:r>
      <w:r w:rsidR="00D80269" w:rsidRPr="00EA3F08">
        <w:rPr>
          <w:rFonts w:cs="Times New Roman"/>
          <w:lang w:val="ru-RU"/>
        </w:rPr>
        <w:t>Л</w:t>
      </w:r>
      <w:r w:rsidRPr="00EA3F08">
        <w:rPr>
          <w:rFonts w:cs="Times New Roman"/>
          <w:lang w:val="ru-RU"/>
        </w:rPr>
        <w:t xml:space="preserve"> «</w:t>
      </w:r>
      <w:r w:rsidR="006B5B29">
        <w:rPr>
          <w:rFonts w:cs="Times New Roman"/>
          <w:lang w:val="ru-RU"/>
        </w:rPr>
        <w:t>РегионСерт</w:t>
      </w:r>
      <w:r w:rsidRPr="00EA3F08">
        <w:rPr>
          <w:rFonts w:cs="Times New Roman"/>
          <w:lang w:val="ru-RU"/>
        </w:rPr>
        <w:t>»</w:t>
      </w:r>
    </w:p>
    <w:p w:rsidR="00EF27D7" w:rsidRPr="00EA3F08" w:rsidRDefault="006B5B29" w:rsidP="00EF27D7">
      <w:pPr>
        <w:spacing w:after="2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</w:t>
      </w:r>
    </w:p>
    <w:p w:rsidR="00EF27D7" w:rsidRDefault="005C5461" w:rsidP="00EA3F08">
      <w:pPr>
        <w:jc w:val="both"/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«</w:t>
      </w:r>
      <w:r w:rsidR="006B5B29">
        <w:rPr>
          <w:rFonts w:cs="Times New Roman"/>
          <w:lang w:val="ru-RU"/>
        </w:rPr>
        <w:t>22</w:t>
      </w:r>
      <w:r w:rsidR="00EF27D7" w:rsidRPr="00EA3F08">
        <w:rPr>
          <w:rFonts w:cs="Times New Roman"/>
          <w:lang w:val="ru-RU"/>
        </w:rPr>
        <w:t xml:space="preserve">» </w:t>
      </w:r>
      <w:r w:rsidR="006B5B29">
        <w:rPr>
          <w:rFonts w:cs="Times New Roman"/>
          <w:lang w:val="ru-RU"/>
        </w:rPr>
        <w:t>января</w:t>
      </w:r>
      <w:r w:rsidR="00D06D0C">
        <w:rPr>
          <w:rFonts w:cs="Times New Roman"/>
          <w:lang w:val="ru-RU"/>
        </w:rPr>
        <w:t xml:space="preserve"> </w:t>
      </w:r>
      <w:r w:rsidR="00EF27D7" w:rsidRPr="00EA3F08">
        <w:rPr>
          <w:rFonts w:cs="Times New Roman"/>
          <w:lang w:val="ru-RU"/>
        </w:rPr>
        <w:t>201</w:t>
      </w:r>
      <w:r w:rsidR="006B5B29">
        <w:rPr>
          <w:rFonts w:cs="Times New Roman"/>
          <w:lang w:val="ru-RU"/>
        </w:rPr>
        <w:t>9</w:t>
      </w:r>
      <w:r w:rsidR="00EF27D7" w:rsidRPr="00EA3F08">
        <w:rPr>
          <w:rFonts w:cs="Times New Roman"/>
          <w:lang w:val="ru-RU"/>
        </w:rPr>
        <w:t xml:space="preserve"> г.</w:t>
      </w: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EA3F08" w:rsidRDefault="00F31792" w:rsidP="00F31792">
      <w:pPr>
        <w:jc w:val="both"/>
        <w:rPr>
          <w:b/>
          <w:sz w:val="52"/>
          <w:szCs w:val="52"/>
          <w:lang w:val="ru-RU"/>
        </w:rPr>
      </w:pPr>
      <w:r>
        <w:rPr>
          <w:rFonts w:cs="Times New Roman"/>
          <w:lang w:val="ru-RU"/>
        </w:rPr>
        <w:t>М.П.</w:t>
      </w:r>
    </w:p>
    <w:p w:rsidR="00EA3F08" w:rsidRDefault="00EA3F08" w:rsidP="00EA3F08">
      <w:pPr>
        <w:jc w:val="center"/>
        <w:rPr>
          <w:b/>
          <w:sz w:val="52"/>
          <w:szCs w:val="52"/>
          <w:lang w:val="ru-RU"/>
        </w:rPr>
      </w:pPr>
    </w:p>
    <w:p w:rsidR="00EA3F08" w:rsidRDefault="00EA3F08" w:rsidP="00EA3F08">
      <w:pPr>
        <w:jc w:val="center"/>
        <w:rPr>
          <w:b/>
          <w:sz w:val="52"/>
          <w:szCs w:val="52"/>
          <w:lang w:val="ru-RU"/>
        </w:rPr>
      </w:pPr>
    </w:p>
    <w:p w:rsidR="00EF27D7" w:rsidRPr="00FB5F2B" w:rsidRDefault="00EF27D7" w:rsidP="00EA3F08">
      <w:pPr>
        <w:jc w:val="center"/>
        <w:rPr>
          <w:sz w:val="52"/>
          <w:szCs w:val="52"/>
          <w:lang w:val="ru-RU"/>
        </w:rPr>
      </w:pPr>
      <w:r w:rsidRPr="00FB5F2B">
        <w:rPr>
          <w:b/>
          <w:sz w:val="52"/>
          <w:szCs w:val="52"/>
          <w:lang w:val="ru-RU"/>
        </w:rPr>
        <w:t>ПРОТОКОЛ ИСПЫТАНИЙ</w:t>
      </w:r>
    </w:p>
    <w:p w:rsidR="00EF27D7" w:rsidRPr="00261CED" w:rsidRDefault="00EF27D7" w:rsidP="00EA3F08">
      <w:pPr>
        <w:jc w:val="center"/>
        <w:rPr>
          <w:sz w:val="40"/>
          <w:szCs w:val="40"/>
          <w:lang w:val="ru-RU"/>
        </w:rPr>
      </w:pPr>
      <w:r w:rsidRPr="00261CED">
        <w:rPr>
          <w:sz w:val="40"/>
          <w:szCs w:val="40"/>
          <w:lang w:val="ru-RU"/>
        </w:rPr>
        <w:t xml:space="preserve">№ </w:t>
      </w:r>
      <w:r w:rsidRPr="00261CED">
        <w:rPr>
          <w:color w:val="FF0000"/>
          <w:sz w:val="20"/>
          <w:szCs w:val="20"/>
          <w:lang w:val="ru-RU"/>
        </w:rPr>
        <w:t xml:space="preserve"> </w:t>
      </w:r>
      <w:sdt>
        <w:sdtPr>
          <w:rPr>
            <w:rFonts w:cs="Times New Roman"/>
            <w:sz w:val="40"/>
            <w:szCs w:val="40"/>
            <w:lang w:val="ru-RU"/>
          </w:rPr>
          <w:alias w:val="Аннотация"/>
          <w:tag w:val=""/>
          <w:id w:val="-620687600"/>
          <w:placeholder>
            <w:docPart w:val="03DAB55FDEE7481F872E220A17A07D3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B5B29">
            <w:rPr>
              <w:rFonts w:cs="Times New Roman"/>
              <w:sz w:val="40"/>
              <w:szCs w:val="40"/>
              <w:lang w:val="ru-RU"/>
            </w:rPr>
            <w:t>11РС-01/2019</w:t>
          </w:r>
        </w:sdtContent>
      </w:sdt>
    </w:p>
    <w:p w:rsidR="00EF27D7" w:rsidRPr="00EA3F08" w:rsidRDefault="005F4081" w:rsidP="00EA3F08">
      <w:pPr>
        <w:pStyle w:val="TableContents"/>
        <w:tabs>
          <w:tab w:val="left" w:pos="1978"/>
        </w:tabs>
        <w:jc w:val="center"/>
        <w:rPr>
          <w:rFonts w:cs="Times New Roman"/>
          <w:b/>
          <w:sz w:val="32"/>
          <w:szCs w:val="32"/>
          <w:lang w:val="ru-RU"/>
        </w:rPr>
      </w:pPr>
      <w:r w:rsidRPr="00EA3F08">
        <w:rPr>
          <w:rFonts w:cs="Times New Roman"/>
          <w:b/>
          <w:sz w:val="32"/>
          <w:szCs w:val="32"/>
          <w:lang w:val="ru-RU"/>
        </w:rPr>
        <w:t>И</w:t>
      </w:r>
      <w:r w:rsidR="00C504A1">
        <w:rPr>
          <w:rFonts w:cs="Times New Roman"/>
          <w:b/>
          <w:sz w:val="32"/>
          <w:szCs w:val="32"/>
          <w:lang w:val="ru-RU"/>
        </w:rPr>
        <w:t>ЗДЕЛИЕ</w:t>
      </w:r>
      <w:r w:rsidRPr="00EA3F08">
        <w:rPr>
          <w:rFonts w:cs="Times New Roman"/>
          <w:b/>
          <w:sz w:val="32"/>
          <w:szCs w:val="32"/>
          <w:lang w:val="ru-RU"/>
        </w:rPr>
        <w:t>:</w:t>
      </w:r>
    </w:p>
    <w:sdt>
      <w:sdtPr>
        <w:rPr>
          <w:sz w:val="40"/>
          <w:szCs w:val="40"/>
          <w:u w:val="single"/>
          <w:lang w:val="ru-RU"/>
        </w:rPr>
        <w:alias w:val="Название"/>
        <w:tag w:val=""/>
        <w:id w:val="-2015063990"/>
        <w:placeholder>
          <w:docPart w:val="25257CA088754F7488E33F1F1A45F3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64B36" w:rsidRPr="00564B36" w:rsidRDefault="007F02D4" w:rsidP="00836C69">
          <w:pPr>
            <w:spacing w:before="240"/>
            <w:ind w:right="706" w:firstLine="567"/>
            <w:jc w:val="center"/>
            <w:rPr>
              <w:sz w:val="40"/>
              <w:szCs w:val="40"/>
              <w:lang w:val="ru-RU"/>
            </w:rPr>
            <w:sectPr w:rsidR="00564B36" w:rsidRPr="00564B36" w:rsidSect="007C2A9D">
              <w:headerReference w:type="default" r:id="rId10"/>
              <w:headerReference w:type="first" r:id="rId11"/>
              <w:footerReference w:type="first" r:id="rId12"/>
              <w:pgSz w:w="11906" w:h="16838" w:code="9"/>
              <w:pgMar w:top="1985" w:right="851" w:bottom="567" w:left="567" w:header="284" w:footer="660" w:gutter="851"/>
              <w:pgNumType w:start="1"/>
              <w:cols w:space="720"/>
              <w:noEndnote/>
              <w:titlePg/>
              <w:docGrid w:linePitch="326"/>
            </w:sectPr>
          </w:pPr>
          <w:r>
            <w:rPr>
              <w:sz w:val="40"/>
              <w:szCs w:val="40"/>
              <w:u w:val="single"/>
              <w:lang w:val="ru-RU"/>
            </w:rPr>
            <w:t>Шаровой кран BV.320.04</w:t>
          </w:r>
        </w:p>
      </w:sdtContent>
    </w:sdt>
    <w:tbl>
      <w:tblPr>
        <w:tblW w:w="978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6"/>
        <w:gridCol w:w="6714"/>
      </w:tblGrid>
      <w:tr w:rsidR="00564B36" w:rsidRPr="00A73F81" w:rsidTr="00D80269">
        <w:trPr>
          <w:trHeight w:val="20"/>
          <w:jc w:val="right"/>
        </w:trPr>
        <w:tc>
          <w:tcPr>
            <w:tcW w:w="3066" w:type="dxa"/>
            <w:hideMark/>
          </w:tcPr>
          <w:p w:rsidR="00D03CEC" w:rsidRDefault="00564B36" w:rsidP="008C72A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Наименование продукции</w:t>
            </w:r>
          </w:p>
        </w:tc>
        <w:tc>
          <w:tcPr>
            <w:tcW w:w="6714" w:type="dxa"/>
            <w:hideMark/>
          </w:tcPr>
          <w:p w:rsidR="009A5B95" w:rsidRDefault="007F02D4" w:rsidP="007F02D4">
            <w:pPr>
              <w:rPr>
                <w:lang w:val="ru-RU"/>
              </w:rPr>
            </w:pPr>
            <w:r w:rsidRPr="007F02D4">
              <w:rPr>
                <w:lang w:val="ru-RU"/>
              </w:rPr>
              <w:t>Арматура санитарно-техническая: краны шаровые, краны шаровые с полусгоном,</w:t>
            </w:r>
            <w:r>
              <w:rPr>
                <w:lang w:val="ru-RU"/>
              </w:rPr>
              <w:t xml:space="preserve"> </w:t>
            </w:r>
            <w:r w:rsidRPr="007F02D4">
              <w:rPr>
                <w:lang w:val="ru-RU"/>
              </w:rPr>
              <w:t>обратные клапаны с латунным сердечником, торговой марки «AquaHit»</w:t>
            </w:r>
          </w:p>
        </w:tc>
      </w:tr>
      <w:tr w:rsidR="007F02D4" w:rsidRPr="00345452" w:rsidTr="00DE5115">
        <w:trPr>
          <w:trHeight w:val="20"/>
          <w:jc w:val="right"/>
        </w:trPr>
        <w:tc>
          <w:tcPr>
            <w:tcW w:w="3066" w:type="dxa"/>
          </w:tcPr>
          <w:p w:rsidR="007F02D4" w:rsidRDefault="007F02D4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Тип</w:t>
            </w:r>
          </w:p>
        </w:tc>
        <w:tc>
          <w:tcPr>
            <w:tcW w:w="6714" w:type="dxa"/>
          </w:tcPr>
          <w:p w:rsidR="007F02D4" w:rsidRPr="00836C69" w:rsidRDefault="00211A30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Название"/>
                <w:tag w:val=""/>
                <w:id w:val="705291051"/>
                <w:placeholder>
                  <w:docPart w:val="F347A81215FE435CA03BB0C473C2620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45452">
                  <w:rPr>
                    <w:lang w:val="ru-RU"/>
                  </w:rPr>
                  <w:t>Шаровой кран BV.320.04</w:t>
                </w:r>
              </w:sdtContent>
            </w:sdt>
          </w:p>
        </w:tc>
      </w:tr>
      <w:tr w:rsidR="00A61F73" w:rsidRPr="00D03CEC" w:rsidTr="00DE5115">
        <w:trPr>
          <w:trHeight w:val="20"/>
          <w:jc w:val="right"/>
        </w:trPr>
        <w:tc>
          <w:tcPr>
            <w:tcW w:w="3066" w:type="dxa"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Нормативный документ (НД), по которому выпускается изделие</w:t>
            </w:r>
          </w:p>
        </w:tc>
        <w:tc>
          <w:tcPr>
            <w:tcW w:w="6714" w:type="dxa"/>
          </w:tcPr>
          <w:p w:rsidR="00A61F73" w:rsidRPr="00B77DD6" w:rsidRDefault="007F02D4" w:rsidP="00B77DD6">
            <w:pPr>
              <w:rPr>
                <w:lang w:val="ru-RU"/>
              </w:rPr>
            </w:pPr>
            <w:r w:rsidRPr="007F02D4">
              <w:t>ГОСТ 19681-2016</w:t>
            </w:r>
          </w:p>
        </w:tc>
      </w:tr>
      <w:tr w:rsidR="00A61F73" w:rsidRPr="00493949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Изготовитель</w:t>
            </w:r>
          </w:p>
        </w:tc>
        <w:sdt>
          <w:sdtPr>
            <w:rPr>
              <w:color w:val="000000" w:themeColor="text1"/>
            </w:rPr>
            <w:alias w:val="Организация"/>
            <w:tag w:val=""/>
            <w:id w:val="1016116833"/>
            <w:placeholder>
              <w:docPart w:val="10F2DFF1625D46FCB25236EADA9EE2D7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6714" w:type="dxa"/>
                <w:hideMark/>
              </w:tcPr>
              <w:p w:rsidR="00A61F73" w:rsidRPr="006B5B29" w:rsidRDefault="006B5B29" w:rsidP="00D06D0C">
                <w:pPr>
                  <w:rPr>
                    <w:rFonts w:cs="Times New Roman"/>
                  </w:rPr>
                </w:pPr>
                <w:r w:rsidRPr="006B5B29">
                  <w:rPr>
                    <w:color w:val="000000" w:themeColor="text1"/>
                  </w:rPr>
                  <w:t>Yorhe Fluid Intelligent Control CO., LTD</w:t>
                </w:r>
              </w:p>
            </w:tc>
          </w:sdtContent>
        </w:sdt>
      </w:tr>
      <w:tr w:rsidR="00A61F73" w:rsidRPr="006B5B29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Адрес изготовителя</w:t>
            </w:r>
          </w:p>
        </w:tc>
        <w:tc>
          <w:tcPr>
            <w:tcW w:w="6714" w:type="dxa"/>
            <w:hideMark/>
          </w:tcPr>
          <w:p w:rsidR="00A61F73" w:rsidRPr="006B5B29" w:rsidRDefault="006B5B29" w:rsidP="00D03CEC">
            <w:r w:rsidRPr="006B5B29">
              <w:rPr>
                <w:rFonts w:cs="Times New Roman"/>
              </w:rPr>
              <w:t>Qinggang Industrial Zone, Yuhuan, Zhejiang, 317606 China</w:t>
            </w:r>
          </w:p>
        </w:tc>
      </w:tr>
      <w:tr w:rsidR="00A61F73" w:rsidRPr="007F02D4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Заказчик</w:t>
            </w:r>
          </w:p>
        </w:tc>
        <w:tc>
          <w:tcPr>
            <w:tcW w:w="6714" w:type="dxa"/>
            <w:hideMark/>
          </w:tcPr>
          <w:p w:rsidR="00A61F73" w:rsidRPr="007F02D4" w:rsidRDefault="007F02D4" w:rsidP="00547438">
            <w:pPr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Орган по сертификации </w:t>
            </w:r>
            <w:r w:rsidRPr="007F02D4">
              <w:rPr>
                <w:rFonts w:cs="Times New Roman"/>
                <w:lang w:val="ru-RU"/>
              </w:rPr>
              <w:t>продукции Общества с ограниченной ответственностью «Центр Сертификации и Испытаний «Пожарный Контроль»</w:t>
            </w:r>
          </w:p>
        </w:tc>
      </w:tr>
      <w:tr w:rsidR="00A61F73" w:rsidRPr="00A73F81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Адрес заказчика</w:t>
            </w:r>
          </w:p>
        </w:tc>
        <w:tc>
          <w:tcPr>
            <w:tcW w:w="6714" w:type="dxa"/>
            <w:hideMark/>
          </w:tcPr>
          <w:p w:rsidR="007F02D4" w:rsidRDefault="007F02D4">
            <w:pPr>
              <w:rPr>
                <w:rFonts w:cs="Times New Roman"/>
                <w:lang w:val="ru-RU"/>
              </w:rPr>
            </w:pPr>
            <w:r w:rsidRPr="007F02D4">
              <w:rPr>
                <w:rFonts w:cs="Times New Roman"/>
                <w:lang w:val="ru-RU"/>
              </w:rPr>
              <w:t>Место нахождения: 142211, Россия, Московская область, город Серпухов, улица Оборо</w:t>
            </w:r>
            <w:r>
              <w:rPr>
                <w:rFonts w:cs="Times New Roman"/>
                <w:lang w:val="ru-RU"/>
              </w:rPr>
              <w:t>нная, дом 2, офис 1.</w:t>
            </w:r>
          </w:p>
          <w:p w:rsidR="00A61F73" w:rsidRPr="007F02D4" w:rsidRDefault="007F02D4">
            <w:pPr>
              <w:rPr>
                <w:lang w:val="ru-RU"/>
              </w:rPr>
            </w:pPr>
            <w:r w:rsidRPr="007F02D4">
              <w:rPr>
                <w:rFonts w:cs="Times New Roman"/>
                <w:lang w:val="ru-RU"/>
              </w:rPr>
              <w:t>Адрес места осуществления деятельности: 142214, Россия, Московская область, город Серпухов, шоссе Северное, дом 32, помещение № 5</w:t>
            </w:r>
          </w:p>
        </w:tc>
      </w:tr>
      <w:tr w:rsidR="00A61F73" w:rsidRPr="00493949" w:rsidTr="00D80269">
        <w:trPr>
          <w:trHeight w:val="709"/>
          <w:jc w:val="right"/>
        </w:trPr>
        <w:tc>
          <w:tcPr>
            <w:tcW w:w="3066" w:type="dxa"/>
            <w:hideMark/>
          </w:tcPr>
          <w:p w:rsidR="00A61F73" w:rsidRDefault="00A61F73" w:rsidP="00451BDD">
            <w:pPr>
              <w:autoSpaceDE w:val="0"/>
              <w:rPr>
                <w:rFonts w:cs="Times New Roman"/>
                <w:lang w:val="ru-RU"/>
              </w:rPr>
            </w:pPr>
          </w:p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Нормативный документ (НД), на соответствие которого проводились испытания</w:t>
            </w:r>
          </w:p>
        </w:tc>
        <w:tc>
          <w:tcPr>
            <w:tcW w:w="6714" w:type="dxa"/>
          </w:tcPr>
          <w:p w:rsidR="00A61F73" w:rsidRDefault="00A61F73" w:rsidP="00451BDD">
            <w:pPr>
              <w:pStyle w:val="af5"/>
              <w:spacing w:after="0"/>
              <w:ind w:left="0" w:right="706"/>
              <w:rPr>
                <w:lang w:val="ru-RU"/>
              </w:rPr>
            </w:pPr>
          </w:p>
          <w:p w:rsidR="00D50FF8" w:rsidRPr="00F31792" w:rsidRDefault="00211A30" w:rsidP="00B77DD6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Тема"/>
                <w:tag w:val=""/>
                <w:id w:val="-863132225"/>
                <w:placeholder>
                  <w:docPart w:val="FF34A41B12984A8B81CB1F08129B3C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77DD6">
                  <w:rPr>
                    <w:lang w:val="ru-RU"/>
                  </w:rPr>
                  <w:t>ГОСТ 19681-2016</w:t>
                </w:r>
              </w:sdtContent>
            </w:sdt>
          </w:p>
        </w:tc>
      </w:tr>
      <w:tr w:rsidR="00A61F73" w:rsidRPr="001E4B3D" w:rsidTr="00451BDD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 w:rsidP="00525A3E">
            <w:pPr>
              <w:autoSpaceDE w:val="0"/>
              <w:rPr>
                <w:rFonts w:cs="Times New Roman"/>
                <w:lang w:val="ru-RU"/>
              </w:rPr>
            </w:pPr>
            <w:r>
              <w:rPr>
                <w:snapToGrid w:val="0"/>
                <w:lang w:val="ru-RU"/>
              </w:rPr>
              <w:t>Дата получения образц</w:t>
            </w:r>
            <w:r w:rsidR="001A153C">
              <w:rPr>
                <w:snapToGrid w:val="0"/>
                <w:lang w:val="ru-RU"/>
              </w:rPr>
              <w:t>ов</w:t>
            </w:r>
          </w:p>
        </w:tc>
        <w:tc>
          <w:tcPr>
            <w:tcW w:w="6714" w:type="dxa"/>
            <w:hideMark/>
          </w:tcPr>
          <w:p w:rsidR="00A61F73" w:rsidRPr="00B35A16" w:rsidRDefault="001A153C" w:rsidP="00ED2C54">
            <w:pPr>
              <w:pStyle w:val="af5"/>
              <w:spacing w:after="0"/>
              <w:ind w:left="0" w:right="706"/>
              <w:rPr>
                <w:lang w:val="ru-RU"/>
              </w:rPr>
            </w:pPr>
            <w:r>
              <w:rPr>
                <w:snapToGrid w:val="0"/>
                <w:lang w:val="ru-RU"/>
              </w:rPr>
              <w:t>10</w:t>
            </w:r>
            <w:r w:rsidR="006B5B29">
              <w:rPr>
                <w:snapToGrid w:val="0"/>
                <w:lang w:val="ru-RU"/>
              </w:rPr>
              <w:t>.01.2019</w:t>
            </w:r>
          </w:p>
        </w:tc>
      </w:tr>
      <w:tr w:rsidR="00A61F73" w:rsidRPr="001E4B3D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Дата начала испытаний</w:t>
            </w:r>
          </w:p>
          <w:p w:rsidR="00A61F73" w:rsidRDefault="00A61F73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Результаты испытаний</w:t>
            </w:r>
          </w:p>
        </w:tc>
        <w:tc>
          <w:tcPr>
            <w:tcW w:w="6714" w:type="dxa"/>
            <w:hideMark/>
          </w:tcPr>
          <w:p w:rsidR="00A61F73" w:rsidRDefault="006B5B29" w:rsidP="00D80269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</w:t>
            </w:r>
            <w:r w:rsidR="001A153C">
              <w:rPr>
                <w:snapToGrid w:val="0"/>
                <w:lang w:val="ru-RU"/>
              </w:rPr>
              <w:t>1</w:t>
            </w:r>
            <w:r>
              <w:rPr>
                <w:snapToGrid w:val="0"/>
                <w:lang w:val="ru-RU"/>
              </w:rPr>
              <w:t>.01.2019</w:t>
            </w:r>
          </w:p>
          <w:p w:rsidR="00A61F73" w:rsidRDefault="00A61F73" w:rsidP="00FC6F1C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с 4 по </w:t>
            </w:r>
            <w:r w:rsidR="00DC4DBA">
              <w:fldChar w:fldCharType="begin"/>
            </w:r>
            <w:r w:rsidR="00DC4DBA" w:rsidRPr="001E4B3D">
              <w:rPr>
                <w:lang w:val="ru-RU"/>
              </w:rPr>
              <w:instrText xml:space="preserve"> </w:instrText>
            </w:r>
            <w:r w:rsidR="00DC4DBA">
              <w:instrText>NUMPAGES</w:instrText>
            </w:r>
            <w:r w:rsidR="00DC4DBA" w:rsidRPr="001E4B3D">
              <w:rPr>
                <w:lang w:val="ru-RU"/>
              </w:rPr>
              <w:instrText xml:space="preserve">   \* </w:instrText>
            </w:r>
            <w:r w:rsidR="00DC4DBA">
              <w:instrText>MERGEFORMAT</w:instrText>
            </w:r>
            <w:r w:rsidR="00DC4DBA" w:rsidRPr="001E4B3D">
              <w:rPr>
                <w:lang w:val="ru-RU"/>
              </w:rPr>
              <w:instrText xml:space="preserve"> </w:instrText>
            </w:r>
            <w:r w:rsidR="00DC4DBA">
              <w:fldChar w:fldCharType="separate"/>
            </w:r>
            <w:r w:rsidR="0022425C" w:rsidRPr="0022425C">
              <w:rPr>
                <w:noProof/>
                <w:snapToGrid w:val="0"/>
                <w:lang w:val="ru-RU"/>
              </w:rPr>
              <w:t>9</w:t>
            </w:r>
            <w:r w:rsidR="00DC4DBA">
              <w:rPr>
                <w:noProof/>
                <w:snapToGrid w:val="0"/>
                <w:lang w:val="ru-RU"/>
              </w:rPr>
              <w:fldChar w:fldCharType="end"/>
            </w:r>
            <w:r>
              <w:rPr>
                <w:snapToGrid w:val="0"/>
                <w:lang w:val="ru-RU"/>
              </w:rPr>
              <w:t xml:space="preserve"> стр.</w:t>
            </w:r>
          </w:p>
        </w:tc>
      </w:tr>
      <w:tr w:rsidR="00A61F73" w:rsidRPr="001E4B3D" w:rsidTr="00400DDE">
        <w:trPr>
          <w:trHeight w:val="20"/>
          <w:jc w:val="right"/>
        </w:trPr>
        <w:tc>
          <w:tcPr>
            <w:tcW w:w="3066" w:type="dxa"/>
          </w:tcPr>
          <w:p w:rsidR="00A61F73" w:rsidRDefault="007F02D4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Акт от</w:t>
            </w:r>
            <w:r w:rsidR="001A153C">
              <w:rPr>
                <w:snapToGrid w:val="0"/>
                <w:lang w:val="ru-RU"/>
              </w:rPr>
              <w:t>бора образцов</w:t>
            </w:r>
          </w:p>
        </w:tc>
        <w:tc>
          <w:tcPr>
            <w:tcW w:w="6714" w:type="dxa"/>
          </w:tcPr>
          <w:p w:rsidR="00A61F73" w:rsidRDefault="001A153C" w:rsidP="00D80269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№1101 от 09.01.2019</w:t>
            </w:r>
          </w:p>
        </w:tc>
      </w:tr>
    </w:tbl>
    <w:p w:rsidR="00564B36" w:rsidRDefault="00564B36" w:rsidP="00564B36">
      <w:pPr>
        <w:spacing w:before="240" w:after="240"/>
        <w:rPr>
          <w:lang w:val="ru-RU"/>
        </w:rPr>
      </w:pPr>
    </w:p>
    <w:p w:rsidR="00564B36" w:rsidRDefault="00211A30" w:rsidP="00564B36">
      <w:pPr>
        <w:widowControl/>
        <w:autoSpaceDN/>
        <w:adjustRightInd/>
        <w:rPr>
          <w:lang w:val="ru-RU"/>
        </w:rPr>
        <w:sectPr w:rsidR="00564B36" w:rsidSect="00D80269">
          <w:headerReference w:type="default" r:id="rId13"/>
          <w:pgSz w:w="11906" w:h="16838"/>
          <w:pgMar w:top="284" w:right="851" w:bottom="567" w:left="567" w:header="289" w:footer="567" w:gutter="851"/>
          <w:pgNumType w:start="1"/>
          <w:cols w:space="720"/>
        </w:sectPr>
      </w:pPr>
      <w:r>
        <w:rPr>
          <w:noProof/>
        </w:rPr>
        <w:pict>
          <v:rect id="Rectangle 8" o:spid="_x0000_s1026" style="position:absolute;margin-left:56.55pt;margin-top:788.95pt;width:487.3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" o:allowoverlap="f" stroked="f">
            <v:textbox inset="0,0,0,0">
              <w:txbxContent>
                <w:p w:rsidR="00AD30D4" w:rsidRPr="00281763" w:rsidRDefault="00AD30D4" w:rsidP="00281763">
                  <w:pPr>
                    <w:pStyle w:val="ae"/>
                    <w:spacing w:after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281763">
                    <w:rPr>
                      <w:color w:val="808080"/>
                      <w:sz w:val="20"/>
                      <w:szCs w:val="20"/>
                    </w:rPr>
                    <w:t>Результаты испытаний распространяются только на испытанные образцы продукции.</w:t>
                  </w:r>
                  <w:r w:rsidRPr="00281763">
                    <w:rPr>
                      <w:color w:val="808080"/>
                      <w:sz w:val="20"/>
                      <w:szCs w:val="20"/>
                    </w:rPr>
                    <w:br/>
                    <w:t>Частичная или полная перепечатка данного протокола запрещена.</w:t>
                  </w:r>
                </w:p>
                <w:p w:rsidR="00AD30D4" w:rsidRPr="00652F46" w:rsidRDefault="00AD30D4" w:rsidP="00281763">
                  <w:pPr>
                    <w:rPr>
                      <w:rFonts w:cs="Times New Roman"/>
                      <w:lang w:val="ru-RU"/>
                    </w:rPr>
                  </w:pPr>
                </w:p>
                <w:p w:rsidR="00AD30D4" w:rsidRPr="00652F46" w:rsidRDefault="00AD30D4" w:rsidP="00281763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rect>
        </w:pict>
      </w:r>
    </w:p>
    <w:p w:rsidR="001A153C" w:rsidRDefault="001A153C" w:rsidP="001A153C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lastRenderedPageBreak/>
        <w:t>1. Общие данные</w:t>
      </w:r>
    </w:p>
    <w:p w:rsidR="001A153C" w:rsidRDefault="001A153C" w:rsidP="001A153C">
      <w:pPr>
        <w:ind w:left="360"/>
        <w:jc w:val="center"/>
        <w:rPr>
          <w:b/>
          <w:lang w:val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958"/>
      </w:tblGrid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1.1. Наименование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7F02D4">
              <w:rPr>
                <w:lang w:val="ru-RU"/>
              </w:rPr>
              <w:t>Шаровой кран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Pr="001A153C" w:rsidRDefault="001A153C" w:rsidP="001A153C">
            <w:pPr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1.2. Артикул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 w:rsidP="001A153C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7F02D4">
              <w:rPr>
                <w:lang w:val="ru-RU"/>
              </w:rPr>
              <w:t>BV.320.04</w:t>
            </w:r>
          </w:p>
        </w:tc>
      </w:tr>
      <w:tr w:rsidR="001A153C" w:rsidRPr="00A73F8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1.3. Порядковые номера образцов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 w:rsidP="001A153C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По системе нумерации ИЦ ООО «РегионСерт» (номер при испытаниях): № 1101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1.4. Код ТН ВЭД ТС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A65138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8481 808 190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1.5. Дата изготовления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A65138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rFonts w:cs="Times New Roman"/>
                <w:lang w:val="ru-RU"/>
              </w:rPr>
              <w:t>2018г.</w:t>
            </w:r>
          </w:p>
        </w:tc>
      </w:tr>
    </w:tbl>
    <w:p w:rsidR="001A153C" w:rsidRDefault="001A153C" w:rsidP="001A153C">
      <w:pPr>
        <w:ind w:left="357"/>
        <w:jc w:val="center"/>
        <w:outlineLvl w:val="0"/>
        <w:rPr>
          <w:b/>
          <w:snapToGrid w:val="0"/>
          <w:lang w:val="ru-RU"/>
        </w:rPr>
      </w:pPr>
    </w:p>
    <w:p w:rsidR="001A153C" w:rsidRDefault="001A153C" w:rsidP="001A153C">
      <w:pPr>
        <w:ind w:left="357"/>
        <w:jc w:val="center"/>
        <w:outlineLvl w:val="0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t>2. Краткое описание и назначение изделия</w:t>
      </w:r>
    </w:p>
    <w:p w:rsidR="001A153C" w:rsidRDefault="001A153C" w:rsidP="001A153C">
      <w:pPr>
        <w:rPr>
          <w:b/>
          <w:snapToGrid w:val="0"/>
          <w:lang w:val="ru-RU"/>
        </w:rPr>
      </w:pPr>
    </w:p>
    <w:p w:rsidR="001A153C" w:rsidRDefault="001A153C" w:rsidP="00345452">
      <w:pPr>
        <w:jc w:val="both"/>
        <w:rPr>
          <w:lang w:val="ru-RU"/>
        </w:rPr>
      </w:pPr>
      <w:r>
        <w:rPr>
          <w:b/>
          <w:snapToGrid w:val="0"/>
          <w:lang w:val="ru-RU"/>
        </w:rPr>
        <w:t>2.1. Назначение изделия:</w:t>
      </w:r>
      <w:r w:rsidR="00A65138">
        <w:rPr>
          <w:lang w:val="ru-RU"/>
        </w:rPr>
        <w:t xml:space="preserve"> </w:t>
      </w:r>
      <w:r w:rsidR="00345452" w:rsidRPr="007F02D4">
        <w:rPr>
          <w:lang w:val="ru-RU"/>
        </w:rPr>
        <w:t>Шаровой кран</w:t>
      </w:r>
      <w:r w:rsidR="00345452" w:rsidRPr="00345452">
        <w:rPr>
          <w:lang w:val="ru-RU"/>
        </w:rPr>
        <w:t xml:space="preserve"> </w:t>
      </w:r>
      <w:r w:rsidR="00345452">
        <w:rPr>
          <w:lang w:val="ru-RU"/>
        </w:rPr>
        <w:t>предназначен</w:t>
      </w:r>
      <w:r w:rsidR="00345452" w:rsidRPr="00345452">
        <w:rPr>
          <w:lang w:val="ru-RU"/>
        </w:rPr>
        <w:t xml:space="preserve"> для быстрого перекрытия потока на трубопроводах бытового использования систем горячего и холодного водоснабжения, отопления. </w:t>
      </w:r>
    </w:p>
    <w:p w:rsidR="001A153C" w:rsidRDefault="001A153C" w:rsidP="001A153C">
      <w:pPr>
        <w:rPr>
          <w:rFonts w:cs="Times New Roman"/>
          <w:lang w:val="ru-RU"/>
        </w:rPr>
      </w:pPr>
    </w:p>
    <w:p w:rsidR="001A153C" w:rsidRDefault="001A153C" w:rsidP="001A153C">
      <w:pPr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2.2. Основные характеристики:</w:t>
      </w:r>
    </w:p>
    <w:p w:rsidR="001A153C" w:rsidRDefault="001A153C" w:rsidP="001A153C">
      <w:pPr>
        <w:pStyle w:val="ac"/>
        <w:ind w:left="420" w:hanging="420"/>
        <w:rPr>
          <w:b/>
          <w:snapToGrid w:val="0"/>
          <w:lang w:val="ru-RU"/>
        </w:rPr>
      </w:pPr>
    </w:p>
    <w:tbl>
      <w:tblPr>
        <w:tblW w:w="8745" w:type="dxa"/>
        <w:tblInd w:w="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3"/>
        <w:gridCol w:w="2692"/>
      </w:tblGrid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1A153C" w:rsidP="00A65138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1A153C" w:rsidP="00A65138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</w:p>
        </w:tc>
      </w:tr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45452">
              <w:rPr>
                <w:lang w:val="ru-RU"/>
              </w:rPr>
              <w:t>Номинальный диаметр DN, мм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3C" w:rsidRDefault="00345452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45452">
              <w:rPr>
                <w:lang w:val="ru-RU"/>
              </w:rPr>
              <w:t>Класс герметичности затвора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</w:tr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45452">
              <w:rPr>
                <w:lang w:val="ru-RU"/>
              </w:rPr>
              <w:t>Диапазон рабочих температур,  °С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 w:rsidRPr="00345452">
              <w:rPr>
                <w:lang w:val="ru-RU"/>
              </w:rPr>
              <w:t>-10 ÷ +110</w:t>
            </w:r>
          </w:p>
        </w:tc>
      </w:tr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45452">
              <w:rPr>
                <w:lang w:val="ru-RU"/>
              </w:rPr>
              <w:t>Номинальное давление PN, бар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1A153C" w:rsidRPr="00345452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45452">
              <w:rPr>
                <w:lang w:val="ru-RU"/>
              </w:rPr>
              <w:t>Средний полный ресурс работы, циклов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</w:tr>
      <w:tr w:rsidR="00345452" w:rsidRPr="00345452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452" w:rsidRPr="00345452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>
              <w:rPr>
                <w:lang w:val="ru-RU"/>
              </w:rPr>
              <w:t>Вес, 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452" w:rsidRDefault="00345452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162</w:t>
            </w:r>
          </w:p>
        </w:tc>
      </w:tr>
    </w:tbl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</w:p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  <w:r>
        <w:rPr>
          <w:b/>
          <w:lang w:val="ru-RU"/>
        </w:rPr>
        <w:t>3. Процедура испытаний</w:t>
      </w:r>
    </w:p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19"/>
      </w:tblGrid>
      <w:tr w:rsidR="001A153C" w:rsidRPr="00A73F81">
        <w:trPr>
          <w:trHeight w:val="5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3.1. Идентификация изделия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Наименование, тип, маркировка,  функциональные показатели образца соответствуют технической и эксплуатационной документации.</w:t>
            </w:r>
          </w:p>
        </w:tc>
      </w:tr>
      <w:tr w:rsidR="001A153C" w:rsidRPr="00A73F81">
        <w:trPr>
          <w:trHeight w:val="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3.2. Отбор образцов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Произведен в соответствии с ГОСТ 31814-2012.</w:t>
            </w:r>
          </w:p>
        </w:tc>
      </w:tr>
      <w:tr w:rsidR="001A153C" w:rsidRPr="00A73F81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snapToGrid w:val="0"/>
              </w:rPr>
            </w:pPr>
            <w:r>
              <w:rPr>
                <w:snapToGrid w:val="0"/>
                <w:lang w:val="ru-RU"/>
              </w:rPr>
              <w:t xml:space="preserve">3.3. Условия проведения </w:t>
            </w:r>
          </w:p>
          <w:p w:rsidR="001A153C" w:rsidRDefault="001A153C">
            <w:pPr>
              <w:spacing w:before="20" w:after="20"/>
              <w:rPr>
                <w:b/>
                <w:lang w:val="ru-RU"/>
              </w:rPr>
            </w:pPr>
            <w:r>
              <w:rPr>
                <w:snapToGrid w:val="0"/>
              </w:rPr>
              <w:t xml:space="preserve">        </w:t>
            </w:r>
            <w:r>
              <w:rPr>
                <w:snapToGrid w:val="0"/>
                <w:lang w:val="ru-RU"/>
              </w:rPr>
              <w:t>испытаний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Температура окружающего воздуха           22 - 24 </w:t>
            </w:r>
            <w:r>
              <w:rPr>
                <w:rFonts w:cs="Times New Roman"/>
                <w:snapToGrid w:val="0"/>
                <w:lang w:val="ru-RU"/>
              </w:rPr>
              <w:t>º</w:t>
            </w:r>
            <w:r>
              <w:rPr>
                <w:snapToGrid w:val="0"/>
                <w:lang w:val="ru-RU"/>
              </w:rPr>
              <w:t>С</w:t>
            </w:r>
          </w:p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Относительная влажность воздуха             65…67 %</w:t>
            </w:r>
          </w:p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Атмосферное давление                                746…750 мм рт.ст.</w:t>
            </w:r>
          </w:p>
        </w:tc>
      </w:tr>
    </w:tbl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</w:p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t>4. Методы испытаний</w:t>
      </w:r>
    </w:p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</w:p>
    <w:p w:rsidR="001A153C" w:rsidRDefault="001A153C" w:rsidP="001A153C">
      <w:pPr>
        <w:pStyle w:val="TableContents"/>
        <w:tabs>
          <w:tab w:val="left" w:pos="1978"/>
        </w:tabs>
        <w:rPr>
          <w:rFonts w:cs="Times New Roman"/>
          <w:lang w:val="ru-RU"/>
        </w:rPr>
      </w:pPr>
      <w:r>
        <w:rPr>
          <w:lang w:val="ru-RU"/>
        </w:rPr>
        <w:t xml:space="preserve">Испытания </w:t>
      </w:r>
      <w:r>
        <w:rPr>
          <w:snapToGrid w:val="0"/>
          <w:lang w:val="ru-RU"/>
        </w:rPr>
        <w:t>проведены</w:t>
      </w:r>
      <w:r>
        <w:rPr>
          <w:lang w:val="ru-RU"/>
        </w:rPr>
        <w:t xml:space="preserve"> в соответствии с</w:t>
      </w:r>
      <w:r>
        <w:rPr>
          <w:rFonts w:cs="Times New Roman"/>
          <w:lang w:val="ru-RU"/>
        </w:rPr>
        <w:t xml:space="preserve"> </w:t>
      </w:r>
      <w:sdt>
        <w:sdtPr>
          <w:rPr>
            <w:lang w:val="ru-RU"/>
          </w:rPr>
          <w:alias w:val="Тема"/>
          <w:tag w:val=""/>
          <w:id w:val="684485059"/>
          <w:placeholder>
            <w:docPart w:val="21D0A21A4BC1464397ED9F0195B129D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77DD6">
            <w:rPr>
              <w:lang w:val="ru-RU"/>
            </w:rPr>
            <w:t>ГОСТ 19681-2016</w:t>
          </w:r>
        </w:sdtContent>
      </w:sdt>
      <w:r>
        <w:rPr>
          <w:lang w:val="ru-RU"/>
        </w:rPr>
        <w:t>.</w:t>
      </w:r>
    </w:p>
    <w:p w:rsidR="001A153C" w:rsidRDefault="001A153C" w:rsidP="001A153C">
      <w:pPr>
        <w:pStyle w:val="TableContents"/>
        <w:tabs>
          <w:tab w:val="left" w:pos="1978"/>
        </w:tabs>
        <w:rPr>
          <w:rFonts w:cs="Times New Roman"/>
          <w:lang w:val="ru-RU"/>
        </w:rPr>
      </w:pPr>
    </w:p>
    <w:p w:rsidR="001A153C" w:rsidRDefault="00345452" w:rsidP="001A153C">
      <w:pPr>
        <w:ind w:firstLine="284"/>
        <w:jc w:val="center"/>
        <w:rPr>
          <w:b/>
          <w:lang w:val="ru-RU"/>
        </w:rPr>
      </w:pPr>
      <w:r>
        <w:rPr>
          <w:b/>
          <w:lang w:val="ru-RU"/>
        </w:rPr>
        <w:t>5</w:t>
      </w:r>
      <w:r w:rsidR="001A153C">
        <w:rPr>
          <w:b/>
          <w:lang w:val="ru-RU"/>
        </w:rPr>
        <w:t>. Результаты испытаний</w:t>
      </w:r>
    </w:p>
    <w:p w:rsidR="001A153C" w:rsidRDefault="001A153C" w:rsidP="001A153C">
      <w:pPr>
        <w:ind w:firstLine="284"/>
        <w:jc w:val="center"/>
        <w:rPr>
          <w:b/>
          <w:sz w:val="16"/>
          <w:szCs w:val="16"/>
          <w:lang w:val="ru-RU"/>
        </w:rPr>
      </w:pPr>
    </w:p>
    <w:p w:rsidR="001A153C" w:rsidRDefault="00345452" w:rsidP="001A153C">
      <w:pPr>
        <w:outlineLvl w:val="0"/>
        <w:rPr>
          <w:lang w:val="ru-RU"/>
        </w:rPr>
      </w:pPr>
      <w:r>
        <w:rPr>
          <w:b/>
          <w:lang w:val="ru-RU"/>
        </w:rPr>
        <w:t>5</w:t>
      </w:r>
      <w:r w:rsidR="001A153C">
        <w:rPr>
          <w:b/>
          <w:lang w:val="ru-RU"/>
        </w:rPr>
        <w:t>.1.</w:t>
      </w:r>
      <w:r w:rsidR="001A153C">
        <w:rPr>
          <w:lang w:val="ru-RU"/>
        </w:rPr>
        <w:t xml:space="preserve"> Результаты испытаний представлены в </w:t>
      </w:r>
      <w:r w:rsidR="00B77DD6">
        <w:rPr>
          <w:lang w:val="ru-RU"/>
        </w:rPr>
        <w:t>таблице 2</w:t>
      </w:r>
      <w:r w:rsidR="001A153C">
        <w:rPr>
          <w:lang w:val="ru-RU"/>
        </w:rPr>
        <w:t>.</w:t>
      </w:r>
    </w:p>
    <w:p w:rsidR="001A153C" w:rsidRDefault="001A153C" w:rsidP="001A153C">
      <w:pPr>
        <w:outlineLvl w:val="0"/>
        <w:rPr>
          <w:sz w:val="16"/>
          <w:szCs w:val="16"/>
          <w:lang w:val="ru-RU"/>
        </w:rPr>
      </w:pP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lang w:val="ru-RU"/>
        </w:rPr>
        <w:t xml:space="preserve">Приняты следующие </w:t>
      </w:r>
      <w:r>
        <w:rPr>
          <w:b/>
          <w:lang w:val="ru-RU"/>
        </w:rPr>
        <w:t>условные обозначения</w:t>
      </w:r>
      <w:r>
        <w:rPr>
          <w:lang w:val="ru-RU"/>
        </w:rPr>
        <w:t>:</w:t>
      </w: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b/>
          <w:lang w:val="ru-RU"/>
        </w:rPr>
        <w:t>С</w:t>
      </w:r>
      <w:r>
        <w:rPr>
          <w:lang w:val="ru-RU"/>
        </w:rPr>
        <w:t xml:space="preserve"> – изделие соответствует проверяемому требованию НД;</w:t>
      </w: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b/>
          <w:lang w:val="ru-RU"/>
        </w:rPr>
        <w:t>Н</w:t>
      </w:r>
      <w:r>
        <w:rPr>
          <w:lang w:val="ru-RU"/>
        </w:rPr>
        <w:t xml:space="preserve"> – изделие не соответствует проверяемому требованию НД;</w:t>
      </w:r>
    </w:p>
    <w:p w:rsidR="001A153C" w:rsidRDefault="001A153C" w:rsidP="001A153C">
      <w:pPr>
        <w:spacing w:line="0" w:lineRule="atLeast"/>
        <w:rPr>
          <w:lang w:val="ru-RU"/>
        </w:rPr>
      </w:pPr>
      <w:r>
        <w:rPr>
          <w:b/>
          <w:lang w:val="ru-RU"/>
        </w:rPr>
        <w:t xml:space="preserve">       НП </w:t>
      </w:r>
      <w:r>
        <w:rPr>
          <w:lang w:val="ru-RU"/>
        </w:rPr>
        <w:t>– данное требование НД не применимо к испытуемому изделию.</w:t>
      </w:r>
    </w:p>
    <w:p w:rsidR="001A153C" w:rsidRDefault="001A153C" w:rsidP="001A153C">
      <w:pPr>
        <w:spacing w:line="0" w:lineRule="atLeast"/>
        <w:rPr>
          <w:sz w:val="16"/>
          <w:szCs w:val="16"/>
          <w:lang w:val="ru-RU"/>
        </w:rPr>
      </w:pPr>
    </w:p>
    <w:p w:rsidR="00525A3E" w:rsidRDefault="001A153C" w:rsidP="00A65138">
      <w:pPr>
        <w:ind w:left="357"/>
        <w:jc w:val="center"/>
        <w:outlineLvl w:val="0"/>
        <w:rPr>
          <w:b/>
          <w:snapToGrid w:val="0"/>
          <w:lang w:val="ru-RU"/>
        </w:rPr>
      </w:pPr>
      <w:r>
        <w:rPr>
          <w:lang w:val="ru-RU"/>
        </w:rPr>
        <w:br w:type="page"/>
      </w:r>
    </w:p>
    <w:p w:rsidR="00493949" w:rsidRDefault="00B204E0" w:rsidP="00B204E0">
      <w:pPr>
        <w:autoSpaceDE w:val="0"/>
        <w:spacing w:line="240" w:lineRule="atLeast"/>
        <w:jc w:val="center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lastRenderedPageBreak/>
        <w:t xml:space="preserve">Результаты испытаний на соответствие требованиям </w:t>
      </w:r>
      <w:r w:rsidR="007F02D4">
        <w:rPr>
          <w:b/>
          <w:snapToGrid w:val="0"/>
          <w:lang w:val="ru-RU"/>
        </w:rPr>
        <w:t>ГОСТ 19681-2016</w:t>
      </w:r>
    </w:p>
    <w:p w:rsidR="007F02D4" w:rsidRPr="00D03CEC" w:rsidRDefault="007F02D4" w:rsidP="00B204E0">
      <w:pPr>
        <w:autoSpaceDE w:val="0"/>
        <w:spacing w:line="240" w:lineRule="atLeast"/>
        <w:jc w:val="center"/>
        <w:rPr>
          <w:rFonts w:cs="Times New Roman"/>
          <w:b/>
          <w:lang w:val="ru-RU"/>
        </w:rPr>
      </w:pPr>
    </w:p>
    <w:p w:rsidR="00B204E0" w:rsidRDefault="00B204E0" w:rsidP="006400A7">
      <w:pPr>
        <w:autoSpaceDE w:val="0"/>
        <w:spacing w:line="240" w:lineRule="atLeast"/>
        <w:ind w:right="-2"/>
        <w:jc w:val="right"/>
        <w:rPr>
          <w:snapToGrid w:val="0"/>
          <w:lang w:val="ru-RU"/>
        </w:rPr>
      </w:pPr>
      <w:r>
        <w:rPr>
          <w:snapToGrid w:val="0"/>
          <w:lang w:val="ru-RU"/>
        </w:rPr>
        <w:t xml:space="preserve">Таблица </w:t>
      </w:r>
      <w:r w:rsidR="00345452">
        <w:rPr>
          <w:snapToGrid w:val="0"/>
          <w:lang w:val="ru-RU"/>
        </w:rPr>
        <w:t>2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3"/>
        <w:gridCol w:w="8"/>
        <w:gridCol w:w="1908"/>
        <w:gridCol w:w="148"/>
        <w:gridCol w:w="1939"/>
        <w:gridCol w:w="1795"/>
        <w:gridCol w:w="970"/>
      </w:tblGrid>
      <w:tr w:rsidR="006400A7" w:rsidRPr="00851ABE" w:rsidTr="00AD30D4">
        <w:trPr>
          <w:cantSplit/>
          <w:trHeight w:val="831"/>
          <w:tblHeader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br w:type="page"/>
            </w:r>
            <w:r w:rsidRPr="00851ABE">
              <w:rPr>
                <w:rFonts w:cs="Times New Roman"/>
                <w:b/>
                <w:snapToGrid w:val="0"/>
                <w:lang w:val="ru-RU"/>
              </w:rPr>
              <w:br w:type="page"/>
            </w:r>
            <w:r w:rsidRPr="00851ABE">
              <w:rPr>
                <w:rFonts w:cs="Times New Roman"/>
                <w:lang w:val="ru-RU"/>
              </w:rPr>
              <w:t>№</w:t>
            </w:r>
          </w:p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 xml:space="preserve">пункта </w:t>
            </w:r>
            <w:r w:rsidR="00872023">
              <w:rPr>
                <w:rFonts w:cs="Times New Roman"/>
                <w:lang w:val="ru-RU"/>
              </w:rPr>
              <w:t>НД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7" w:rsidRPr="00851ABE" w:rsidRDefault="006400A7" w:rsidP="00B40582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>Нормированные технические требования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>Результат</w:t>
            </w:r>
          </w:p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>испытаний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>Вывод</w:t>
            </w:r>
          </w:p>
        </w:tc>
      </w:tr>
      <w:tr w:rsidR="006400A7" w:rsidRPr="001E4B3D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6400A7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7" w:rsidRPr="001547BD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Технические требования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1E4B3D" w:rsidRPr="001E4B3D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E4B3D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1547BD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Требования к соответствию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1E4B3D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1E4B3D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1E4B3D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E4B3D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5.1.1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1547BD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Арматуру следует изготовлять в соответствии с требованиями настоящего стандарта, а также стандартов или технических условий на арматуру конкретных типов по конструкторской документации.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B77DD6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B77DD6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1E4B3D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E4B3D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5.1.2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345452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При разработке конструкторской и технологической документации на изделия конкретных типов необходимо применять показатели качества, указанные в приложении 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B77DD6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Соответствие подтверждено документацией изготовителя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B77DD6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1E4B3D" w:rsidRPr="00345452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E4B3D" w:rsidRPr="00684D1A" w:rsidRDefault="00ED67A5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1547BD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Характеристики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1E4B3D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1E4B3D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AD30D4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5.2.1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345452" w:rsidRDefault="00AD30D4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Арматура должна быть герметичной и при закрытом положении запорных элементов выдерживать испытательное давление воды, указанное в таблице 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См. ниже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AD30D4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34545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Таблица 2</w:t>
            </w:r>
            <w:r>
              <w:rPr>
                <w:rFonts w:cs="Times New Roman"/>
                <w:lang w:val="ru-RU"/>
              </w:rPr>
              <w:t xml:space="preserve">                                     </w:t>
            </w:r>
            <w:r w:rsidRPr="00345452">
              <w:rPr>
                <w:rFonts w:cs="Times New Roman"/>
                <w:lang w:val="ru-RU"/>
              </w:rPr>
              <w:t>Давление в мегапаскалях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AD30D4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Группа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Рабочее давление, не более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Испытательное давление, не менее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AD30D4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I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AD30D4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II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0,60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0,9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E93765" w:rsidRDefault="00A73F81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Узлы арматуры, находящиеся после запорных элементов (уплотнений запорных устройств, переключателей потока воды, поворотных изливов, душевых сеток, душевых шлангов), должны быть герметичны и выдерживать давления, указанные в таблице 3.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D30D4" w:rsidRPr="003F4689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E93765" w:rsidRDefault="00AD30D4" w:rsidP="00E93765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Таблица 3</w:t>
            </w:r>
            <w:r>
              <w:rPr>
                <w:rFonts w:cs="Times New Roman"/>
                <w:lang w:val="ru-RU"/>
              </w:rPr>
              <w:t xml:space="preserve">                                     </w:t>
            </w:r>
            <w:r w:rsidRPr="00E93765">
              <w:rPr>
                <w:rFonts w:cs="Times New Roman"/>
                <w:lang w:val="ru-RU"/>
              </w:rPr>
              <w:t>Давление в мегапаскалях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AD30D4" w:rsidRPr="00A73F81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Группа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E93765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Свободное истечение воды через излив или душевую сетку при давлении перед изделием в момент пуска, не менее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E93765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Искусственно закрытые отверстия (излив или душевая сетка); давление воды перед изделием, не менее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3F4689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I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3F4689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II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0,63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E93765" w:rsidRDefault="003F4689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Конструкция арматуры, комплектуемой душевыми шлангами и шлангами со щетками (например, смесители для ванн, моек и др.), должна исключать возможность обратного всасывания загрязненной воды из приборов при возникновении разрежения в системе водопровода.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345452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lastRenderedPageBreak/>
              <w:t>5.2.4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Открывание и закрывание арматуры, переключение режимов работы должны происходить с крутящим моментом не более 10 Нм. Крутящий момент для поворота излива не должен превышать 10 Нм.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9 Нм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E93765" w:rsidRDefault="003F4689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Водоразборная арматура не должна допускать самопроизвольного изменения расхода холодной, горячей или смешанной воды при постоянном давлении перед изделием и установленном положении рукояток.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5.2.6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E93765" w:rsidRDefault="00A73F81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Вращение или перемещение рукояток запорных устройств должно происходить плавно, без заеданий.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E93765" w:rsidRDefault="00A73F81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Регулирующая способность, характеризуемая значением перемещения точки приложения силы к рукоятке управления при регулировании температуры смешанной воды, не должна превышать 0,7°С/мм в диапазоне от 31°С до 43°C.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5.2.7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E93765" w:rsidRDefault="00A73F81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Переключатели потока воды не должны допускать произвольного переключения воды во всем диапазоне рабочих давлений.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5.2.8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E93765" w:rsidRDefault="003F4689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Вода из излива должна вытекать компактной струей, без разбрызгивания и бьющих в сторону струй.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5.2.9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Радиус факела душа смесителей на расстоянии 1200 мм от центра сетки не должен превышать 300 мм.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5.2.10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Арматура водоподогревателей должна выдерживать без ухудшения ее эксплуатационных характеристик отбор воды температурой до 100°С в течение не более 3 мин.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Поворотные изливы должны свободно поворачиваться вокруг своей оси не менее чем на 120°.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Ресурс арматуры с керамическими запорными элементами с учетом замены резинотехнических изделий должен составлять не менее 500 тыс. циклов открываний и закрываний.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Ресурс арматуры с запорными элементами из формовых резинотехнических изделий с учетом замены изнашиваемых в процессе эксплуатации уплотняющих прокладок, колец и т.п. должен составлять не менее 200 тыс. циклов открываний и закрываний.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Наработка до отказа таких уплотнительных элементов, как прокладки, кольца, манжеты, сальники, должна быть не менее 60 тыс. циклов, уплотнений поворотного излива и уплотнений переключателя потока воды - не менее 40 тыс. циклов. При определении наработки до отказа сальникового уплотнения, имеющего гайку, допускается ее подтягивание в процессе проведения испытаний.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Рукоятки смесителей всех типов для пуска холодной воды должны иметь указатели синего цвета, горячей воды - красного. Рукоятка регулировки температуры термосмесителя должна иметь лимб с красным и синим сегментами и обозначение 38°С.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Открывание смесителя с одной рукояткой с керамическими запорными элементами должно осуществляться снизу вверх, закрывание - сверху вниз, регулирование температуры воды - слева направо или справа налево. Открывание смесителя с двумя рукоятками и водоразборных кранов должно осуществляться вращением рукояток против хода часовой стрелки.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5.2.14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Поверхности органов управления и душевых сеток в местах захвата не должны иметь острых кромок, заусенцев, облоя.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Форма рукояток должна обеспечивать удобство их захвата, вращения или перемещения намыленной рукой.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5.2.16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Температура наружной поверхности органов управления в местах захвата не должна превышать 45°С.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5.2.17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Запорный клапан в запорных устройствах с вращательным движением должен свободно вращаться вокруг оси в шпинделе без заедания и не выпадать из него.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bookmarkStart w:id="0" w:name="_GoBack" w:colFirst="2" w:colLast="3"/>
            <w:r w:rsidRPr="009A0A6F">
              <w:rPr>
                <w:rFonts w:cs="Times New Roman"/>
                <w:lang w:val="ru-RU"/>
              </w:rPr>
              <w:t>5.2.18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9A0A6F" w:rsidRDefault="00A73F81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Прокладка должна быть закреплена в чашечке клапана запорного устройства и не выпадать в течение установленного ресурса арматуры.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bookmarkEnd w:id="0"/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5.2.19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9A0A6F" w:rsidRDefault="00C15218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 xml:space="preserve">Арматуру (вновь разрабатываемую) следует классифицировать по трем акустическим группам: I, II, III в зависимости от значения </w:t>
            </w:r>
            <w:r w:rsidRPr="009A0A6F">
              <w:rPr>
                <w:rFonts w:cs="Times New Roman"/>
                <w:i/>
                <w:lang w:val="ru-RU"/>
              </w:rPr>
              <w:t>L</w:t>
            </w:r>
            <w:r w:rsidRPr="009A0A6F">
              <w:rPr>
                <w:rFonts w:cs="Times New Roman"/>
                <w:i/>
                <w:vertAlign w:val="subscript"/>
                <w:lang w:val="ru-RU"/>
              </w:rPr>
              <w:t>а</w:t>
            </w:r>
            <w:r w:rsidRPr="009A0A6F">
              <w:rPr>
                <w:rFonts w:cs="Times New Roman"/>
                <w:lang w:val="ru-RU"/>
              </w:rPr>
              <w:t xml:space="preserve"> - уровня шума арматуры или </w:t>
            </w:r>
            <w:r w:rsidRPr="009A0A6F">
              <w:rPr>
                <w:rFonts w:cs="Times New Roman"/>
                <w:i/>
                <w:lang w:val="ru-RU"/>
              </w:rPr>
              <w:t>D</w:t>
            </w:r>
            <w:r w:rsidRPr="009A0A6F">
              <w:rPr>
                <w:rFonts w:cs="Times New Roman"/>
                <w:i/>
                <w:vertAlign w:val="subscript"/>
                <w:lang w:val="ru-RU"/>
              </w:rPr>
              <w:t>3</w:t>
            </w:r>
            <w:r w:rsidRPr="009A0A6F">
              <w:rPr>
                <w:rFonts w:cs="Times New Roman"/>
                <w:lang w:val="ru-RU"/>
              </w:rPr>
              <w:t xml:space="preserve"> - приведенной разности уровней в соответствии с таблицей 4.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A73F81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9A0A6F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Таблица 4</w:t>
            </w:r>
            <w:r>
              <w:rPr>
                <w:rFonts w:cs="Times New Roman"/>
                <w:lang w:val="ru-RU"/>
              </w:rPr>
              <w:t xml:space="preserve">                                  </w:t>
            </w:r>
            <w:r w:rsidRPr="009A0A6F">
              <w:rPr>
                <w:rFonts w:cs="Times New Roman"/>
                <w:lang w:val="ru-RU"/>
              </w:rPr>
              <w:t>Уровень шума в децибелах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Акустическая группа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i/>
                <w:lang w:val="ru-RU"/>
              </w:rPr>
              <w:t>D</w:t>
            </w:r>
            <w:r w:rsidRPr="009A0A6F">
              <w:rPr>
                <w:rFonts w:cs="Times New Roman"/>
                <w:i/>
                <w:vertAlign w:val="subscript"/>
                <w:lang w:val="ru-RU"/>
              </w:rPr>
              <w:t>3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i/>
                <w:lang w:val="ru-RU"/>
              </w:rPr>
              <w:t>L</w:t>
            </w:r>
            <w:r w:rsidRPr="009A0A6F">
              <w:rPr>
                <w:rFonts w:cs="Times New Roman"/>
                <w:i/>
                <w:vertAlign w:val="subscript"/>
                <w:lang w:val="ru-RU"/>
              </w:rPr>
              <w:t>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II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III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15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Свыше 30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5.2.20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ED67A5">
            <w:pPr>
              <w:jc w:val="both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Детали, изготовленные из латунных или медных трубок (за исключением узлов присоединения к трубопроводам), должны быть гладкими, без вмятин, изгибы трубок - плавными, без гофр.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 местах изгиба труб овальность не должна превышать 0,8 мм.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 xml:space="preserve">Параметр шероховатости видимых поверхностей деталей с защитно-декоративным гальваническим покрытием должен быть </w:t>
            </w:r>
            <w:r w:rsidRPr="00ED67A5">
              <w:rPr>
                <w:rFonts w:cs="Times New Roman"/>
                <w:i/>
                <w:lang w:val="ru-RU"/>
              </w:rPr>
              <w:t>R</w:t>
            </w:r>
            <w:r w:rsidRPr="00ED67A5">
              <w:rPr>
                <w:rFonts w:cs="Times New Roman"/>
                <w:i/>
                <w:vertAlign w:val="subscript"/>
                <w:lang w:val="ru-RU"/>
              </w:rPr>
              <w:t>a</w:t>
            </w:r>
            <w:r>
              <w:rPr>
                <w:rFonts w:cs="Times New Roman"/>
                <w:lang w:val="ru-RU"/>
              </w:rPr>
              <w:t>≤</w:t>
            </w:r>
            <w:r w:rsidRPr="00ED67A5">
              <w:rPr>
                <w:rFonts w:cs="Times New Roman"/>
                <w:lang w:val="ru-RU"/>
              </w:rPr>
              <w:t>0,63 мкм по ГОСТ 2789.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 xml:space="preserve">Параметр шероховатости видимой поверхности деталей, не подвергающихся защитно-декоративному покрытию, должен быть </w:t>
            </w:r>
            <w:r w:rsidRPr="00ED67A5">
              <w:rPr>
                <w:rFonts w:cs="Times New Roman"/>
                <w:i/>
                <w:lang w:val="ru-RU"/>
              </w:rPr>
              <w:t>R</w:t>
            </w:r>
            <w:r w:rsidRPr="00ED67A5">
              <w:rPr>
                <w:rFonts w:cs="Times New Roman"/>
                <w:i/>
                <w:vertAlign w:val="subscript"/>
                <w:lang w:val="ru-RU"/>
              </w:rPr>
              <w:t>a</w:t>
            </w:r>
            <w:r>
              <w:rPr>
                <w:rFonts w:cs="Times New Roman"/>
                <w:lang w:val="ru-RU"/>
              </w:rPr>
              <w:t>≤</w:t>
            </w:r>
            <w:r w:rsidRPr="00ED67A5">
              <w:rPr>
                <w:rFonts w:cs="Times New Roman"/>
                <w:lang w:val="ru-RU"/>
              </w:rPr>
              <w:t>2,5 мкм по ГОСТ 2789.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lastRenderedPageBreak/>
              <w:t>5.2.23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Видимая поверхность деталей из цветных металлов должна иметь защитно-декоративное гальваническое покрытие вида Нб.9.Х.б по ГОСТ 9.303; допускается также покрытие полиэпоксидными порошками типа ПЭП различной цветовой гаммы.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Видимые поверхности стальных деталей должны иметь покрытие видов: Нб.30.Х.б; Мб.18.Нб.12.Х.б; Н6м.М9.м.Нб.15Х.б; М18.м.Нб.12.Х.б, невидимые после монтажа или сборки поверхностей деталей - покрытие видов Н.18; Ц.18.хр; Кд18.хр по ГОСТ 9.303.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Допускается применение защитно-декоративных покрытий других видов.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5.2.24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Защитно-декоративное гальваническое покрытие должно быть сплошным, не иметь отслаивания покрытия, трещин, царапин, забоин и других дефектов и должно удовлетворять ГОСТ 9.301.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Перед упаковкой стальные и чугунные детали арматуры, не имеющие защитного или защитно-декоративного гальванического покрытия, должны быть подвергнуты временной противокоррозионной защите по ГОСТ 9.014.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5.2.26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Детали арматуры, изготовленные из пластмасс, не должны иметь трещин, вздутий, наплывов, раковин, следов холодного спая и видимых без применения увеличительных приборов посторонних включений.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Выступы или углубления в местах удаления литников не должны превышать 1 мм, а следы от разъема пресс-форм не должны быть более 0,5 мм.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Не допускается отклонение формы деталей, влияющее на качество их сопряжений.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5.2.27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 резьбовой паре запорных устройств следует применять круглую резьбу по ГОСТ 13536 или трапецеидальную по ГОСТ 24737.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При изготовлении запорных устройств из нержавеющей стали допускается применять в резьбовой паре метрическую резьбу по ГОСТ 24705.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Маркировка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5.5.1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На наружной поверхности арматуры должен быть нанесен товарный знак предприятия-изготовителя, место и способ нанесения которого определяются предприятием-изготовителем. Маркировка должна быть сохраняющейся в течение всего срока службы арматуры.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5.5.2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Транспортная маркировка грузов с арматурой должна соответствовать требованиям ГОСТ 14192.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lastRenderedPageBreak/>
              <w:t>5.5.3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Default="00C15218" w:rsidP="00ED67A5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На ящиках или коробках с арматурой или на ярлыке, наклеенном на ящик водостойким клеем, несмываемой краской указывают:</w:t>
            </w:r>
          </w:p>
          <w:p w:rsidR="00C15218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наименование предприятия-изготовителя;</w:t>
            </w:r>
          </w:p>
          <w:p w:rsidR="00C15218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условное обозначение арматуры;</w:t>
            </w:r>
          </w:p>
          <w:p w:rsidR="00C15218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число изделий в транспортной таре;</w:t>
            </w:r>
          </w:p>
          <w:p w:rsidR="00C15218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дату изготовления (год, месяц);</w:t>
            </w:r>
          </w:p>
          <w:p w:rsidR="00C15218" w:rsidRPr="00ED67A5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массу (брутто).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5.6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Упаковка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5.6.1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Арматура должна быть упакована. Упаковка должна обеспечивать сохранность изделий при транспортировании и хранении.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5.6.2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При поставке арматуры строительным организациям масса брутто ящика не должна превышать 50 кг.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C15218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22425C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22425C" w:rsidRPr="00684D1A" w:rsidRDefault="0022425C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5.6.3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C" w:rsidRPr="00ED67A5" w:rsidRDefault="0022425C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При поставке арматуры торговым организациям масса ящика брутто не должна превышать 15 кг, масса брутто ящика, посылаемого по почте, не должна превышать 10 кг. По согласованию с потребителем допускается поставка изделий в ящиках большей массы.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C" w:rsidRPr="00851ABE" w:rsidRDefault="0022425C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C" w:rsidRPr="00851ABE" w:rsidRDefault="0022425C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</w:tbl>
    <w:p w:rsidR="00E01829" w:rsidRDefault="00E01829" w:rsidP="00E01829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564B36" w:rsidRPr="00B44412" w:rsidRDefault="00564B36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ЗАКЛЮЧЕНИЕ</w:t>
      </w:r>
    </w:p>
    <w:p w:rsidR="00A2447E" w:rsidRPr="00B44412" w:rsidRDefault="00A2447E" w:rsidP="00E01829">
      <w:pPr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564B36" w:rsidRDefault="00525A3E" w:rsidP="0083265B">
      <w:pPr>
        <w:ind w:firstLine="284"/>
        <w:jc w:val="both"/>
        <w:rPr>
          <w:rFonts w:eastAsia="Arial Unicode MS"/>
          <w:bCs/>
          <w:u w:val="single"/>
          <w:lang w:val="ru-RU"/>
        </w:rPr>
      </w:pPr>
      <w:r>
        <w:rPr>
          <w:lang w:val="ru-RU"/>
        </w:rPr>
        <w:t>Образец</w:t>
      </w:r>
      <w:r w:rsidR="00564B36">
        <w:rPr>
          <w:lang w:val="ru-RU"/>
        </w:rPr>
        <w:t xml:space="preserve"> </w:t>
      </w:r>
      <w:r w:rsidR="00A65138">
        <w:rPr>
          <w:lang w:val="ru-RU"/>
        </w:rPr>
        <w:t>изделия</w:t>
      </w:r>
      <w:r w:rsidR="00D80269">
        <w:rPr>
          <w:lang w:val="ru-RU"/>
        </w:rPr>
        <w:t>,</w:t>
      </w:r>
      <w:r w:rsidR="00564B36">
        <w:rPr>
          <w:lang w:val="ru-RU"/>
        </w:rPr>
        <w:t xml:space="preserve"> </w:t>
      </w:r>
      <w:sdt>
        <w:sdtPr>
          <w:rPr>
            <w:lang w:val="ru-RU"/>
          </w:rPr>
          <w:alias w:val="Название"/>
          <w:tag w:val=""/>
          <w:id w:val="745539688"/>
          <w:placeholder>
            <w:docPart w:val="B2BC18B5D87F49DABD78BB59BAFB9C6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45452">
            <w:rPr>
              <w:lang w:val="ru-RU"/>
            </w:rPr>
            <w:t>Шаровой кран BV.320.04</w:t>
          </w:r>
        </w:sdtContent>
      </w:sdt>
      <w:r w:rsidR="00564B36">
        <w:rPr>
          <w:lang w:val="ru-RU"/>
        </w:rPr>
        <w:t>, изгот</w:t>
      </w:r>
      <w:r w:rsidR="00D80269">
        <w:rPr>
          <w:lang w:val="ru-RU"/>
        </w:rPr>
        <w:t>овитель</w:t>
      </w:r>
      <w:r w:rsidR="00564B36">
        <w:rPr>
          <w:lang w:val="ru-RU"/>
        </w:rPr>
        <w:t xml:space="preserve"> </w:t>
      </w:r>
      <w:sdt>
        <w:sdtPr>
          <w:rPr>
            <w:lang w:val="ru-RU"/>
          </w:rPr>
          <w:alias w:val="Организация"/>
          <w:tag w:val=""/>
          <w:id w:val="-1929639069"/>
          <w:placeholder>
            <w:docPart w:val="45A9A099F40649BD98D729A228CEC38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B5B29">
            <w:rPr>
              <w:lang w:val="ru-RU"/>
            </w:rPr>
            <w:t>Yorhe Fluid Intelligent Control CO., LTD</w:t>
          </w:r>
        </w:sdtContent>
      </w:sdt>
      <w:r>
        <w:rPr>
          <w:bCs/>
          <w:lang w:val="ru-RU"/>
        </w:rPr>
        <w:t xml:space="preserve">, </w:t>
      </w:r>
      <w:r w:rsidRPr="00525A3E">
        <w:rPr>
          <w:b/>
          <w:bCs/>
          <w:lang w:val="ru-RU"/>
        </w:rPr>
        <w:t>соответствуе</w:t>
      </w:r>
      <w:r w:rsidR="00564B36" w:rsidRPr="00525A3E">
        <w:rPr>
          <w:b/>
          <w:bCs/>
          <w:lang w:val="ru-RU"/>
        </w:rPr>
        <w:t>т</w:t>
      </w:r>
      <w:r w:rsidR="00564B36">
        <w:rPr>
          <w:bCs/>
          <w:lang w:val="ru-RU"/>
        </w:rPr>
        <w:t xml:space="preserve"> </w:t>
      </w:r>
      <w:r w:rsidR="00D80269">
        <w:rPr>
          <w:lang w:val="ru-RU"/>
        </w:rPr>
        <w:t>требованиям</w:t>
      </w:r>
      <w:r w:rsidR="007F02D4">
        <w:rPr>
          <w:lang w:val="ru-RU"/>
        </w:rPr>
        <w:t xml:space="preserve"> </w:t>
      </w:r>
      <w:r w:rsidR="007F02D4" w:rsidRPr="007F02D4">
        <w:rPr>
          <w:lang w:val="ru-RU"/>
        </w:rPr>
        <w:t xml:space="preserve">ГОСТ 19681-2016 </w:t>
      </w:r>
      <w:r w:rsidR="007F02D4">
        <w:rPr>
          <w:lang w:val="ru-RU"/>
        </w:rPr>
        <w:t>«</w:t>
      </w:r>
      <w:r w:rsidR="007F02D4" w:rsidRPr="007F02D4">
        <w:rPr>
          <w:lang w:val="ru-RU"/>
        </w:rPr>
        <w:t>Арматура санитарно-техническая водоразборная. Общие технические условия</w:t>
      </w:r>
      <w:r w:rsidR="00B77DD6">
        <w:rPr>
          <w:lang w:val="ru-RU"/>
        </w:rPr>
        <w:t>».</w:t>
      </w:r>
    </w:p>
    <w:p w:rsidR="00A77F29" w:rsidRPr="001C0013" w:rsidRDefault="00C0347F" w:rsidP="00C0347F">
      <w:pPr>
        <w:pStyle w:val="afff4"/>
        <w:tabs>
          <w:tab w:val="left" w:pos="7815"/>
        </w:tabs>
        <w:spacing w:after="360"/>
        <w:ind w:left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sectPr w:rsidR="00A77F29" w:rsidRPr="001C0013" w:rsidSect="00B226CE">
      <w:headerReference w:type="default" r:id="rId14"/>
      <w:footerReference w:type="default" r:id="rId15"/>
      <w:pgSz w:w="11906" w:h="16838" w:code="9"/>
      <w:pgMar w:top="567" w:right="851" w:bottom="1134" w:left="567" w:header="572" w:footer="567" w:gutter="851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30" w:rsidRDefault="00211A30">
      <w:r>
        <w:separator/>
      </w:r>
    </w:p>
  </w:endnote>
  <w:endnote w:type="continuationSeparator" w:id="0">
    <w:p w:rsidR="00211A30" w:rsidRDefault="0021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Pr="007F02D4" w:rsidRDefault="00AD30D4" w:rsidP="007F02D4">
    <w:pPr>
      <w:pStyle w:val="ac"/>
      <w:jc w:val="center"/>
      <w:rPr>
        <w:color w:val="595959" w:themeColor="text1" w:themeTint="A6"/>
        <w:sz w:val="20"/>
        <w:szCs w:val="20"/>
        <w:lang w:val="ru-RU"/>
      </w:rPr>
    </w:pPr>
    <w:r w:rsidRPr="007F02D4">
      <w:rPr>
        <w:rFonts w:cs="Times New Roman"/>
        <w:color w:val="595959" w:themeColor="text1" w:themeTint="A6"/>
        <w:sz w:val="20"/>
        <w:szCs w:val="20"/>
        <w:lang w:val="ru-RU"/>
      </w:rPr>
      <w:t>________________________________________________________________________________________________142214, Россия, Московская область, город Серпухов, шоссе Северное, дом 32, помещение №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Pr="006400A7" w:rsidRDefault="00AD30D4" w:rsidP="000C68CA">
    <w:pPr>
      <w:jc w:val="center"/>
      <w:rPr>
        <w:rFonts w:cs="Times New Roman"/>
        <w:color w:val="7F7F7F" w:themeColor="text1" w:themeTint="80"/>
        <w:sz w:val="20"/>
        <w:szCs w:val="20"/>
      </w:rPr>
    </w:pPr>
    <w:r w:rsidRPr="006400A7">
      <w:rPr>
        <w:rFonts w:cs="Times New Roman"/>
        <w:color w:val="7F7F7F" w:themeColor="text1" w:themeTint="80"/>
        <w:sz w:val="20"/>
        <w:szCs w:val="20"/>
        <w:lang w:val="ru-RU"/>
      </w:rPr>
      <w:t xml:space="preserve">Стр. </w: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begin"/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instrText xml:space="preserve"> PAGE  \* Arabic  \* MERGEFORMAT </w:instrTex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separate"/>
    </w:r>
    <w:r w:rsidR="00A73F81">
      <w:rPr>
        <w:rFonts w:cs="Times New Roman"/>
        <w:noProof/>
        <w:color w:val="7F7F7F" w:themeColor="text1" w:themeTint="80"/>
        <w:sz w:val="20"/>
        <w:szCs w:val="20"/>
        <w:lang w:val="ru-RU"/>
      </w:rPr>
      <w:t>8</w: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end"/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t xml:space="preserve"> из </w:t>
    </w:r>
    <w:fldSimple w:instr=" NUMPAGES  \* Arabic  \* MERGEFORMAT ">
      <w:r w:rsidR="00A73F81" w:rsidRPr="00A73F81">
        <w:rPr>
          <w:rFonts w:cs="Times New Roman"/>
          <w:noProof/>
          <w:color w:val="7F7F7F" w:themeColor="text1" w:themeTint="80"/>
          <w:sz w:val="20"/>
          <w:szCs w:val="20"/>
          <w:lang w:val="ru-RU"/>
        </w:rPr>
        <w:t>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30" w:rsidRDefault="00211A30">
      <w:r>
        <w:separator/>
      </w:r>
    </w:p>
  </w:footnote>
  <w:footnote w:type="continuationSeparator" w:id="0">
    <w:p w:rsidR="00211A30" w:rsidRDefault="0021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Pr="00FB5F2B" w:rsidRDefault="00AD30D4">
    <w:pPr>
      <w:pStyle w:val="aa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0BFC3BA" wp14:editId="57C4701D">
          <wp:simplePos x="0" y="0"/>
          <wp:positionH relativeFrom="margin">
            <wp:align>center</wp:align>
          </wp:positionH>
          <wp:positionV relativeFrom="paragraph">
            <wp:posOffset>-2210</wp:posOffset>
          </wp:positionV>
          <wp:extent cx="2009553" cy="510363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-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15" t="24075" r="40067" b="24074"/>
                  <a:stretch/>
                </pic:blipFill>
                <pic:spPr bwMode="auto">
                  <a:xfrm>
                    <a:off x="0" y="0"/>
                    <a:ext cx="2045113" cy="519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Default="00AD30D4" w:rsidP="00D80269">
    <w:pPr>
      <w:pStyle w:val="aa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Pr="006400A7" w:rsidRDefault="00AD30D4" w:rsidP="00564B36">
    <w:pPr>
      <w:pStyle w:val="TableContents"/>
      <w:jc w:val="center"/>
      <w:rPr>
        <w:rFonts w:cs="Times New Roman"/>
        <w:b/>
        <w:color w:val="808080" w:themeColor="background1" w:themeShade="80"/>
        <w:sz w:val="20"/>
        <w:szCs w:val="20"/>
        <w:lang w:val="ru-RU"/>
      </w:rPr>
    </w:pPr>
    <w:r w:rsidRPr="006400A7">
      <w:rPr>
        <w:rFonts w:cs="Times New Roman"/>
        <w:b/>
        <w:color w:val="808080" w:themeColor="background1" w:themeShade="80"/>
        <w:sz w:val="20"/>
        <w:szCs w:val="20"/>
        <w:lang w:val="ru-RU"/>
      </w:rPr>
      <w:t xml:space="preserve">ПРОТОКОЛ ИСПЫТАНИЙ № </w:t>
    </w:r>
    <w:sdt>
      <w:sdtPr>
        <w:rPr>
          <w:rFonts w:cs="Times New Roman"/>
          <w:b/>
          <w:color w:val="808080" w:themeColor="background1" w:themeShade="80"/>
          <w:sz w:val="20"/>
          <w:szCs w:val="20"/>
          <w:lang w:val="ru-RU"/>
        </w:rPr>
        <w:alias w:val="Аннотация"/>
        <w:tag w:val=""/>
        <w:id w:val="2041232630"/>
        <w:placeholder>
          <w:docPart w:val="D961BB5E449D4C88B8AF535F4BB990B2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>
          <w:rPr>
            <w:rFonts w:cs="Times New Roman"/>
            <w:b/>
            <w:color w:val="808080" w:themeColor="background1" w:themeShade="80"/>
            <w:sz w:val="20"/>
            <w:szCs w:val="20"/>
            <w:lang w:val="ru-RU"/>
          </w:rPr>
          <w:t>11РС-01/2019</w:t>
        </w:r>
      </w:sdtContent>
    </w:sdt>
  </w:p>
  <w:p w:rsidR="00AD30D4" w:rsidRPr="00FB5F2B" w:rsidRDefault="00AD30D4">
    <w:pPr>
      <w:pStyle w:val="aa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Pr="008B4803" w:rsidRDefault="00AD30D4" w:rsidP="00371A02">
    <w:pPr>
      <w:pStyle w:val="TableContents"/>
      <w:jc w:val="center"/>
      <w:rPr>
        <w:rFonts w:cs="Times New Roman"/>
        <w:b/>
        <w:color w:val="7F7F7F" w:themeColor="text1" w:themeTint="80"/>
        <w:lang w:val="ru-RU"/>
      </w:rPr>
    </w:pPr>
    <w:r w:rsidRPr="008B4803">
      <w:rPr>
        <w:rFonts w:cs="Times New Roman"/>
        <w:b/>
        <w:color w:val="7F7F7F" w:themeColor="text1" w:themeTint="80"/>
        <w:lang w:val="ru-RU"/>
      </w:rPr>
      <w:t xml:space="preserve">ПРОТОКОЛ ИСПЫТАНИЙ № </w:t>
    </w:r>
    <w:sdt>
      <w:sdtPr>
        <w:rPr>
          <w:rFonts w:cs="Times New Roman"/>
          <w:b/>
          <w:color w:val="7F7F7F" w:themeColor="text1" w:themeTint="80"/>
          <w:lang w:val="ru-RU"/>
        </w:rPr>
        <w:alias w:val="Аннотация"/>
        <w:tag w:val=""/>
        <w:id w:val="-287895815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>
          <w:rPr>
            <w:rFonts w:cs="Times New Roman"/>
            <w:b/>
            <w:color w:val="7F7F7F" w:themeColor="text1" w:themeTint="80"/>
            <w:lang w:val="ru-RU"/>
          </w:rPr>
          <w:t>11РС-01/2019</w:t>
        </w:r>
      </w:sdtContent>
    </w:sdt>
  </w:p>
  <w:p w:rsidR="00AD30D4" w:rsidRDefault="00AD30D4">
    <w:pPr>
      <w:pStyle w:val="TableConten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E654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20002432"/>
    <w:lvl w:ilvl="0">
      <w:start w:val="1"/>
      <w:numFmt w:val="bullet"/>
      <w:pStyle w:val="1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8711AC4"/>
    <w:multiLevelType w:val="multilevel"/>
    <w:tmpl w:val="F92E2382"/>
    <w:lvl w:ilvl="0">
      <w:start w:val="1"/>
      <w:numFmt w:val="decimal"/>
      <w:lvlText w:val="%1"/>
      <w:lvlJc w:val="left"/>
      <w:pPr>
        <w:tabs>
          <w:tab w:val="num" w:pos="1703"/>
        </w:tabs>
        <w:ind w:left="1986" w:hanging="567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192"/>
        </w:tabs>
        <w:ind w:left="285" w:firstLine="567"/>
      </w:pPr>
      <w:rPr>
        <w:rFonts w:ascii="Arial" w:hAnsi="Arial" w:cs="Arial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568" w:firstLine="567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440"/>
        </w:tabs>
        <w:ind w:left="852" w:firstLine="567"/>
      </w:pPr>
    </w:lvl>
    <w:lvl w:ilvl="4">
      <w:start w:val="1"/>
      <w:numFmt w:val="decimal"/>
      <w:lvlText w:val="%1.%2.%3.%4.%5"/>
      <w:lvlJc w:val="left"/>
      <w:pPr>
        <w:tabs>
          <w:tab w:val="num" w:pos="3244"/>
        </w:tabs>
        <w:ind w:left="3244" w:hanging="1260"/>
      </w:pPr>
    </w:lvl>
    <w:lvl w:ilvl="5">
      <w:start w:val="1"/>
      <w:numFmt w:val="decimal"/>
      <w:lvlText w:val="%1.%2.%3.%4.%5.%6"/>
      <w:lvlJc w:val="left"/>
      <w:pPr>
        <w:tabs>
          <w:tab w:val="num" w:pos="3707"/>
        </w:tabs>
        <w:ind w:left="37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33"/>
        </w:tabs>
        <w:ind w:left="463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76"/>
        </w:tabs>
        <w:ind w:left="5276" w:hanging="2160"/>
      </w:pPr>
    </w:lvl>
  </w:abstractNum>
  <w:abstractNum w:abstractNumId="5">
    <w:nsid w:val="08BF4810"/>
    <w:multiLevelType w:val="hybridMultilevel"/>
    <w:tmpl w:val="931E5D96"/>
    <w:lvl w:ilvl="0" w:tplc="49E2C076">
      <w:start w:val="1"/>
      <w:numFmt w:val="bullet"/>
      <w:lvlText w:val="−"/>
      <w:lvlJc w:val="left"/>
      <w:pPr>
        <w:ind w:left="199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263205F"/>
    <w:multiLevelType w:val="multilevel"/>
    <w:tmpl w:val="4D5662EA"/>
    <w:lvl w:ilvl="0">
      <w:start w:val="1"/>
      <w:numFmt w:val="decimal"/>
      <w:lvlText w:val="%1"/>
      <w:lvlJc w:val="left"/>
      <w:pPr>
        <w:ind w:left="360" w:hanging="360"/>
      </w:pPr>
      <w:rPr>
        <w:rFonts w:cs="Tahoma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ahoma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  <w:b/>
      </w:rPr>
    </w:lvl>
  </w:abstractNum>
  <w:abstractNum w:abstractNumId="7">
    <w:nsid w:val="165E5AD1"/>
    <w:multiLevelType w:val="multilevel"/>
    <w:tmpl w:val="A8E4AB8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188C67B8"/>
    <w:multiLevelType w:val="multilevel"/>
    <w:tmpl w:val="A8AC542C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B3D3CB8"/>
    <w:multiLevelType w:val="multilevel"/>
    <w:tmpl w:val="2F0C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C1764C4"/>
    <w:multiLevelType w:val="multilevel"/>
    <w:tmpl w:val="DA84B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E65F60"/>
    <w:multiLevelType w:val="multilevel"/>
    <w:tmpl w:val="8F1A7D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23FA6E4A"/>
    <w:multiLevelType w:val="multilevel"/>
    <w:tmpl w:val="AC12B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5FE48E0"/>
    <w:multiLevelType w:val="multilevel"/>
    <w:tmpl w:val="44108DE6"/>
    <w:lvl w:ilvl="0">
      <w:start w:val="1"/>
      <w:numFmt w:val="decimal"/>
      <w:pStyle w:val="a"/>
      <w:lvlText w:val="%1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pStyle w:val="a0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a1"/>
      <w:lvlText w:val="%1.%2.%3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pStyle w:val="a2"/>
      <w:lvlText w:val="%1.%2.%3.%4"/>
      <w:lvlJc w:val="left"/>
      <w:pPr>
        <w:tabs>
          <w:tab w:val="num" w:pos="1647"/>
        </w:tabs>
        <w:ind w:left="0" w:firstLine="567"/>
      </w:pPr>
    </w:lvl>
    <w:lvl w:ilvl="4">
      <w:start w:val="1"/>
      <w:numFmt w:val="decimal"/>
      <w:lvlText w:val="%1"/>
      <w:lvlJc w:val="left"/>
      <w:pPr>
        <w:tabs>
          <w:tab w:val="num" w:pos="927"/>
        </w:tabs>
        <w:ind w:left="851" w:hanging="28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DC17C23"/>
    <w:multiLevelType w:val="multilevel"/>
    <w:tmpl w:val="1E84289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21C52"/>
    <w:multiLevelType w:val="multilevel"/>
    <w:tmpl w:val="366EA0D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AB869FD"/>
    <w:multiLevelType w:val="multilevel"/>
    <w:tmpl w:val="AC023846"/>
    <w:lvl w:ilvl="0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</w:lvl>
    <w:lvl w:ilvl="1">
      <w:start w:val="1"/>
      <w:numFmt w:val="decimal"/>
      <w:pStyle w:val="a3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F487520"/>
    <w:multiLevelType w:val="hybridMultilevel"/>
    <w:tmpl w:val="1DE4F538"/>
    <w:lvl w:ilvl="0" w:tplc="1AD827D8">
      <w:start w:val="1"/>
      <w:numFmt w:val="bullet"/>
      <w:pStyle w:val="-12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3370AE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DA48AD"/>
    <w:multiLevelType w:val="hybridMultilevel"/>
    <w:tmpl w:val="08EA38C2"/>
    <w:lvl w:ilvl="0" w:tplc="04190011">
      <w:start w:val="1"/>
      <w:numFmt w:val="decimal"/>
      <w:lvlText w:val="%1)"/>
      <w:lvlJc w:val="left"/>
      <w:pPr>
        <w:ind w:left="2062" w:hanging="360"/>
      </w:pPr>
      <w:rPr>
        <w:sz w:val="24"/>
        <w:szCs w:val="24"/>
      </w:rPr>
    </w:lvl>
    <w:lvl w:ilvl="1" w:tplc="BE880FB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7C0342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904D63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12CC45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124CFD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804F16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4B6C38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73A7EB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1125F8"/>
    <w:multiLevelType w:val="multilevel"/>
    <w:tmpl w:val="C94880E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00F81"/>
    <w:multiLevelType w:val="multilevel"/>
    <w:tmpl w:val="9A38BE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>
    <w:nsid w:val="511608F4"/>
    <w:multiLevelType w:val="hybridMultilevel"/>
    <w:tmpl w:val="33024C8C"/>
    <w:lvl w:ilvl="0" w:tplc="949EF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950DD"/>
    <w:multiLevelType w:val="multilevel"/>
    <w:tmpl w:val="F876740C"/>
    <w:lvl w:ilvl="0">
      <w:start w:val="1"/>
      <w:numFmt w:val="bullet"/>
      <w:pStyle w:val="10"/>
      <w:lvlText w:val="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514"/>
        </w:tabs>
        <w:ind w:left="151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28"/>
        </w:tabs>
        <w:ind w:left="2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55"/>
        </w:tabs>
        <w:ind w:left="255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2"/>
        </w:tabs>
        <w:ind w:left="314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69"/>
        </w:tabs>
        <w:ind w:left="336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6"/>
        </w:tabs>
        <w:ind w:left="39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83"/>
        </w:tabs>
        <w:ind w:left="4183" w:hanging="1800"/>
      </w:pPr>
      <w:rPr>
        <w:rFonts w:cs="Times New Roman"/>
      </w:rPr>
    </w:lvl>
  </w:abstractNum>
  <w:abstractNum w:abstractNumId="23">
    <w:nsid w:val="52D44A0E"/>
    <w:multiLevelType w:val="multilevel"/>
    <w:tmpl w:val="823817DC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B6BC1"/>
    <w:multiLevelType w:val="hybridMultilevel"/>
    <w:tmpl w:val="8B3C24B2"/>
    <w:lvl w:ilvl="0" w:tplc="D86C52A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0031E"/>
    <w:multiLevelType w:val="hybridMultilevel"/>
    <w:tmpl w:val="10D4F718"/>
    <w:lvl w:ilvl="0" w:tplc="738C45A4">
      <w:start w:val="1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7D71922"/>
    <w:multiLevelType w:val="hybridMultilevel"/>
    <w:tmpl w:val="D2406CE6"/>
    <w:lvl w:ilvl="0" w:tplc="40849104">
      <w:start w:val="1"/>
      <w:numFmt w:val="bullet"/>
      <w:lvlText w:val="–"/>
      <w:lvlJc w:val="left"/>
      <w:pPr>
        <w:ind w:left="8866" w:hanging="360"/>
      </w:pPr>
      <w:rPr>
        <w:rFonts w:ascii="Times New Roman" w:hAnsi="Times New Roman" w:cs="Times New Roman" w:hint="default"/>
        <w:sz w:val="28"/>
        <w:szCs w:val="28"/>
      </w:rPr>
    </w:lvl>
    <w:lvl w:ilvl="1" w:tplc="E35E162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7A2EB9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91456D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A50C80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EB23AD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4C6A7B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B9E102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39E8EE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E90251"/>
    <w:multiLevelType w:val="hybridMultilevel"/>
    <w:tmpl w:val="24B6DA44"/>
    <w:lvl w:ilvl="0" w:tplc="0816A3B2">
      <w:start w:val="1"/>
      <w:numFmt w:val="decimal"/>
      <w:lvlText w:val="%1."/>
      <w:lvlJc w:val="left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30982"/>
    <w:multiLevelType w:val="hybridMultilevel"/>
    <w:tmpl w:val="833062B6"/>
    <w:lvl w:ilvl="0" w:tplc="29FAB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A6DBA"/>
    <w:multiLevelType w:val="multilevel"/>
    <w:tmpl w:val="AC12B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401379D"/>
    <w:multiLevelType w:val="multilevel"/>
    <w:tmpl w:val="A60471C6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4772B"/>
    <w:multiLevelType w:val="multilevel"/>
    <w:tmpl w:val="203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408FC"/>
    <w:multiLevelType w:val="hybridMultilevel"/>
    <w:tmpl w:val="72D48E3C"/>
    <w:lvl w:ilvl="0" w:tplc="BFE8BA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E4B7FA3"/>
    <w:multiLevelType w:val="multilevel"/>
    <w:tmpl w:val="5A6E8810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1074" w:hanging="720"/>
      </w:pPr>
    </w:lvl>
    <w:lvl w:ilvl="2">
      <w:start w:val="1"/>
      <w:numFmt w:val="decimal"/>
      <w:pStyle w:val="1111"/>
      <w:lvlText w:val="%1.%2.%3"/>
      <w:lvlJc w:val="left"/>
      <w:pPr>
        <w:ind w:left="1288" w:hanging="720"/>
      </w:pPr>
    </w:lvl>
    <w:lvl w:ilvl="3">
      <w:start w:val="1"/>
      <w:numFmt w:val="decimal"/>
      <w:pStyle w:val="11111"/>
      <w:lvlText w:val="%1.%2.%3.%4"/>
      <w:lvlJc w:val="left"/>
      <w:pPr>
        <w:tabs>
          <w:tab w:val="num" w:pos="1701"/>
        </w:tabs>
        <w:ind w:left="2357" w:hanging="1080"/>
      </w:pPr>
    </w:lvl>
    <w:lvl w:ilvl="4">
      <w:start w:val="1"/>
      <w:numFmt w:val="decimal"/>
      <w:pStyle w:val="a4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924" w:hanging="180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34">
    <w:nsid w:val="700F45B8"/>
    <w:multiLevelType w:val="hybridMultilevel"/>
    <w:tmpl w:val="76F65CEC"/>
    <w:lvl w:ilvl="0" w:tplc="E58854D8">
      <w:start w:val="14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5">
    <w:nsid w:val="756F787D"/>
    <w:multiLevelType w:val="multilevel"/>
    <w:tmpl w:val="A13CF632"/>
    <w:lvl w:ilvl="0">
      <w:start w:val="1"/>
      <w:numFmt w:val="decimal"/>
      <w:pStyle w:val="11"/>
      <w:lvlText w:val="%1"/>
      <w:lvlJc w:val="left"/>
      <w:pPr>
        <w:tabs>
          <w:tab w:val="num" w:pos="1106"/>
        </w:tabs>
        <w:ind w:left="1106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466"/>
        </w:tabs>
        <w:ind w:left="110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00"/>
        </w:tabs>
        <w:ind w:left="68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00"/>
        </w:tabs>
        <w:ind w:left="68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position w:val="0"/>
        <w:sz w:val="24"/>
        <w:u w:val="none"/>
        <w:effect w:val="none"/>
        <w:vertAlign w:val="baseline"/>
        <w:specVanish w:val="0"/>
      </w:rPr>
    </w:lvl>
    <w:lvl w:ilvl="4">
      <w:numFmt w:val="decimal"/>
      <w:lvlText w:val="%1.%2.%3.%4.%5"/>
      <w:lvlJc w:val="left"/>
      <w:pPr>
        <w:tabs>
          <w:tab w:val="num" w:pos="1760"/>
        </w:tabs>
        <w:ind w:left="153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position w:val="0"/>
        <w:sz w:val="22"/>
        <w:u w:val="none"/>
        <w:effect w:val="none"/>
        <w:vertAlign w:val="baseline"/>
        <w:specVanish w:val="0"/>
      </w:rPr>
    </w:lvl>
    <w:lvl w:ilvl="5"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33883896"/>
      <w:numFmt w:val="decimal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20395"/>
      <w:numFmt w:val="decimal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970239613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36">
    <w:nsid w:val="7F617C5B"/>
    <w:multiLevelType w:val="hybridMultilevel"/>
    <w:tmpl w:val="1298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33883896"/>
    </w:lvlOverride>
    <w:lvlOverride w:ilvl="7">
      <w:startOverride w:val="20395"/>
    </w:lvlOverride>
    <w:lvlOverride w:ilvl="8">
      <w:startOverride w:val="1970239613"/>
    </w:lvlOverride>
  </w:num>
  <w:num w:numId="5">
    <w:abstractNumId w:val="17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"/>
  </w:num>
  <w:num w:numId="9">
    <w:abstractNumId w:val="27"/>
  </w:num>
  <w:num w:numId="10">
    <w:abstractNumId w:val="20"/>
  </w:num>
  <w:num w:numId="11">
    <w:abstractNumId w:val="11"/>
  </w:num>
  <w:num w:numId="12">
    <w:abstractNumId w:val="25"/>
  </w:num>
  <w:num w:numId="13">
    <w:abstractNumId w:val="34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4"/>
  </w:num>
  <w:num w:numId="19">
    <w:abstractNumId w:val="1"/>
  </w:num>
  <w:num w:numId="20">
    <w:abstractNumId w:val="23"/>
  </w:num>
  <w:num w:numId="21">
    <w:abstractNumId w:val="23"/>
    <w:lvlOverride w:ilvl="0">
      <w:startOverride w:val="1"/>
    </w:lvlOverride>
  </w:num>
  <w:num w:numId="22">
    <w:abstractNumId w:val="30"/>
  </w:num>
  <w:num w:numId="23">
    <w:abstractNumId w:val="30"/>
    <w:lvlOverride w:ilvl="0">
      <w:startOverride w:val="1"/>
    </w:lvlOverride>
  </w:num>
  <w:num w:numId="24">
    <w:abstractNumId w:val="2"/>
  </w:num>
  <w:num w:numId="25">
    <w:abstractNumId w:val="14"/>
  </w:num>
  <w:num w:numId="26">
    <w:abstractNumId w:val="7"/>
  </w:num>
  <w:num w:numId="27">
    <w:abstractNumId w:val="14"/>
    <w:lvlOverride w:ilvl="0">
      <w:startOverride w:val="1"/>
    </w:lvlOverride>
  </w:num>
  <w:num w:numId="28">
    <w:abstractNumId w:val="12"/>
  </w:num>
  <w:num w:numId="29">
    <w:abstractNumId w:val="29"/>
  </w:num>
  <w:num w:numId="30">
    <w:abstractNumId w:val="10"/>
  </w:num>
  <w:num w:numId="31">
    <w:abstractNumId w:val="2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</w:num>
  <w:num w:numId="36">
    <w:abstractNumId w:val="16"/>
  </w:num>
  <w:num w:numId="37">
    <w:abstractNumId w:val="21"/>
  </w:num>
  <w:num w:numId="38">
    <w:abstractNumId w:val="33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31"/>
  </w:num>
  <w:num w:numId="46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A0C"/>
    <w:rsid w:val="0000015B"/>
    <w:rsid w:val="000004FC"/>
    <w:rsid w:val="000009CA"/>
    <w:rsid w:val="00000A1A"/>
    <w:rsid w:val="00000C87"/>
    <w:rsid w:val="00000E27"/>
    <w:rsid w:val="00002043"/>
    <w:rsid w:val="00002747"/>
    <w:rsid w:val="0000290E"/>
    <w:rsid w:val="00004303"/>
    <w:rsid w:val="000052DB"/>
    <w:rsid w:val="00005A33"/>
    <w:rsid w:val="00005C7F"/>
    <w:rsid w:val="00005FA0"/>
    <w:rsid w:val="00006210"/>
    <w:rsid w:val="00007876"/>
    <w:rsid w:val="00011BC0"/>
    <w:rsid w:val="00011DEC"/>
    <w:rsid w:val="000123C5"/>
    <w:rsid w:val="000124D3"/>
    <w:rsid w:val="00012A05"/>
    <w:rsid w:val="00012C25"/>
    <w:rsid w:val="0001303E"/>
    <w:rsid w:val="000143C0"/>
    <w:rsid w:val="00014AFB"/>
    <w:rsid w:val="0001589A"/>
    <w:rsid w:val="00015A5C"/>
    <w:rsid w:val="00015B81"/>
    <w:rsid w:val="00016002"/>
    <w:rsid w:val="000179B4"/>
    <w:rsid w:val="00020060"/>
    <w:rsid w:val="000202CC"/>
    <w:rsid w:val="00020B2E"/>
    <w:rsid w:val="0002116E"/>
    <w:rsid w:val="00021A76"/>
    <w:rsid w:val="00022333"/>
    <w:rsid w:val="000224A0"/>
    <w:rsid w:val="000225AF"/>
    <w:rsid w:val="000228F8"/>
    <w:rsid w:val="00023540"/>
    <w:rsid w:val="00023ED9"/>
    <w:rsid w:val="00025299"/>
    <w:rsid w:val="000255B0"/>
    <w:rsid w:val="000260E8"/>
    <w:rsid w:val="00026C81"/>
    <w:rsid w:val="00027A24"/>
    <w:rsid w:val="00027CAD"/>
    <w:rsid w:val="000311EE"/>
    <w:rsid w:val="00031265"/>
    <w:rsid w:val="000313A3"/>
    <w:rsid w:val="00031B7D"/>
    <w:rsid w:val="00033256"/>
    <w:rsid w:val="00033D43"/>
    <w:rsid w:val="000346C2"/>
    <w:rsid w:val="00034D4F"/>
    <w:rsid w:val="00034EA5"/>
    <w:rsid w:val="00035520"/>
    <w:rsid w:val="000357E2"/>
    <w:rsid w:val="00036050"/>
    <w:rsid w:val="0003665B"/>
    <w:rsid w:val="0003697A"/>
    <w:rsid w:val="00036BF6"/>
    <w:rsid w:val="00037688"/>
    <w:rsid w:val="0003773D"/>
    <w:rsid w:val="00037902"/>
    <w:rsid w:val="00040F02"/>
    <w:rsid w:val="00041019"/>
    <w:rsid w:val="0004199D"/>
    <w:rsid w:val="00041FD9"/>
    <w:rsid w:val="00042873"/>
    <w:rsid w:val="00042AD4"/>
    <w:rsid w:val="00042FE2"/>
    <w:rsid w:val="000434CB"/>
    <w:rsid w:val="00043B8A"/>
    <w:rsid w:val="00043F5B"/>
    <w:rsid w:val="000441A1"/>
    <w:rsid w:val="00044493"/>
    <w:rsid w:val="00044558"/>
    <w:rsid w:val="000453EC"/>
    <w:rsid w:val="00046B13"/>
    <w:rsid w:val="00047BD3"/>
    <w:rsid w:val="00047D4D"/>
    <w:rsid w:val="00047E5C"/>
    <w:rsid w:val="00050079"/>
    <w:rsid w:val="000514A5"/>
    <w:rsid w:val="000514B1"/>
    <w:rsid w:val="0005161F"/>
    <w:rsid w:val="000519C0"/>
    <w:rsid w:val="00051F0A"/>
    <w:rsid w:val="00052536"/>
    <w:rsid w:val="00052E71"/>
    <w:rsid w:val="0005393B"/>
    <w:rsid w:val="00053A52"/>
    <w:rsid w:val="00053CEA"/>
    <w:rsid w:val="000549EE"/>
    <w:rsid w:val="0005535A"/>
    <w:rsid w:val="00055511"/>
    <w:rsid w:val="00055BCE"/>
    <w:rsid w:val="0005658E"/>
    <w:rsid w:val="00056A24"/>
    <w:rsid w:val="00056E63"/>
    <w:rsid w:val="00057188"/>
    <w:rsid w:val="0006054A"/>
    <w:rsid w:val="00061535"/>
    <w:rsid w:val="0006186E"/>
    <w:rsid w:val="00061A6B"/>
    <w:rsid w:val="00061E63"/>
    <w:rsid w:val="000622CB"/>
    <w:rsid w:val="00063D4F"/>
    <w:rsid w:val="0006448C"/>
    <w:rsid w:val="00064517"/>
    <w:rsid w:val="00064898"/>
    <w:rsid w:val="00064AA2"/>
    <w:rsid w:val="00064F35"/>
    <w:rsid w:val="000660CF"/>
    <w:rsid w:val="00066DE6"/>
    <w:rsid w:val="00067406"/>
    <w:rsid w:val="00071DAA"/>
    <w:rsid w:val="00071E1D"/>
    <w:rsid w:val="00072BC6"/>
    <w:rsid w:val="00072DE0"/>
    <w:rsid w:val="00072EC5"/>
    <w:rsid w:val="00073072"/>
    <w:rsid w:val="000754F6"/>
    <w:rsid w:val="00075AA9"/>
    <w:rsid w:val="000765FF"/>
    <w:rsid w:val="00076E82"/>
    <w:rsid w:val="000807A2"/>
    <w:rsid w:val="000812D9"/>
    <w:rsid w:val="0008232F"/>
    <w:rsid w:val="00082D57"/>
    <w:rsid w:val="0008311D"/>
    <w:rsid w:val="0008314F"/>
    <w:rsid w:val="00083CAB"/>
    <w:rsid w:val="00084B2F"/>
    <w:rsid w:val="000853A7"/>
    <w:rsid w:val="00085A51"/>
    <w:rsid w:val="000866E5"/>
    <w:rsid w:val="00086E68"/>
    <w:rsid w:val="00086FCF"/>
    <w:rsid w:val="0008726D"/>
    <w:rsid w:val="00087B23"/>
    <w:rsid w:val="00090176"/>
    <w:rsid w:val="00090623"/>
    <w:rsid w:val="000910C7"/>
    <w:rsid w:val="00091187"/>
    <w:rsid w:val="000914C7"/>
    <w:rsid w:val="00091AF1"/>
    <w:rsid w:val="00091BAD"/>
    <w:rsid w:val="0009246D"/>
    <w:rsid w:val="00093C43"/>
    <w:rsid w:val="00094676"/>
    <w:rsid w:val="0009491D"/>
    <w:rsid w:val="00094EE6"/>
    <w:rsid w:val="00094FFF"/>
    <w:rsid w:val="00095548"/>
    <w:rsid w:val="0009560E"/>
    <w:rsid w:val="0009594D"/>
    <w:rsid w:val="00095A2E"/>
    <w:rsid w:val="00096672"/>
    <w:rsid w:val="00096956"/>
    <w:rsid w:val="000975F3"/>
    <w:rsid w:val="000A0920"/>
    <w:rsid w:val="000A2406"/>
    <w:rsid w:val="000A2929"/>
    <w:rsid w:val="000A3B5B"/>
    <w:rsid w:val="000A3E86"/>
    <w:rsid w:val="000A54B5"/>
    <w:rsid w:val="000A5F48"/>
    <w:rsid w:val="000A6499"/>
    <w:rsid w:val="000A716A"/>
    <w:rsid w:val="000A7D26"/>
    <w:rsid w:val="000B0054"/>
    <w:rsid w:val="000B034B"/>
    <w:rsid w:val="000B0B97"/>
    <w:rsid w:val="000B2D74"/>
    <w:rsid w:val="000B335E"/>
    <w:rsid w:val="000B35FC"/>
    <w:rsid w:val="000B4A97"/>
    <w:rsid w:val="000B5624"/>
    <w:rsid w:val="000B59E3"/>
    <w:rsid w:val="000B5C29"/>
    <w:rsid w:val="000B5CE0"/>
    <w:rsid w:val="000B67D2"/>
    <w:rsid w:val="000B685B"/>
    <w:rsid w:val="000B7BB2"/>
    <w:rsid w:val="000C0BFD"/>
    <w:rsid w:val="000C1917"/>
    <w:rsid w:val="000C1B03"/>
    <w:rsid w:val="000C1B94"/>
    <w:rsid w:val="000C20D6"/>
    <w:rsid w:val="000C2291"/>
    <w:rsid w:val="000C2417"/>
    <w:rsid w:val="000C267B"/>
    <w:rsid w:val="000C3199"/>
    <w:rsid w:val="000C3745"/>
    <w:rsid w:val="000C3AA8"/>
    <w:rsid w:val="000C3C19"/>
    <w:rsid w:val="000C4346"/>
    <w:rsid w:val="000C5569"/>
    <w:rsid w:val="000C56AC"/>
    <w:rsid w:val="000C56E6"/>
    <w:rsid w:val="000C57FD"/>
    <w:rsid w:val="000C5BAA"/>
    <w:rsid w:val="000C68CA"/>
    <w:rsid w:val="000C79A0"/>
    <w:rsid w:val="000C7DFE"/>
    <w:rsid w:val="000D16A7"/>
    <w:rsid w:val="000D1CB7"/>
    <w:rsid w:val="000D2414"/>
    <w:rsid w:val="000D25A6"/>
    <w:rsid w:val="000D306F"/>
    <w:rsid w:val="000D3332"/>
    <w:rsid w:val="000D40B4"/>
    <w:rsid w:val="000D412E"/>
    <w:rsid w:val="000D59E5"/>
    <w:rsid w:val="000D6E69"/>
    <w:rsid w:val="000E0366"/>
    <w:rsid w:val="000E0D88"/>
    <w:rsid w:val="000E1849"/>
    <w:rsid w:val="000E1C97"/>
    <w:rsid w:val="000E282F"/>
    <w:rsid w:val="000E3899"/>
    <w:rsid w:val="000E3E63"/>
    <w:rsid w:val="000E45EB"/>
    <w:rsid w:val="000E4BB7"/>
    <w:rsid w:val="000E576F"/>
    <w:rsid w:val="000E5A7C"/>
    <w:rsid w:val="000E62C3"/>
    <w:rsid w:val="000E6741"/>
    <w:rsid w:val="000E7019"/>
    <w:rsid w:val="000E7403"/>
    <w:rsid w:val="000E7579"/>
    <w:rsid w:val="000F0709"/>
    <w:rsid w:val="000F09A0"/>
    <w:rsid w:val="000F0B17"/>
    <w:rsid w:val="000F108A"/>
    <w:rsid w:val="000F10C0"/>
    <w:rsid w:val="000F1327"/>
    <w:rsid w:val="000F1ED6"/>
    <w:rsid w:val="000F25A6"/>
    <w:rsid w:val="000F36FF"/>
    <w:rsid w:val="000F37C0"/>
    <w:rsid w:val="000F3E78"/>
    <w:rsid w:val="000F43B7"/>
    <w:rsid w:val="000F4899"/>
    <w:rsid w:val="000F54F7"/>
    <w:rsid w:val="000F631C"/>
    <w:rsid w:val="000F6B86"/>
    <w:rsid w:val="000F6C00"/>
    <w:rsid w:val="000F6C27"/>
    <w:rsid w:val="000F6D04"/>
    <w:rsid w:val="000F734D"/>
    <w:rsid w:val="000F741E"/>
    <w:rsid w:val="001007F8"/>
    <w:rsid w:val="0010103B"/>
    <w:rsid w:val="001012B2"/>
    <w:rsid w:val="001028D5"/>
    <w:rsid w:val="00103021"/>
    <w:rsid w:val="001036F1"/>
    <w:rsid w:val="00104838"/>
    <w:rsid w:val="00104D6C"/>
    <w:rsid w:val="00104F3B"/>
    <w:rsid w:val="00105872"/>
    <w:rsid w:val="00105D04"/>
    <w:rsid w:val="00105D3B"/>
    <w:rsid w:val="00106800"/>
    <w:rsid w:val="00106902"/>
    <w:rsid w:val="00107615"/>
    <w:rsid w:val="0010765F"/>
    <w:rsid w:val="00107A44"/>
    <w:rsid w:val="001105DA"/>
    <w:rsid w:val="0011064B"/>
    <w:rsid w:val="00110F23"/>
    <w:rsid w:val="00111537"/>
    <w:rsid w:val="001117FD"/>
    <w:rsid w:val="00112078"/>
    <w:rsid w:val="001127C4"/>
    <w:rsid w:val="001137E2"/>
    <w:rsid w:val="0011575A"/>
    <w:rsid w:val="00115829"/>
    <w:rsid w:val="00116F28"/>
    <w:rsid w:val="0011776E"/>
    <w:rsid w:val="00120F7C"/>
    <w:rsid w:val="00121114"/>
    <w:rsid w:val="00121149"/>
    <w:rsid w:val="00121575"/>
    <w:rsid w:val="0012190C"/>
    <w:rsid w:val="00121EDF"/>
    <w:rsid w:val="001224DF"/>
    <w:rsid w:val="00122937"/>
    <w:rsid w:val="00122A5F"/>
    <w:rsid w:val="001233CB"/>
    <w:rsid w:val="00123588"/>
    <w:rsid w:val="00123A31"/>
    <w:rsid w:val="00123C38"/>
    <w:rsid w:val="00123CAE"/>
    <w:rsid w:val="00123EAB"/>
    <w:rsid w:val="00124480"/>
    <w:rsid w:val="00124716"/>
    <w:rsid w:val="00126F0F"/>
    <w:rsid w:val="0012701C"/>
    <w:rsid w:val="0012776A"/>
    <w:rsid w:val="00127D10"/>
    <w:rsid w:val="00127FD5"/>
    <w:rsid w:val="00130C7B"/>
    <w:rsid w:val="00130DA0"/>
    <w:rsid w:val="00131212"/>
    <w:rsid w:val="0013231E"/>
    <w:rsid w:val="00133DC8"/>
    <w:rsid w:val="00134E46"/>
    <w:rsid w:val="0013622A"/>
    <w:rsid w:val="0013683D"/>
    <w:rsid w:val="00136982"/>
    <w:rsid w:val="00136D73"/>
    <w:rsid w:val="00140632"/>
    <w:rsid w:val="00141074"/>
    <w:rsid w:val="00143383"/>
    <w:rsid w:val="00143574"/>
    <w:rsid w:val="0014406F"/>
    <w:rsid w:val="0014509B"/>
    <w:rsid w:val="0014543E"/>
    <w:rsid w:val="001457AC"/>
    <w:rsid w:val="00145DF6"/>
    <w:rsid w:val="00146831"/>
    <w:rsid w:val="00146C44"/>
    <w:rsid w:val="00147213"/>
    <w:rsid w:val="00147B3A"/>
    <w:rsid w:val="00147C27"/>
    <w:rsid w:val="00147FEA"/>
    <w:rsid w:val="001507E8"/>
    <w:rsid w:val="00152093"/>
    <w:rsid w:val="001536E5"/>
    <w:rsid w:val="0015470C"/>
    <w:rsid w:val="001547BD"/>
    <w:rsid w:val="001551CD"/>
    <w:rsid w:val="0015577A"/>
    <w:rsid w:val="00155F64"/>
    <w:rsid w:val="00156F15"/>
    <w:rsid w:val="00156F3E"/>
    <w:rsid w:val="00156FE6"/>
    <w:rsid w:val="00161B25"/>
    <w:rsid w:val="001625E7"/>
    <w:rsid w:val="00162AFA"/>
    <w:rsid w:val="00162B35"/>
    <w:rsid w:val="00162FF5"/>
    <w:rsid w:val="0016350B"/>
    <w:rsid w:val="00163E58"/>
    <w:rsid w:val="00164212"/>
    <w:rsid w:val="00164BD1"/>
    <w:rsid w:val="0016537F"/>
    <w:rsid w:val="00165D2D"/>
    <w:rsid w:val="001661CC"/>
    <w:rsid w:val="00166D08"/>
    <w:rsid w:val="00167121"/>
    <w:rsid w:val="001677A9"/>
    <w:rsid w:val="00167983"/>
    <w:rsid w:val="00170584"/>
    <w:rsid w:val="0017141F"/>
    <w:rsid w:val="00171C14"/>
    <w:rsid w:val="0017222B"/>
    <w:rsid w:val="00172C17"/>
    <w:rsid w:val="00172C54"/>
    <w:rsid w:val="00172D74"/>
    <w:rsid w:val="0017323F"/>
    <w:rsid w:val="00174C67"/>
    <w:rsid w:val="00174CC4"/>
    <w:rsid w:val="001753ED"/>
    <w:rsid w:val="00175B7B"/>
    <w:rsid w:val="0017660E"/>
    <w:rsid w:val="00176AEE"/>
    <w:rsid w:val="00176E54"/>
    <w:rsid w:val="00177178"/>
    <w:rsid w:val="001773EE"/>
    <w:rsid w:val="00177F4D"/>
    <w:rsid w:val="00180054"/>
    <w:rsid w:val="00180466"/>
    <w:rsid w:val="00180906"/>
    <w:rsid w:val="001811FF"/>
    <w:rsid w:val="00181C71"/>
    <w:rsid w:val="0018362E"/>
    <w:rsid w:val="00184480"/>
    <w:rsid w:val="001845D1"/>
    <w:rsid w:val="0018510B"/>
    <w:rsid w:val="00186A2D"/>
    <w:rsid w:val="0018706C"/>
    <w:rsid w:val="00187260"/>
    <w:rsid w:val="0019001A"/>
    <w:rsid w:val="001903DA"/>
    <w:rsid w:val="001906D0"/>
    <w:rsid w:val="00191792"/>
    <w:rsid w:val="00193753"/>
    <w:rsid w:val="00193B95"/>
    <w:rsid w:val="00193CFF"/>
    <w:rsid w:val="00193E91"/>
    <w:rsid w:val="00194A89"/>
    <w:rsid w:val="0019555A"/>
    <w:rsid w:val="001958E9"/>
    <w:rsid w:val="00196AFD"/>
    <w:rsid w:val="00196F05"/>
    <w:rsid w:val="00196F7C"/>
    <w:rsid w:val="00197950"/>
    <w:rsid w:val="00197CBB"/>
    <w:rsid w:val="00197EB0"/>
    <w:rsid w:val="001A015F"/>
    <w:rsid w:val="001A0463"/>
    <w:rsid w:val="001A0607"/>
    <w:rsid w:val="001A0A21"/>
    <w:rsid w:val="001A0D70"/>
    <w:rsid w:val="001A14BE"/>
    <w:rsid w:val="001A153C"/>
    <w:rsid w:val="001A3691"/>
    <w:rsid w:val="001A394F"/>
    <w:rsid w:val="001A58B8"/>
    <w:rsid w:val="001A6BD3"/>
    <w:rsid w:val="001A6D3F"/>
    <w:rsid w:val="001A6EFE"/>
    <w:rsid w:val="001A7480"/>
    <w:rsid w:val="001A7516"/>
    <w:rsid w:val="001A7663"/>
    <w:rsid w:val="001A77BE"/>
    <w:rsid w:val="001B04F0"/>
    <w:rsid w:val="001B0704"/>
    <w:rsid w:val="001B098E"/>
    <w:rsid w:val="001B0E83"/>
    <w:rsid w:val="001B0F45"/>
    <w:rsid w:val="001B1276"/>
    <w:rsid w:val="001B1288"/>
    <w:rsid w:val="001B1472"/>
    <w:rsid w:val="001B1761"/>
    <w:rsid w:val="001B1A7D"/>
    <w:rsid w:val="001B2E13"/>
    <w:rsid w:val="001B36BE"/>
    <w:rsid w:val="001B3860"/>
    <w:rsid w:val="001B4072"/>
    <w:rsid w:val="001B4E38"/>
    <w:rsid w:val="001B596D"/>
    <w:rsid w:val="001B597A"/>
    <w:rsid w:val="001B5C98"/>
    <w:rsid w:val="001B5FFC"/>
    <w:rsid w:val="001B60DC"/>
    <w:rsid w:val="001B671B"/>
    <w:rsid w:val="001B756E"/>
    <w:rsid w:val="001B7876"/>
    <w:rsid w:val="001B791C"/>
    <w:rsid w:val="001B7A40"/>
    <w:rsid w:val="001B7DED"/>
    <w:rsid w:val="001B7EFA"/>
    <w:rsid w:val="001B7F2D"/>
    <w:rsid w:val="001C0013"/>
    <w:rsid w:val="001C0074"/>
    <w:rsid w:val="001C04FC"/>
    <w:rsid w:val="001C0766"/>
    <w:rsid w:val="001C0EAD"/>
    <w:rsid w:val="001C192B"/>
    <w:rsid w:val="001C1935"/>
    <w:rsid w:val="001C1D32"/>
    <w:rsid w:val="001C25F9"/>
    <w:rsid w:val="001C2B86"/>
    <w:rsid w:val="001C2B97"/>
    <w:rsid w:val="001C40EA"/>
    <w:rsid w:val="001C46B7"/>
    <w:rsid w:val="001C4ABD"/>
    <w:rsid w:val="001C4CDB"/>
    <w:rsid w:val="001C5CC3"/>
    <w:rsid w:val="001C6632"/>
    <w:rsid w:val="001C6640"/>
    <w:rsid w:val="001C785C"/>
    <w:rsid w:val="001C79DA"/>
    <w:rsid w:val="001D0270"/>
    <w:rsid w:val="001D038A"/>
    <w:rsid w:val="001D0ADC"/>
    <w:rsid w:val="001D213A"/>
    <w:rsid w:val="001D3064"/>
    <w:rsid w:val="001D37B6"/>
    <w:rsid w:val="001D3E8B"/>
    <w:rsid w:val="001D4491"/>
    <w:rsid w:val="001D5131"/>
    <w:rsid w:val="001D51C9"/>
    <w:rsid w:val="001D7091"/>
    <w:rsid w:val="001D70B7"/>
    <w:rsid w:val="001E064A"/>
    <w:rsid w:val="001E0CBF"/>
    <w:rsid w:val="001E1EA0"/>
    <w:rsid w:val="001E2471"/>
    <w:rsid w:val="001E2B9A"/>
    <w:rsid w:val="001E2EF4"/>
    <w:rsid w:val="001E3526"/>
    <w:rsid w:val="001E4B3D"/>
    <w:rsid w:val="001E4DF4"/>
    <w:rsid w:val="001E5427"/>
    <w:rsid w:val="001E56C9"/>
    <w:rsid w:val="001E61F8"/>
    <w:rsid w:val="001E675E"/>
    <w:rsid w:val="001E6948"/>
    <w:rsid w:val="001E7881"/>
    <w:rsid w:val="001F0190"/>
    <w:rsid w:val="001F0F61"/>
    <w:rsid w:val="001F1839"/>
    <w:rsid w:val="001F1D90"/>
    <w:rsid w:val="001F21B3"/>
    <w:rsid w:val="001F23AF"/>
    <w:rsid w:val="001F2834"/>
    <w:rsid w:val="001F34E7"/>
    <w:rsid w:val="001F3A93"/>
    <w:rsid w:val="001F46A4"/>
    <w:rsid w:val="001F4E99"/>
    <w:rsid w:val="001F4F13"/>
    <w:rsid w:val="001F5151"/>
    <w:rsid w:val="001F5672"/>
    <w:rsid w:val="001F6060"/>
    <w:rsid w:val="001F6C4C"/>
    <w:rsid w:val="001F6F1D"/>
    <w:rsid w:val="002010BE"/>
    <w:rsid w:val="0020110C"/>
    <w:rsid w:val="00201334"/>
    <w:rsid w:val="00201CCD"/>
    <w:rsid w:val="00201D1C"/>
    <w:rsid w:val="00202033"/>
    <w:rsid w:val="00202BB0"/>
    <w:rsid w:val="0020396B"/>
    <w:rsid w:val="00203FBE"/>
    <w:rsid w:val="00204E4D"/>
    <w:rsid w:val="00205CD7"/>
    <w:rsid w:val="002061BD"/>
    <w:rsid w:val="002063DA"/>
    <w:rsid w:val="00206444"/>
    <w:rsid w:val="00206537"/>
    <w:rsid w:val="00206899"/>
    <w:rsid w:val="00206A52"/>
    <w:rsid w:val="002070ED"/>
    <w:rsid w:val="0020735A"/>
    <w:rsid w:val="002073DB"/>
    <w:rsid w:val="00207668"/>
    <w:rsid w:val="00210E82"/>
    <w:rsid w:val="00211621"/>
    <w:rsid w:val="00211A30"/>
    <w:rsid w:val="0021225E"/>
    <w:rsid w:val="002133F2"/>
    <w:rsid w:val="00213806"/>
    <w:rsid w:val="002138B8"/>
    <w:rsid w:val="00214119"/>
    <w:rsid w:val="0021514E"/>
    <w:rsid w:val="00215582"/>
    <w:rsid w:val="002155A1"/>
    <w:rsid w:val="002159B5"/>
    <w:rsid w:val="00216267"/>
    <w:rsid w:val="002163B4"/>
    <w:rsid w:val="00216EB1"/>
    <w:rsid w:val="00217DF1"/>
    <w:rsid w:val="0022106F"/>
    <w:rsid w:val="002213B1"/>
    <w:rsid w:val="002214D9"/>
    <w:rsid w:val="00221783"/>
    <w:rsid w:val="002217BB"/>
    <w:rsid w:val="00222716"/>
    <w:rsid w:val="002236DA"/>
    <w:rsid w:val="00223B62"/>
    <w:rsid w:val="00223E47"/>
    <w:rsid w:val="0022425C"/>
    <w:rsid w:val="0022515A"/>
    <w:rsid w:val="002252CA"/>
    <w:rsid w:val="00225F89"/>
    <w:rsid w:val="0022662D"/>
    <w:rsid w:val="00226D92"/>
    <w:rsid w:val="00227E27"/>
    <w:rsid w:val="00227F74"/>
    <w:rsid w:val="00230056"/>
    <w:rsid w:val="00230923"/>
    <w:rsid w:val="00232230"/>
    <w:rsid w:val="00232C8E"/>
    <w:rsid w:val="002331B6"/>
    <w:rsid w:val="00233340"/>
    <w:rsid w:val="00233783"/>
    <w:rsid w:val="00233C60"/>
    <w:rsid w:val="00233FA1"/>
    <w:rsid w:val="00234092"/>
    <w:rsid w:val="002340FD"/>
    <w:rsid w:val="002342FA"/>
    <w:rsid w:val="00234ACE"/>
    <w:rsid w:val="00234D9B"/>
    <w:rsid w:val="00235CCC"/>
    <w:rsid w:val="002363C2"/>
    <w:rsid w:val="002363FA"/>
    <w:rsid w:val="002364D3"/>
    <w:rsid w:val="00237413"/>
    <w:rsid w:val="002405E2"/>
    <w:rsid w:val="00242E5A"/>
    <w:rsid w:val="00243501"/>
    <w:rsid w:val="00243A52"/>
    <w:rsid w:val="00243EBE"/>
    <w:rsid w:val="00243F1E"/>
    <w:rsid w:val="002452AA"/>
    <w:rsid w:val="002453AB"/>
    <w:rsid w:val="002466B8"/>
    <w:rsid w:val="00246C8F"/>
    <w:rsid w:val="00251043"/>
    <w:rsid w:val="002513C9"/>
    <w:rsid w:val="0025248C"/>
    <w:rsid w:val="00252AC9"/>
    <w:rsid w:val="00253D34"/>
    <w:rsid w:val="00253F97"/>
    <w:rsid w:val="00254C9C"/>
    <w:rsid w:val="00255910"/>
    <w:rsid w:val="00256183"/>
    <w:rsid w:val="0025642E"/>
    <w:rsid w:val="00256BAA"/>
    <w:rsid w:val="00256E21"/>
    <w:rsid w:val="00257A17"/>
    <w:rsid w:val="00260C1D"/>
    <w:rsid w:val="00261AA0"/>
    <w:rsid w:val="00261CED"/>
    <w:rsid w:val="0026233C"/>
    <w:rsid w:val="00262FA3"/>
    <w:rsid w:val="002633B7"/>
    <w:rsid w:val="002643EC"/>
    <w:rsid w:val="0026453A"/>
    <w:rsid w:val="002645EF"/>
    <w:rsid w:val="00264865"/>
    <w:rsid w:val="002651E6"/>
    <w:rsid w:val="0026565B"/>
    <w:rsid w:val="00265F55"/>
    <w:rsid w:val="0026631D"/>
    <w:rsid w:val="00267DBE"/>
    <w:rsid w:val="00267E73"/>
    <w:rsid w:val="00267F61"/>
    <w:rsid w:val="00270480"/>
    <w:rsid w:val="00270E4E"/>
    <w:rsid w:val="00272034"/>
    <w:rsid w:val="0027234B"/>
    <w:rsid w:val="00272439"/>
    <w:rsid w:val="002729A6"/>
    <w:rsid w:val="002732AE"/>
    <w:rsid w:val="00273C2E"/>
    <w:rsid w:val="00274D42"/>
    <w:rsid w:val="00274E66"/>
    <w:rsid w:val="00275044"/>
    <w:rsid w:val="00275498"/>
    <w:rsid w:val="0027561C"/>
    <w:rsid w:val="00275B13"/>
    <w:rsid w:val="00275DEE"/>
    <w:rsid w:val="0027738C"/>
    <w:rsid w:val="002774A8"/>
    <w:rsid w:val="002776B0"/>
    <w:rsid w:val="00277707"/>
    <w:rsid w:val="0027771A"/>
    <w:rsid w:val="00277E4C"/>
    <w:rsid w:val="00277FED"/>
    <w:rsid w:val="00281763"/>
    <w:rsid w:val="002822A0"/>
    <w:rsid w:val="002830E6"/>
    <w:rsid w:val="002835BC"/>
    <w:rsid w:val="002835CA"/>
    <w:rsid w:val="002845DF"/>
    <w:rsid w:val="00284675"/>
    <w:rsid w:val="002847F1"/>
    <w:rsid w:val="00285579"/>
    <w:rsid w:val="00285B5A"/>
    <w:rsid w:val="00285D9E"/>
    <w:rsid w:val="0028602B"/>
    <w:rsid w:val="00286154"/>
    <w:rsid w:val="002867A1"/>
    <w:rsid w:val="002871E1"/>
    <w:rsid w:val="00287C1A"/>
    <w:rsid w:val="00290980"/>
    <w:rsid w:val="0029145B"/>
    <w:rsid w:val="00291499"/>
    <w:rsid w:val="00292BEC"/>
    <w:rsid w:val="00292F83"/>
    <w:rsid w:val="00293BBE"/>
    <w:rsid w:val="00293EF3"/>
    <w:rsid w:val="002949B9"/>
    <w:rsid w:val="00294EAB"/>
    <w:rsid w:val="002967D0"/>
    <w:rsid w:val="00296EE7"/>
    <w:rsid w:val="002A00E1"/>
    <w:rsid w:val="002A06C4"/>
    <w:rsid w:val="002A0897"/>
    <w:rsid w:val="002A0A5C"/>
    <w:rsid w:val="002A0DFD"/>
    <w:rsid w:val="002A1182"/>
    <w:rsid w:val="002A1755"/>
    <w:rsid w:val="002A231B"/>
    <w:rsid w:val="002A2FDB"/>
    <w:rsid w:val="002A31B1"/>
    <w:rsid w:val="002A3A47"/>
    <w:rsid w:val="002A3BA9"/>
    <w:rsid w:val="002A3D9D"/>
    <w:rsid w:val="002A3FCD"/>
    <w:rsid w:val="002A413A"/>
    <w:rsid w:val="002A4578"/>
    <w:rsid w:val="002A48BD"/>
    <w:rsid w:val="002A4A54"/>
    <w:rsid w:val="002A4B6B"/>
    <w:rsid w:val="002A625E"/>
    <w:rsid w:val="002A682E"/>
    <w:rsid w:val="002A6D6E"/>
    <w:rsid w:val="002A6E38"/>
    <w:rsid w:val="002B06A8"/>
    <w:rsid w:val="002B1C0B"/>
    <w:rsid w:val="002B2F9A"/>
    <w:rsid w:val="002B2FBA"/>
    <w:rsid w:val="002B3500"/>
    <w:rsid w:val="002B351E"/>
    <w:rsid w:val="002B376B"/>
    <w:rsid w:val="002B3D56"/>
    <w:rsid w:val="002B49D7"/>
    <w:rsid w:val="002B4A44"/>
    <w:rsid w:val="002B5F4F"/>
    <w:rsid w:val="002B7F3F"/>
    <w:rsid w:val="002C1066"/>
    <w:rsid w:val="002C20C9"/>
    <w:rsid w:val="002C2282"/>
    <w:rsid w:val="002C2D0E"/>
    <w:rsid w:val="002C3A7B"/>
    <w:rsid w:val="002C3CF3"/>
    <w:rsid w:val="002C40E8"/>
    <w:rsid w:val="002C5981"/>
    <w:rsid w:val="002C5D57"/>
    <w:rsid w:val="002C6021"/>
    <w:rsid w:val="002C6F43"/>
    <w:rsid w:val="002C713A"/>
    <w:rsid w:val="002D0292"/>
    <w:rsid w:val="002D02C4"/>
    <w:rsid w:val="002D111D"/>
    <w:rsid w:val="002D1159"/>
    <w:rsid w:val="002D19BE"/>
    <w:rsid w:val="002D249C"/>
    <w:rsid w:val="002D2935"/>
    <w:rsid w:val="002D2C78"/>
    <w:rsid w:val="002D2CCA"/>
    <w:rsid w:val="002D2E2F"/>
    <w:rsid w:val="002D3479"/>
    <w:rsid w:val="002D3727"/>
    <w:rsid w:val="002D39E4"/>
    <w:rsid w:val="002D3E3E"/>
    <w:rsid w:val="002D5159"/>
    <w:rsid w:val="002D6DE9"/>
    <w:rsid w:val="002D744F"/>
    <w:rsid w:val="002D7C7D"/>
    <w:rsid w:val="002E01AC"/>
    <w:rsid w:val="002E08E0"/>
    <w:rsid w:val="002E0B8A"/>
    <w:rsid w:val="002E1828"/>
    <w:rsid w:val="002E19A6"/>
    <w:rsid w:val="002E19D3"/>
    <w:rsid w:val="002E1EF3"/>
    <w:rsid w:val="002E25EC"/>
    <w:rsid w:val="002E2782"/>
    <w:rsid w:val="002E290E"/>
    <w:rsid w:val="002E297E"/>
    <w:rsid w:val="002E31ED"/>
    <w:rsid w:val="002E3BB4"/>
    <w:rsid w:val="002E443C"/>
    <w:rsid w:val="002E4804"/>
    <w:rsid w:val="002E4A1E"/>
    <w:rsid w:val="002E5CB7"/>
    <w:rsid w:val="002E6DDE"/>
    <w:rsid w:val="002E7189"/>
    <w:rsid w:val="002E72DF"/>
    <w:rsid w:val="002F02E6"/>
    <w:rsid w:val="002F1660"/>
    <w:rsid w:val="002F1830"/>
    <w:rsid w:val="002F1B8A"/>
    <w:rsid w:val="002F2159"/>
    <w:rsid w:val="002F2E46"/>
    <w:rsid w:val="002F4965"/>
    <w:rsid w:val="002F4B2D"/>
    <w:rsid w:val="002F4CAF"/>
    <w:rsid w:val="002F4CDB"/>
    <w:rsid w:val="002F4E32"/>
    <w:rsid w:val="002F504C"/>
    <w:rsid w:val="002F557C"/>
    <w:rsid w:val="002F5947"/>
    <w:rsid w:val="002F5979"/>
    <w:rsid w:val="002F6022"/>
    <w:rsid w:val="002F6BCE"/>
    <w:rsid w:val="002F6E55"/>
    <w:rsid w:val="002F73F1"/>
    <w:rsid w:val="002F748A"/>
    <w:rsid w:val="002F77CF"/>
    <w:rsid w:val="002F78FD"/>
    <w:rsid w:val="0030090F"/>
    <w:rsid w:val="00300E77"/>
    <w:rsid w:val="003011E5"/>
    <w:rsid w:val="00301330"/>
    <w:rsid w:val="00301FB1"/>
    <w:rsid w:val="00302150"/>
    <w:rsid w:val="00302314"/>
    <w:rsid w:val="003034C6"/>
    <w:rsid w:val="00303962"/>
    <w:rsid w:val="00303A48"/>
    <w:rsid w:val="003040E0"/>
    <w:rsid w:val="0030497A"/>
    <w:rsid w:val="00304C98"/>
    <w:rsid w:val="003050D3"/>
    <w:rsid w:val="003066C8"/>
    <w:rsid w:val="00307651"/>
    <w:rsid w:val="00307E33"/>
    <w:rsid w:val="00310479"/>
    <w:rsid w:val="003106E4"/>
    <w:rsid w:val="003125EB"/>
    <w:rsid w:val="00312640"/>
    <w:rsid w:val="0031332E"/>
    <w:rsid w:val="00313E6E"/>
    <w:rsid w:val="0031579F"/>
    <w:rsid w:val="00316817"/>
    <w:rsid w:val="003169F4"/>
    <w:rsid w:val="00316B6A"/>
    <w:rsid w:val="00316D7B"/>
    <w:rsid w:val="0031706E"/>
    <w:rsid w:val="003179FF"/>
    <w:rsid w:val="00320652"/>
    <w:rsid w:val="003209B7"/>
    <w:rsid w:val="00321DBF"/>
    <w:rsid w:val="003228EF"/>
    <w:rsid w:val="00323432"/>
    <w:rsid w:val="00323FD6"/>
    <w:rsid w:val="003245C2"/>
    <w:rsid w:val="00324788"/>
    <w:rsid w:val="003255E8"/>
    <w:rsid w:val="003256D5"/>
    <w:rsid w:val="00325751"/>
    <w:rsid w:val="0032738D"/>
    <w:rsid w:val="0032748E"/>
    <w:rsid w:val="0032795F"/>
    <w:rsid w:val="00327D14"/>
    <w:rsid w:val="00331087"/>
    <w:rsid w:val="003313BD"/>
    <w:rsid w:val="00331879"/>
    <w:rsid w:val="00331C45"/>
    <w:rsid w:val="003325D4"/>
    <w:rsid w:val="00332A37"/>
    <w:rsid w:val="00332BC7"/>
    <w:rsid w:val="00333626"/>
    <w:rsid w:val="003337B0"/>
    <w:rsid w:val="00333B46"/>
    <w:rsid w:val="00333D5D"/>
    <w:rsid w:val="00334780"/>
    <w:rsid w:val="00334BF5"/>
    <w:rsid w:val="00334DED"/>
    <w:rsid w:val="003351C6"/>
    <w:rsid w:val="0033595E"/>
    <w:rsid w:val="003375F9"/>
    <w:rsid w:val="00337F61"/>
    <w:rsid w:val="00340430"/>
    <w:rsid w:val="003435A0"/>
    <w:rsid w:val="00343600"/>
    <w:rsid w:val="00343747"/>
    <w:rsid w:val="00344004"/>
    <w:rsid w:val="00344143"/>
    <w:rsid w:val="00345452"/>
    <w:rsid w:val="00345627"/>
    <w:rsid w:val="0034666B"/>
    <w:rsid w:val="00346D33"/>
    <w:rsid w:val="0034721D"/>
    <w:rsid w:val="00347E47"/>
    <w:rsid w:val="003505E0"/>
    <w:rsid w:val="00350813"/>
    <w:rsid w:val="0035127A"/>
    <w:rsid w:val="00351651"/>
    <w:rsid w:val="00353D42"/>
    <w:rsid w:val="0035422C"/>
    <w:rsid w:val="00354C54"/>
    <w:rsid w:val="003551FD"/>
    <w:rsid w:val="003555BA"/>
    <w:rsid w:val="003559FA"/>
    <w:rsid w:val="00357F1C"/>
    <w:rsid w:val="003601AA"/>
    <w:rsid w:val="00360A4E"/>
    <w:rsid w:val="00360B94"/>
    <w:rsid w:val="00361FB1"/>
    <w:rsid w:val="0036266F"/>
    <w:rsid w:val="00362BAD"/>
    <w:rsid w:val="00362F41"/>
    <w:rsid w:val="00363798"/>
    <w:rsid w:val="003639D9"/>
    <w:rsid w:val="00364747"/>
    <w:rsid w:val="00364AE2"/>
    <w:rsid w:val="003651B0"/>
    <w:rsid w:val="00365AAF"/>
    <w:rsid w:val="00366413"/>
    <w:rsid w:val="00370087"/>
    <w:rsid w:val="003715AA"/>
    <w:rsid w:val="00371A02"/>
    <w:rsid w:val="00371F0D"/>
    <w:rsid w:val="00372486"/>
    <w:rsid w:val="003724C2"/>
    <w:rsid w:val="00372E20"/>
    <w:rsid w:val="003730C5"/>
    <w:rsid w:val="00373379"/>
    <w:rsid w:val="00373E80"/>
    <w:rsid w:val="003740BB"/>
    <w:rsid w:val="0037413D"/>
    <w:rsid w:val="00374978"/>
    <w:rsid w:val="00374C19"/>
    <w:rsid w:val="00374DAF"/>
    <w:rsid w:val="00375773"/>
    <w:rsid w:val="00376F19"/>
    <w:rsid w:val="00377739"/>
    <w:rsid w:val="003777AA"/>
    <w:rsid w:val="0037793A"/>
    <w:rsid w:val="00380113"/>
    <w:rsid w:val="00380825"/>
    <w:rsid w:val="0038132E"/>
    <w:rsid w:val="00381B56"/>
    <w:rsid w:val="00382D73"/>
    <w:rsid w:val="00382DEA"/>
    <w:rsid w:val="00383066"/>
    <w:rsid w:val="00383357"/>
    <w:rsid w:val="003839FA"/>
    <w:rsid w:val="003841EA"/>
    <w:rsid w:val="00384A8D"/>
    <w:rsid w:val="00384D32"/>
    <w:rsid w:val="00384EFF"/>
    <w:rsid w:val="00385202"/>
    <w:rsid w:val="00385420"/>
    <w:rsid w:val="00385527"/>
    <w:rsid w:val="00385E18"/>
    <w:rsid w:val="00385FA3"/>
    <w:rsid w:val="00387107"/>
    <w:rsid w:val="00387181"/>
    <w:rsid w:val="003908DC"/>
    <w:rsid w:val="00390B54"/>
    <w:rsid w:val="00390EFF"/>
    <w:rsid w:val="00390F3E"/>
    <w:rsid w:val="00390FCE"/>
    <w:rsid w:val="0039134F"/>
    <w:rsid w:val="0039247E"/>
    <w:rsid w:val="00392883"/>
    <w:rsid w:val="00392B7F"/>
    <w:rsid w:val="003931BE"/>
    <w:rsid w:val="0039335C"/>
    <w:rsid w:val="003933F2"/>
    <w:rsid w:val="0039378F"/>
    <w:rsid w:val="003937D0"/>
    <w:rsid w:val="003940B9"/>
    <w:rsid w:val="00394631"/>
    <w:rsid w:val="0039585C"/>
    <w:rsid w:val="003960B8"/>
    <w:rsid w:val="0039672D"/>
    <w:rsid w:val="003974C9"/>
    <w:rsid w:val="00397FA8"/>
    <w:rsid w:val="003A047C"/>
    <w:rsid w:val="003A0C87"/>
    <w:rsid w:val="003A1480"/>
    <w:rsid w:val="003A24CC"/>
    <w:rsid w:val="003A2C7E"/>
    <w:rsid w:val="003A3062"/>
    <w:rsid w:val="003A3267"/>
    <w:rsid w:val="003A3A51"/>
    <w:rsid w:val="003A3DD3"/>
    <w:rsid w:val="003A4424"/>
    <w:rsid w:val="003A4A3E"/>
    <w:rsid w:val="003A4F3B"/>
    <w:rsid w:val="003A572B"/>
    <w:rsid w:val="003A5FA3"/>
    <w:rsid w:val="003A6445"/>
    <w:rsid w:val="003A6AFE"/>
    <w:rsid w:val="003A7033"/>
    <w:rsid w:val="003A769B"/>
    <w:rsid w:val="003A7868"/>
    <w:rsid w:val="003B22AB"/>
    <w:rsid w:val="003B2900"/>
    <w:rsid w:val="003B2C46"/>
    <w:rsid w:val="003B2FD9"/>
    <w:rsid w:val="003B3CE2"/>
    <w:rsid w:val="003B4ABA"/>
    <w:rsid w:val="003B4DD2"/>
    <w:rsid w:val="003B54AC"/>
    <w:rsid w:val="003B5850"/>
    <w:rsid w:val="003B6647"/>
    <w:rsid w:val="003B71B2"/>
    <w:rsid w:val="003B786A"/>
    <w:rsid w:val="003C044C"/>
    <w:rsid w:val="003C1BDC"/>
    <w:rsid w:val="003C1CA0"/>
    <w:rsid w:val="003C1CEF"/>
    <w:rsid w:val="003C2502"/>
    <w:rsid w:val="003C2553"/>
    <w:rsid w:val="003C2B51"/>
    <w:rsid w:val="003C2E80"/>
    <w:rsid w:val="003C2EA9"/>
    <w:rsid w:val="003C3661"/>
    <w:rsid w:val="003C3749"/>
    <w:rsid w:val="003C3802"/>
    <w:rsid w:val="003C3FE3"/>
    <w:rsid w:val="003C429F"/>
    <w:rsid w:val="003C4505"/>
    <w:rsid w:val="003C46C9"/>
    <w:rsid w:val="003C4B12"/>
    <w:rsid w:val="003C540D"/>
    <w:rsid w:val="003C55BD"/>
    <w:rsid w:val="003C570A"/>
    <w:rsid w:val="003C59C7"/>
    <w:rsid w:val="003C65C5"/>
    <w:rsid w:val="003C77D1"/>
    <w:rsid w:val="003C7FA0"/>
    <w:rsid w:val="003D01C3"/>
    <w:rsid w:val="003D08A3"/>
    <w:rsid w:val="003D15B0"/>
    <w:rsid w:val="003D1DB4"/>
    <w:rsid w:val="003D29DB"/>
    <w:rsid w:val="003D2BC7"/>
    <w:rsid w:val="003D2C12"/>
    <w:rsid w:val="003D2C44"/>
    <w:rsid w:val="003D2E80"/>
    <w:rsid w:val="003D2EB0"/>
    <w:rsid w:val="003D3B9A"/>
    <w:rsid w:val="003D3F26"/>
    <w:rsid w:val="003D41C4"/>
    <w:rsid w:val="003D4B8A"/>
    <w:rsid w:val="003D4C27"/>
    <w:rsid w:val="003D5883"/>
    <w:rsid w:val="003D5B33"/>
    <w:rsid w:val="003D5C9C"/>
    <w:rsid w:val="003D69E9"/>
    <w:rsid w:val="003D7199"/>
    <w:rsid w:val="003D7899"/>
    <w:rsid w:val="003E003E"/>
    <w:rsid w:val="003E054A"/>
    <w:rsid w:val="003E0AF5"/>
    <w:rsid w:val="003E13DA"/>
    <w:rsid w:val="003E29B0"/>
    <w:rsid w:val="003E352F"/>
    <w:rsid w:val="003E414D"/>
    <w:rsid w:val="003E51B0"/>
    <w:rsid w:val="003E5DEC"/>
    <w:rsid w:val="003F1781"/>
    <w:rsid w:val="003F1B8B"/>
    <w:rsid w:val="003F2101"/>
    <w:rsid w:val="003F25EB"/>
    <w:rsid w:val="003F340F"/>
    <w:rsid w:val="003F3AF4"/>
    <w:rsid w:val="003F3D82"/>
    <w:rsid w:val="003F433C"/>
    <w:rsid w:val="003F4689"/>
    <w:rsid w:val="003F506E"/>
    <w:rsid w:val="003F5486"/>
    <w:rsid w:val="003F6037"/>
    <w:rsid w:val="003F60FC"/>
    <w:rsid w:val="003F63E1"/>
    <w:rsid w:val="003F664B"/>
    <w:rsid w:val="003F67AD"/>
    <w:rsid w:val="003F704E"/>
    <w:rsid w:val="003F779D"/>
    <w:rsid w:val="004001C9"/>
    <w:rsid w:val="00400486"/>
    <w:rsid w:val="00400DDE"/>
    <w:rsid w:val="004023D7"/>
    <w:rsid w:val="00402529"/>
    <w:rsid w:val="0040286C"/>
    <w:rsid w:val="00402A1F"/>
    <w:rsid w:val="00403203"/>
    <w:rsid w:val="00403433"/>
    <w:rsid w:val="0040362F"/>
    <w:rsid w:val="00403A2A"/>
    <w:rsid w:val="00403E07"/>
    <w:rsid w:val="00404010"/>
    <w:rsid w:val="0040442D"/>
    <w:rsid w:val="004044D4"/>
    <w:rsid w:val="00404BF2"/>
    <w:rsid w:val="00404CAA"/>
    <w:rsid w:val="004051D2"/>
    <w:rsid w:val="0040556E"/>
    <w:rsid w:val="00405C44"/>
    <w:rsid w:val="00406DB4"/>
    <w:rsid w:val="00406E54"/>
    <w:rsid w:val="00406FF3"/>
    <w:rsid w:val="004070B7"/>
    <w:rsid w:val="004076A7"/>
    <w:rsid w:val="0041007A"/>
    <w:rsid w:val="0041092D"/>
    <w:rsid w:val="00411AF0"/>
    <w:rsid w:val="004122E1"/>
    <w:rsid w:val="0041253D"/>
    <w:rsid w:val="004132F2"/>
    <w:rsid w:val="0041351F"/>
    <w:rsid w:val="00413F19"/>
    <w:rsid w:val="004143BA"/>
    <w:rsid w:val="0041455A"/>
    <w:rsid w:val="00414F40"/>
    <w:rsid w:val="00415051"/>
    <w:rsid w:val="00415387"/>
    <w:rsid w:val="00415C8C"/>
    <w:rsid w:val="00416367"/>
    <w:rsid w:val="00416A34"/>
    <w:rsid w:val="00417FC7"/>
    <w:rsid w:val="0042063C"/>
    <w:rsid w:val="0042085C"/>
    <w:rsid w:val="00420874"/>
    <w:rsid w:val="00420EA6"/>
    <w:rsid w:val="00420F84"/>
    <w:rsid w:val="0042106A"/>
    <w:rsid w:val="00421443"/>
    <w:rsid w:val="00421F28"/>
    <w:rsid w:val="00422568"/>
    <w:rsid w:val="004226AF"/>
    <w:rsid w:val="004234D5"/>
    <w:rsid w:val="004257FF"/>
    <w:rsid w:val="004269F8"/>
    <w:rsid w:val="00427237"/>
    <w:rsid w:val="00427598"/>
    <w:rsid w:val="00431033"/>
    <w:rsid w:val="00431097"/>
    <w:rsid w:val="00432EC1"/>
    <w:rsid w:val="00433351"/>
    <w:rsid w:val="00433C9A"/>
    <w:rsid w:val="00433E61"/>
    <w:rsid w:val="004340A6"/>
    <w:rsid w:val="00434574"/>
    <w:rsid w:val="00436029"/>
    <w:rsid w:val="00436460"/>
    <w:rsid w:val="00440229"/>
    <w:rsid w:val="00440321"/>
    <w:rsid w:val="00440401"/>
    <w:rsid w:val="00440C28"/>
    <w:rsid w:val="00440E5B"/>
    <w:rsid w:val="004416AC"/>
    <w:rsid w:val="00441A77"/>
    <w:rsid w:val="004429A9"/>
    <w:rsid w:val="0044330B"/>
    <w:rsid w:val="004438A8"/>
    <w:rsid w:val="00446690"/>
    <w:rsid w:val="00446AFB"/>
    <w:rsid w:val="0044726F"/>
    <w:rsid w:val="00447EC3"/>
    <w:rsid w:val="00450D04"/>
    <w:rsid w:val="00450E43"/>
    <w:rsid w:val="004511F2"/>
    <w:rsid w:val="00451701"/>
    <w:rsid w:val="00451BDD"/>
    <w:rsid w:val="00452693"/>
    <w:rsid w:val="00453550"/>
    <w:rsid w:val="00453B7C"/>
    <w:rsid w:val="004540E3"/>
    <w:rsid w:val="0045494E"/>
    <w:rsid w:val="00454A29"/>
    <w:rsid w:val="0045510B"/>
    <w:rsid w:val="00455351"/>
    <w:rsid w:val="00455E13"/>
    <w:rsid w:val="00455F4F"/>
    <w:rsid w:val="004561E4"/>
    <w:rsid w:val="004563FC"/>
    <w:rsid w:val="0045648A"/>
    <w:rsid w:val="0045654C"/>
    <w:rsid w:val="00456CE0"/>
    <w:rsid w:val="00456F25"/>
    <w:rsid w:val="00457856"/>
    <w:rsid w:val="00457989"/>
    <w:rsid w:val="00461E46"/>
    <w:rsid w:val="00462132"/>
    <w:rsid w:val="0046222B"/>
    <w:rsid w:val="00462230"/>
    <w:rsid w:val="004632FF"/>
    <w:rsid w:val="004636BC"/>
    <w:rsid w:val="00464A80"/>
    <w:rsid w:val="004651D6"/>
    <w:rsid w:val="00465D71"/>
    <w:rsid w:val="004661CF"/>
    <w:rsid w:val="004665FC"/>
    <w:rsid w:val="00466705"/>
    <w:rsid w:val="00466A8B"/>
    <w:rsid w:val="00466CF0"/>
    <w:rsid w:val="004672BC"/>
    <w:rsid w:val="00467443"/>
    <w:rsid w:val="004675E1"/>
    <w:rsid w:val="004679AB"/>
    <w:rsid w:val="004700CD"/>
    <w:rsid w:val="004701DB"/>
    <w:rsid w:val="00470848"/>
    <w:rsid w:val="00470CE6"/>
    <w:rsid w:val="00470D54"/>
    <w:rsid w:val="00471000"/>
    <w:rsid w:val="00471698"/>
    <w:rsid w:val="00472AF9"/>
    <w:rsid w:val="00472FB2"/>
    <w:rsid w:val="004739EB"/>
    <w:rsid w:val="004744F1"/>
    <w:rsid w:val="00474A76"/>
    <w:rsid w:val="0047515A"/>
    <w:rsid w:val="004752BE"/>
    <w:rsid w:val="004760A8"/>
    <w:rsid w:val="00476F08"/>
    <w:rsid w:val="004776B8"/>
    <w:rsid w:val="0047773C"/>
    <w:rsid w:val="0047792D"/>
    <w:rsid w:val="00477C58"/>
    <w:rsid w:val="00477CF2"/>
    <w:rsid w:val="0048018C"/>
    <w:rsid w:val="004802F8"/>
    <w:rsid w:val="004803E3"/>
    <w:rsid w:val="00481B80"/>
    <w:rsid w:val="00482675"/>
    <w:rsid w:val="0048267C"/>
    <w:rsid w:val="00482A1C"/>
    <w:rsid w:val="00482C75"/>
    <w:rsid w:val="004830A9"/>
    <w:rsid w:val="0048477D"/>
    <w:rsid w:val="00484939"/>
    <w:rsid w:val="004857A7"/>
    <w:rsid w:val="00486481"/>
    <w:rsid w:val="004879D8"/>
    <w:rsid w:val="00487D6B"/>
    <w:rsid w:val="004909A6"/>
    <w:rsid w:val="0049236C"/>
    <w:rsid w:val="004932AE"/>
    <w:rsid w:val="00493949"/>
    <w:rsid w:val="00493E68"/>
    <w:rsid w:val="00495C5A"/>
    <w:rsid w:val="00496C08"/>
    <w:rsid w:val="00496E37"/>
    <w:rsid w:val="00497046"/>
    <w:rsid w:val="0049706D"/>
    <w:rsid w:val="0049760B"/>
    <w:rsid w:val="004A0201"/>
    <w:rsid w:val="004A05D3"/>
    <w:rsid w:val="004A23D6"/>
    <w:rsid w:val="004A2AF4"/>
    <w:rsid w:val="004A3067"/>
    <w:rsid w:val="004A31A9"/>
    <w:rsid w:val="004A339E"/>
    <w:rsid w:val="004A38BC"/>
    <w:rsid w:val="004A4C1F"/>
    <w:rsid w:val="004A4D15"/>
    <w:rsid w:val="004A52AF"/>
    <w:rsid w:val="004A56C8"/>
    <w:rsid w:val="004A5931"/>
    <w:rsid w:val="004A5A9B"/>
    <w:rsid w:val="004A6157"/>
    <w:rsid w:val="004A63DC"/>
    <w:rsid w:val="004A69F5"/>
    <w:rsid w:val="004A6CF4"/>
    <w:rsid w:val="004A6EB2"/>
    <w:rsid w:val="004A7353"/>
    <w:rsid w:val="004B0ADC"/>
    <w:rsid w:val="004B100A"/>
    <w:rsid w:val="004B16A5"/>
    <w:rsid w:val="004B1E26"/>
    <w:rsid w:val="004B25E5"/>
    <w:rsid w:val="004B28EC"/>
    <w:rsid w:val="004B375C"/>
    <w:rsid w:val="004B4533"/>
    <w:rsid w:val="004B45C7"/>
    <w:rsid w:val="004B5156"/>
    <w:rsid w:val="004B5226"/>
    <w:rsid w:val="004B58E2"/>
    <w:rsid w:val="004B599E"/>
    <w:rsid w:val="004B5CB7"/>
    <w:rsid w:val="004B60E3"/>
    <w:rsid w:val="004B62C4"/>
    <w:rsid w:val="004B6D97"/>
    <w:rsid w:val="004B7733"/>
    <w:rsid w:val="004B7B1D"/>
    <w:rsid w:val="004C1340"/>
    <w:rsid w:val="004C1622"/>
    <w:rsid w:val="004C18CF"/>
    <w:rsid w:val="004C1CED"/>
    <w:rsid w:val="004C1FC3"/>
    <w:rsid w:val="004C2115"/>
    <w:rsid w:val="004C217B"/>
    <w:rsid w:val="004C29C1"/>
    <w:rsid w:val="004C3555"/>
    <w:rsid w:val="004C3EA6"/>
    <w:rsid w:val="004C48CA"/>
    <w:rsid w:val="004C50C5"/>
    <w:rsid w:val="004C5127"/>
    <w:rsid w:val="004C5720"/>
    <w:rsid w:val="004C5881"/>
    <w:rsid w:val="004C5AC2"/>
    <w:rsid w:val="004C7511"/>
    <w:rsid w:val="004C7984"/>
    <w:rsid w:val="004D0176"/>
    <w:rsid w:val="004D04BF"/>
    <w:rsid w:val="004D085A"/>
    <w:rsid w:val="004D15E1"/>
    <w:rsid w:val="004D2015"/>
    <w:rsid w:val="004D21D6"/>
    <w:rsid w:val="004D2872"/>
    <w:rsid w:val="004D2BDB"/>
    <w:rsid w:val="004D31EF"/>
    <w:rsid w:val="004D3246"/>
    <w:rsid w:val="004D3764"/>
    <w:rsid w:val="004D44E6"/>
    <w:rsid w:val="004D4815"/>
    <w:rsid w:val="004D5DB0"/>
    <w:rsid w:val="004D6575"/>
    <w:rsid w:val="004D6BAC"/>
    <w:rsid w:val="004D6E62"/>
    <w:rsid w:val="004D7491"/>
    <w:rsid w:val="004D78D9"/>
    <w:rsid w:val="004D7C57"/>
    <w:rsid w:val="004D7D1F"/>
    <w:rsid w:val="004E084D"/>
    <w:rsid w:val="004E173D"/>
    <w:rsid w:val="004E2FF2"/>
    <w:rsid w:val="004E315D"/>
    <w:rsid w:val="004E3531"/>
    <w:rsid w:val="004E37D7"/>
    <w:rsid w:val="004E4C2E"/>
    <w:rsid w:val="004E55C7"/>
    <w:rsid w:val="004E5B73"/>
    <w:rsid w:val="004E61C6"/>
    <w:rsid w:val="004E6A5C"/>
    <w:rsid w:val="004E6BB2"/>
    <w:rsid w:val="004E71C5"/>
    <w:rsid w:val="004F103D"/>
    <w:rsid w:val="004F121D"/>
    <w:rsid w:val="004F2768"/>
    <w:rsid w:val="004F3894"/>
    <w:rsid w:val="004F38E8"/>
    <w:rsid w:val="004F4376"/>
    <w:rsid w:val="004F4548"/>
    <w:rsid w:val="004F4958"/>
    <w:rsid w:val="004F4EE4"/>
    <w:rsid w:val="004F5D61"/>
    <w:rsid w:val="004F6441"/>
    <w:rsid w:val="004F686C"/>
    <w:rsid w:val="004F6E0A"/>
    <w:rsid w:val="004F7272"/>
    <w:rsid w:val="004F7743"/>
    <w:rsid w:val="004F7CE7"/>
    <w:rsid w:val="004F7E6B"/>
    <w:rsid w:val="0050040A"/>
    <w:rsid w:val="00500866"/>
    <w:rsid w:val="00500FEE"/>
    <w:rsid w:val="00501C33"/>
    <w:rsid w:val="00501CFD"/>
    <w:rsid w:val="00503013"/>
    <w:rsid w:val="00503543"/>
    <w:rsid w:val="00503900"/>
    <w:rsid w:val="0050420B"/>
    <w:rsid w:val="005043BF"/>
    <w:rsid w:val="005046D0"/>
    <w:rsid w:val="00504D30"/>
    <w:rsid w:val="005056F3"/>
    <w:rsid w:val="00505D10"/>
    <w:rsid w:val="00506E1B"/>
    <w:rsid w:val="0051050D"/>
    <w:rsid w:val="0051135F"/>
    <w:rsid w:val="0051166C"/>
    <w:rsid w:val="0051289F"/>
    <w:rsid w:val="00512A08"/>
    <w:rsid w:val="00512C80"/>
    <w:rsid w:val="00513099"/>
    <w:rsid w:val="00513135"/>
    <w:rsid w:val="005140A2"/>
    <w:rsid w:val="0051475D"/>
    <w:rsid w:val="0051515B"/>
    <w:rsid w:val="00516349"/>
    <w:rsid w:val="00516802"/>
    <w:rsid w:val="005200BF"/>
    <w:rsid w:val="005202D0"/>
    <w:rsid w:val="00520878"/>
    <w:rsid w:val="00520E1B"/>
    <w:rsid w:val="00522184"/>
    <w:rsid w:val="00522560"/>
    <w:rsid w:val="005229FD"/>
    <w:rsid w:val="00522E8C"/>
    <w:rsid w:val="005238FE"/>
    <w:rsid w:val="00524B91"/>
    <w:rsid w:val="00525201"/>
    <w:rsid w:val="005254DE"/>
    <w:rsid w:val="00525A3E"/>
    <w:rsid w:val="00525B0C"/>
    <w:rsid w:val="00525DFE"/>
    <w:rsid w:val="00526007"/>
    <w:rsid w:val="005272F1"/>
    <w:rsid w:val="005274A4"/>
    <w:rsid w:val="00527658"/>
    <w:rsid w:val="00530C72"/>
    <w:rsid w:val="00530D38"/>
    <w:rsid w:val="005311A0"/>
    <w:rsid w:val="0053204D"/>
    <w:rsid w:val="00532B59"/>
    <w:rsid w:val="00535E09"/>
    <w:rsid w:val="00537EE3"/>
    <w:rsid w:val="005401F0"/>
    <w:rsid w:val="00540A82"/>
    <w:rsid w:val="00540B8E"/>
    <w:rsid w:val="00540CB4"/>
    <w:rsid w:val="00540DF8"/>
    <w:rsid w:val="00540ECC"/>
    <w:rsid w:val="00541112"/>
    <w:rsid w:val="00541660"/>
    <w:rsid w:val="00541729"/>
    <w:rsid w:val="0054225A"/>
    <w:rsid w:val="0054263C"/>
    <w:rsid w:val="00543386"/>
    <w:rsid w:val="00543593"/>
    <w:rsid w:val="00543845"/>
    <w:rsid w:val="005445D5"/>
    <w:rsid w:val="005453B5"/>
    <w:rsid w:val="0054591A"/>
    <w:rsid w:val="00546F7D"/>
    <w:rsid w:val="00547438"/>
    <w:rsid w:val="00547908"/>
    <w:rsid w:val="00550D4F"/>
    <w:rsid w:val="005510A5"/>
    <w:rsid w:val="00551F8C"/>
    <w:rsid w:val="00552924"/>
    <w:rsid w:val="005531D8"/>
    <w:rsid w:val="00553765"/>
    <w:rsid w:val="00555702"/>
    <w:rsid w:val="005559E3"/>
    <w:rsid w:val="00555AC7"/>
    <w:rsid w:val="00555F78"/>
    <w:rsid w:val="00556763"/>
    <w:rsid w:val="00556A29"/>
    <w:rsid w:val="00556B53"/>
    <w:rsid w:val="00556BC9"/>
    <w:rsid w:val="00560F0C"/>
    <w:rsid w:val="005614D5"/>
    <w:rsid w:val="00562AEE"/>
    <w:rsid w:val="00562E65"/>
    <w:rsid w:val="00563804"/>
    <w:rsid w:val="00563D1E"/>
    <w:rsid w:val="0056458F"/>
    <w:rsid w:val="00564A71"/>
    <w:rsid w:val="00564B36"/>
    <w:rsid w:val="00564F35"/>
    <w:rsid w:val="00565319"/>
    <w:rsid w:val="00566597"/>
    <w:rsid w:val="0056682A"/>
    <w:rsid w:val="00566A4B"/>
    <w:rsid w:val="00566FA3"/>
    <w:rsid w:val="00567262"/>
    <w:rsid w:val="0056726B"/>
    <w:rsid w:val="00567DB1"/>
    <w:rsid w:val="0057025A"/>
    <w:rsid w:val="005707FA"/>
    <w:rsid w:val="005711BF"/>
    <w:rsid w:val="00571891"/>
    <w:rsid w:val="0057243A"/>
    <w:rsid w:val="00572C3F"/>
    <w:rsid w:val="005731A0"/>
    <w:rsid w:val="005734E0"/>
    <w:rsid w:val="00573883"/>
    <w:rsid w:val="00573944"/>
    <w:rsid w:val="00573CD8"/>
    <w:rsid w:val="0057401B"/>
    <w:rsid w:val="005741A4"/>
    <w:rsid w:val="0057478B"/>
    <w:rsid w:val="00574AA2"/>
    <w:rsid w:val="00574F22"/>
    <w:rsid w:val="00575BC3"/>
    <w:rsid w:val="00575DDD"/>
    <w:rsid w:val="005760D4"/>
    <w:rsid w:val="00576FE9"/>
    <w:rsid w:val="005771EF"/>
    <w:rsid w:val="0058120D"/>
    <w:rsid w:val="005818DD"/>
    <w:rsid w:val="00581B12"/>
    <w:rsid w:val="005823DC"/>
    <w:rsid w:val="00583507"/>
    <w:rsid w:val="005835CB"/>
    <w:rsid w:val="00583DFF"/>
    <w:rsid w:val="00584297"/>
    <w:rsid w:val="005847D8"/>
    <w:rsid w:val="00584C3B"/>
    <w:rsid w:val="005856ED"/>
    <w:rsid w:val="005859CD"/>
    <w:rsid w:val="00585B6A"/>
    <w:rsid w:val="00586490"/>
    <w:rsid w:val="00586F95"/>
    <w:rsid w:val="005870D0"/>
    <w:rsid w:val="00587BF7"/>
    <w:rsid w:val="005908D6"/>
    <w:rsid w:val="00590A67"/>
    <w:rsid w:val="00591618"/>
    <w:rsid w:val="0059258E"/>
    <w:rsid w:val="00592D05"/>
    <w:rsid w:val="005934E4"/>
    <w:rsid w:val="005934ED"/>
    <w:rsid w:val="0059362F"/>
    <w:rsid w:val="00593E7E"/>
    <w:rsid w:val="00594422"/>
    <w:rsid w:val="00594A51"/>
    <w:rsid w:val="00594B38"/>
    <w:rsid w:val="00594DB4"/>
    <w:rsid w:val="005958C6"/>
    <w:rsid w:val="005960BC"/>
    <w:rsid w:val="005962D1"/>
    <w:rsid w:val="005966CE"/>
    <w:rsid w:val="00596CC7"/>
    <w:rsid w:val="00596EF1"/>
    <w:rsid w:val="00597F43"/>
    <w:rsid w:val="005A0381"/>
    <w:rsid w:val="005A0C25"/>
    <w:rsid w:val="005A0D4B"/>
    <w:rsid w:val="005A1F20"/>
    <w:rsid w:val="005A2688"/>
    <w:rsid w:val="005A2A3F"/>
    <w:rsid w:val="005A2FB7"/>
    <w:rsid w:val="005A31C4"/>
    <w:rsid w:val="005A3FC8"/>
    <w:rsid w:val="005A485F"/>
    <w:rsid w:val="005A6CE0"/>
    <w:rsid w:val="005A7A15"/>
    <w:rsid w:val="005B025E"/>
    <w:rsid w:val="005B0754"/>
    <w:rsid w:val="005B38C3"/>
    <w:rsid w:val="005B3D8D"/>
    <w:rsid w:val="005B4EC7"/>
    <w:rsid w:val="005B5C0A"/>
    <w:rsid w:val="005B5C14"/>
    <w:rsid w:val="005B694E"/>
    <w:rsid w:val="005B6BEB"/>
    <w:rsid w:val="005B71A9"/>
    <w:rsid w:val="005B7370"/>
    <w:rsid w:val="005B7533"/>
    <w:rsid w:val="005B7AD9"/>
    <w:rsid w:val="005B7B8F"/>
    <w:rsid w:val="005B7DEC"/>
    <w:rsid w:val="005C0C34"/>
    <w:rsid w:val="005C0D00"/>
    <w:rsid w:val="005C116E"/>
    <w:rsid w:val="005C17A4"/>
    <w:rsid w:val="005C2129"/>
    <w:rsid w:val="005C3A26"/>
    <w:rsid w:val="005C3B0D"/>
    <w:rsid w:val="005C429A"/>
    <w:rsid w:val="005C4BA0"/>
    <w:rsid w:val="005C4FAD"/>
    <w:rsid w:val="005C52A8"/>
    <w:rsid w:val="005C53BC"/>
    <w:rsid w:val="005C5461"/>
    <w:rsid w:val="005C6C78"/>
    <w:rsid w:val="005C6E7D"/>
    <w:rsid w:val="005C7BE1"/>
    <w:rsid w:val="005D003D"/>
    <w:rsid w:val="005D0346"/>
    <w:rsid w:val="005D0D72"/>
    <w:rsid w:val="005D0F5E"/>
    <w:rsid w:val="005D1309"/>
    <w:rsid w:val="005D29E4"/>
    <w:rsid w:val="005D30F7"/>
    <w:rsid w:val="005D3358"/>
    <w:rsid w:val="005D50E4"/>
    <w:rsid w:val="005D5324"/>
    <w:rsid w:val="005D53D3"/>
    <w:rsid w:val="005D5CF5"/>
    <w:rsid w:val="005D6712"/>
    <w:rsid w:val="005D6A70"/>
    <w:rsid w:val="005D6BA2"/>
    <w:rsid w:val="005D6E4F"/>
    <w:rsid w:val="005D764F"/>
    <w:rsid w:val="005E047E"/>
    <w:rsid w:val="005E2491"/>
    <w:rsid w:val="005E2F9C"/>
    <w:rsid w:val="005E3427"/>
    <w:rsid w:val="005E36CA"/>
    <w:rsid w:val="005E3C86"/>
    <w:rsid w:val="005E44DC"/>
    <w:rsid w:val="005E4EDF"/>
    <w:rsid w:val="005E4F9C"/>
    <w:rsid w:val="005E62E6"/>
    <w:rsid w:val="005E6F33"/>
    <w:rsid w:val="005E6F78"/>
    <w:rsid w:val="005E71B3"/>
    <w:rsid w:val="005F02D8"/>
    <w:rsid w:val="005F0C18"/>
    <w:rsid w:val="005F1038"/>
    <w:rsid w:val="005F1623"/>
    <w:rsid w:val="005F17BD"/>
    <w:rsid w:val="005F2CFC"/>
    <w:rsid w:val="005F4081"/>
    <w:rsid w:val="005F468A"/>
    <w:rsid w:val="005F4915"/>
    <w:rsid w:val="005F4A32"/>
    <w:rsid w:val="005F5197"/>
    <w:rsid w:val="005F5D5D"/>
    <w:rsid w:val="005F6066"/>
    <w:rsid w:val="005F655C"/>
    <w:rsid w:val="005F69B1"/>
    <w:rsid w:val="005F6A74"/>
    <w:rsid w:val="005F7E88"/>
    <w:rsid w:val="00600372"/>
    <w:rsid w:val="0060042F"/>
    <w:rsid w:val="0060066E"/>
    <w:rsid w:val="00600773"/>
    <w:rsid w:val="00601C25"/>
    <w:rsid w:val="00601F34"/>
    <w:rsid w:val="006028E8"/>
    <w:rsid w:val="006032B0"/>
    <w:rsid w:val="00603602"/>
    <w:rsid w:val="00603D19"/>
    <w:rsid w:val="00603D98"/>
    <w:rsid w:val="00605055"/>
    <w:rsid w:val="00605394"/>
    <w:rsid w:val="00605D25"/>
    <w:rsid w:val="00605D7A"/>
    <w:rsid w:val="00606593"/>
    <w:rsid w:val="00607D2C"/>
    <w:rsid w:val="00607F31"/>
    <w:rsid w:val="0061009E"/>
    <w:rsid w:val="006102FE"/>
    <w:rsid w:val="00610D46"/>
    <w:rsid w:val="00610FE7"/>
    <w:rsid w:val="006110DA"/>
    <w:rsid w:val="0061161D"/>
    <w:rsid w:val="00611651"/>
    <w:rsid w:val="0061171F"/>
    <w:rsid w:val="006122C4"/>
    <w:rsid w:val="00612660"/>
    <w:rsid w:val="00612B3E"/>
    <w:rsid w:val="00612DC6"/>
    <w:rsid w:val="00613199"/>
    <w:rsid w:val="00613230"/>
    <w:rsid w:val="00613972"/>
    <w:rsid w:val="00614351"/>
    <w:rsid w:val="00614490"/>
    <w:rsid w:val="00614907"/>
    <w:rsid w:val="00616622"/>
    <w:rsid w:val="0061691B"/>
    <w:rsid w:val="00616958"/>
    <w:rsid w:val="006174D4"/>
    <w:rsid w:val="006175C9"/>
    <w:rsid w:val="0061779F"/>
    <w:rsid w:val="00617C9E"/>
    <w:rsid w:val="006203DF"/>
    <w:rsid w:val="00621335"/>
    <w:rsid w:val="006215EA"/>
    <w:rsid w:val="006216CC"/>
    <w:rsid w:val="00621EB7"/>
    <w:rsid w:val="006221F9"/>
    <w:rsid w:val="00622364"/>
    <w:rsid w:val="0062265D"/>
    <w:rsid w:val="006239A8"/>
    <w:rsid w:val="00624F8F"/>
    <w:rsid w:val="00625688"/>
    <w:rsid w:val="00627436"/>
    <w:rsid w:val="006277FE"/>
    <w:rsid w:val="00627EAF"/>
    <w:rsid w:val="00630509"/>
    <w:rsid w:val="0063062E"/>
    <w:rsid w:val="00631999"/>
    <w:rsid w:val="00632B14"/>
    <w:rsid w:val="00632B39"/>
    <w:rsid w:val="00632B53"/>
    <w:rsid w:val="00633466"/>
    <w:rsid w:val="006346C8"/>
    <w:rsid w:val="006347CD"/>
    <w:rsid w:val="00634C53"/>
    <w:rsid w:val="00634ED8"/>
    <w:rsid w:val="006350BD"/>
    <w:rsid w:val="00635243"/>
    <w:rsid w:val="00637312"/>
    <w:rsid w:val="006400A7"/>
    <w:rsid w:val="00640AB9"/>
    <w:rsid w:val="006416EC"/>
    <w:rsid w:val="00642842"/>
    <w:rsid w:val="00642E63"/>
    <w:rsid w:val="00642FAE"/>
    <w:rsid w:val="00643127"/>
    <w:rsid w:val="00643874"/>
    <w:rsid w:val="00644281"/>
    <w:rsid w:val="0064446B"/>
    <w:rsid w:val="006448C5"/>
    <w:rsid w:val="006448EE"/>
    <w:rsid w:val="006451D9"/>
    <w:rsid w:val="006451E3"/>
    <w:rsid w:val="006455C6"/>
    <w:rsid w:val="0064611E"/>
    <w:rsid w:val="00646B83"/>
    <w:rsid w:val="0064739A"/>
    <w:rsid w:val="006506C0"/>
    <w:rsid w:val="006510A3"/>
    <w:rsid w:val="006511E9"/>
    <w:rsid w:val="00651C42"/>
    <w:rsid w:val="00651E1E"/>
    <w:rsid w:val="00652A01"/>
    <w:rsid w:val="00652D4B"/>
    <w:rsid w:val="00654021"/>
    <w:rsid w:val="00654847"/>
    <w:rsid w:val="00655203"/>
    <w:rsid w:val="006554D4"/>
    <w:rsid w:val="00655691"/>
    <w:rsid w:val="00655F94"/>
    <w:rsid w:val="00655FD7"/>
    <w:rsid w:val="0065606D"/>
    <w:rsid w:val="006567E1"/>
    <w:rsid w:val="0065695E"/>
    <w:rsid w:val="00656E15"/>
    <w:rsid w:val="0065748E"/>
    <w:rsid w:val="006606A0"/>
    <w:rsid w:val="006606AD"/>
    <w:rsid w:val="00660FC3"/>
    <w:rsid w:val="00661AAC"/>
    <w:rsid w:val="00661EA3"/>
    <w:rsid w:val="00662026"/>
    <w:rsid w:val="006627B6"/>
    <w:rsid w:val="006630AA"/>
    <w:rsid w:val="00666A3F"/>
    <w:rsid w:val="00666A56"/>
    <w:rsid w:val="00667332"/>
    <w:rsid w:val="00667D71"/>
    <w:rsid w:val="0067022F"/>
    <w:rsid w:val="00670593"/>
    <w:rsid w:val="00671155"/>
    <w:rsid w:val="00671B68"/>
    <w:rsid w:val="006720C5"/>
    <w:rsid w:val="006725FF"/>
    <w:rsid w:val="00672913"/>
    <w:rsid w:val="00673F76"/>
    <w:rsid w:val="00674115"/>
    <w:rsid w:val="00674483"/>
    <w:rsid w:val="00674A05"/>
    <w:rsid w:val="00674D8B"/>
    <w:rsid w:val="00675FCA"/>
    <w:rsid w:val="00676887"/>
    <w:rsid w:val="00676D96"/>
    <w:rsid w:val="00676F99"/>
    <w:rsid w:val="00677074"/>
    <w:rsid w:val="006774CD"/>
    <w:rsid w:val="00677930"/>
    <w:rsid w:val="00681764"/>
    <w:rsid w:val="006819EE"/>
    <w:rsid w:val="006821D7"/>
    <w:rsid w:val="00683F4E"/>
    <w:rsid w:val="0068470F"/>
    <w:rsid w:val="00685173"/>
    <w:rsid w:val="00685281"/>
    <w:rsid w:val="006857B2"/>
    <w:rsid w:val="00685D3F"/>
    <w:rsid w:val="00686003"/>
    <w:rsid w:val="00686D13"/>
    <w:rsid w:val="006878F2"/>
    <w:rsid w:val="00687C02"/>
    <w:rsid w:val="0069032C"/>
    <w:rsid w:val="0069068D"/>
    <w:rsid w:val="006914E1"/>
    <w:rsid w:val="00691B3B"/>
    <w:rsid w:val="00691F8C"/>
    <w:rsid w:val="0069217A"/>
    <w:rsid w:val="00692252"/>
    <w:rsid w:val="00692B78"/>
    <w:rsid w:val="00692FDA"/>
    <w:rsid w:val="006931E2"/>
    <w:rsid w:val="00693C76"/>
    <w:rsid w:val="00693E9C"/>
    <w:rsid w:val="00694237"/>
    <w:rsid w:val="00694F8F"/>
    <w:rsid w:val="00695532"/>
    <w:rsid w:val="00695A14"/>
    <w:rsid w:val="00696B7D"/>
    <w:rsid w:val="006970B3"/>
    <w:rsid w:val="00697448"/>
    <w:rsid w:val="006976F5"/>
    <w:rsid w:val="006978D3"/>
    <w:rsid w:val="006A074C"/>
    <w:rsid w:val="006A16FA"/>
    <w:rsid w:val="006A174B"/>
    <w:rsid w:val="006A2382"/>
    <w:rsid w:val="006A25BB"/>
    <w:rsid w:val="006A2720"/>
    <w:rsid w:val="006A2A9B"/>
    <w:rsid w:val="006A3415"/>
    <w:rsid w:val="006A347B"/>
    <w:rsid w:val="006A39DA"/>
    <w:rsid w:val="006A3D8A"/>
    <w:rsid w:val="006A50EF"/>
    <w:rsid w:val="006A6A1E"/>
    <w:rsid w:val="006A74BC"/>
    <w:rsid w:val="006A7637"/>
    <w:rsid w:val="006A7723"/>
    <w:rsid w:val="006A7AAA"/>
    <w:rsid w:val="006A7B1A"/>
    <w:rsid w:val="006A7F56"/>
    <w:rsid w:val="006B04AD"/>
    <w:rsid w:val="006B0C83"/>
    <w:rsid w:val="006B1528"/>
    <w:rsid w:val="006B179E"/>
    <w:rsid w:val="006B329A"/>
    <w:rsid w:val="006B36B8"/>
    <w:rsid w:val="006B3D5F"/>
    <w:rsid w:val="006B4368"/>
    <w:rsid w:val="006B53A3"/>
    <w:rsid w:val="006B5877"/>
    <w:rsid w:val="006B5B29"/>
    <w:rsid w:val="006B6885"/>
    <w:rsid w:val="006B7FBF"/>
    <w:rsid w:val="006B7FE6"/>
    <w:rsid w:val="006C095D"/>
    <w:rsid w:val="006C1331"/>
    <w:rsid w:val="006C1B89"/>
    <w:rsid w:val="006C1DD8"/>
    <w:rsid w:val="006C1E07"/>
    <w:rsid w:val="006C1FCD"/>
    <w:rsid w:val="006C2648"/>
    <w:rsid w:val="006C3F74"/>
    <w:rsid w:val="006C3F75"/>
    <w:rsid w:val="006C56BB"/>
    <w:rsid w:val="006C587F"/>
    <w:rsid w:val="006C5C4A"/>
    <w:rsid w:val="006C6E2A"/>
    <w:rsid w:val="006C7056"/>
    <w:rsid w:val="006C7721"/>
    <w:rsid w:val="006C7CA3"/>
    <w:rsid w:val="006C7CC6"/>
    <w:rsid w:val="006D0139"/>
    <w:rsid w:val="006D03C0"/>
    <w:rsid w:val="006D0A5D"/>
    <w:rsid w:val="006D0CE8"/>
    <w:rsid w:val="006D1381"/>
    <w:rsid w:val="006D1F89"/>
    <w:rsid w:val="006D3795"/>
    <w:rsid w:val="006D4904"/>
    <w:rsid w:val="006D4940"/>
    <w:rsid w:val="006D4E63"/>
    <w:rsid w:val="006D4E98"/>
    <w:rsid w:val="006D5233"/>
    <w:rsid w:val="006D5AD4"/>
    <w:rsid w:val="006D6520"/>
    <w:rsid w:val="006D6858"/>
    <w:rsid w:val="006E0513"/>
    <w:rsid w:val="006E0974"/>
    <w:rsid w:val="006E0E24"/>
    <w:rsid w:val="006E1D0A"/>
    <w:rsid w:val="006E1FD9"/>
    <w:rsid w:val="006E29E4"/>
    <w:rsid w:val="006E37C6"/>
    <w:rsid w:val="006E3847"/>
    <w:rsid w:val="006E4251"/>
    <w:rsid w:val="006E4702"/>
    <w:rsid w:val="006E4772"/>
    <w:rsid w:val="006E494A"/>
    <w:rsid w:val="006E54D9"/>
    <w:rsid w:val="006E5CF0"/>
    <w:rsid w:val="006E66CC"/>
    <w:rsid w:val="006E687C"/>
    <w:rsid w:val="006E6BFF"/>
    <w:rsid w:val="006E6F64"/>
    <w:rsid w:val="006E7519"/>
    <w:rsid w:val="006E7C51"/>
    <w:rsid w:val="006F0317"/>
    <w:rsid w:val="006F0325"/>
    <w:rsid w:val="006F0EA1"/>
    <w:rsid w:val="006F179C"/>
    <w:rsid w:val="006F19FE"/>
    <w:rsid w:val="006F1A6E"/>
    <w:rsid w:val="006F3159"/>
    <w:rsid w:val="006F31F0"/>
    <w:rsid w:val="006F35C7"/>
    <w:rsid w:val="006F3B3A"/>
    <w:rsid w:val="006F3BDD"/>
    <w:rsid w:val="006F3F9C"/>
    <w:rsid w:val="006F4561"/>
    <w:rsid w:val="006F4690"/>
    <w:rsid w:val="006F4FD0"/>
    <w:rsid w:val="006F58F5"/>
    <w:rsid w:val="006F59D7"/>
    <w:rsid w:val="006F5F20"/>
    <w:rsid w:val="006F7512"/>
    <w:rsid w:val="00701979"/>
    <w:rsid w:val="00701B63"/>
    <w:rsid w:val="00701FC5"/>
    <w:rsid w:val="0070258B"/>
    <w:rsid w:val="00703327"/>
    <w:rsid w:val="007037C5"/>
    <w:rsid w:val="00703C6D"/>
    <w:rsid w:val="00704460"/>
    <w:rsid w:val="007047E4"/>
    <w:rsid w:val="007066F1"/>
    <w:rsid w:val="0070715F"/>
    <w:rsid w:val="007074CB"/>
    <w:rsid w:val="007102A7"/>
    <w:rsid w:val="0071048D"/>
    <w:rsid w:val="00710E42"/>
    <w:rsid w:val="0071249E"/>
    <w:rsid w:val="00712611"/>
    <w:rsid w:val="007130A6"/>
    <w:rsid w:val="00713FA7"/>
    <w:rsid w:val="00714A7E"/>
    <w:rsid w:val="007167B6"/>
    <w:rsid w:val="00716A49"/>
    <w:rsid w:val="007174A0"/>
    <w:rsid w:val="0072019C"/>
    <w:rsid w:val="007205ED"/>
    <w:rsid w:val="00721043"/>
    <w:rsid w:val="00722032"/>
    <w:rsid w:val="0072323C"/>
    <w:rsid w:val="007236CC"/>
    <w:rsid w:val="0072373F"/>
    <w:rsid w:val="00724650"/>
    <w:rsid w:val="007260EE"/>
    <w:rsid w:val="007261C2"/>
    <w:rsid w:val="00726F1F"/>
    <w:rsid w:val="0072727E"/>
    <w:rsid w:val="00727410"/>
    <w:rsid w:val="00727CDE"/>
    <w:rsid w:val="00727FB4"/>
    <w:rsid w:val="0073044C"/>
    <w:rsid w:val="00731A35"/>
    <w:rsid w:val="007320BE"/>
    <w:rsid w:val="007323F1"/>
    <w:rsid w:val="007325F0"/>
    <w:rsid w:val="00732718"/>
    <w:rsid w:val="00733D96"/>
    <w:rsid w:val="007343AE"/>
    <w:rsid w:val="00734525"/>
    <w:rsid w:val="00734605"/>
    <w:rsid w:val="007357A2"/>
    <w:rsid w:val="0073594A"/>
    <w:rsid w:val="00736DC6"/>
    <w:rsid w:val="007379B3"/>
    <w:rsid w:val="00740651"/>
    <w:rsid w:val="0074160F"/>
    <w:rsid w:val="007418F6"/>
    <w:rsid w:val="00743790"/>
    <w:rsid w:val="00744C32"/>
    <w:rsid w:val="00745CE6"/>
    <w:rsid w:val="00745FA2"/>
    <w:rsid w:val="007463F9"/>
    <w:rsid w:val="00747B8B"/>
    <w:rsid w:val="00747EE0"/>
    <w:rsid w:val="00750759"/>
    <w:rsid w:val="00750D71"/>
    <w:rsid w:val="0075117E"/>
    <w:rsid w:val="00751849"/>
    <w:rsid w:val="00751B62"/>
    <w:rsid w:val="00751D31"/>
    <w:rsid w:val="00752AFF"/>
    <w:rsid w:val="00752B5C"/>
    <w:rsid w:val="00752BEA"/>
    <w:rsid w:val="00753910"/>
    <w:rsid w:val="0075445C"/>
    <w:rsid w:val="00754977"/>
    <w:rsid w:val="00754D39"/>
    <w:rsid w:val="0075532A"/>
    <w:rsid w:val="0075584A"/>
    <w:rsid w:val="00756881"/>
    <w:rsid w:val="007568E6"/>
    <w:rsid w:val="0076000F"/>
    <w:rsid w:val="00761344"/>
    <w:rsid w:val="00761754"/>
    <w:rsid w:val="00761FC6"/>
    <w:rsid w:val="00762004"/>
    <w:rsid w:val="00762D0D"/>
    <w:rsid w:val="007630E0"/>
    <w:rsid w:val="00763138"/>
    <w:rsid w:val="0076399C"/>
    <w:rsid w:val="00763C2C"/>
    <w:rsid w:val="00764448"/>
    <w:rsid w:val="0076453E"/>
    <w:rsid w:val="0076486C"/>
    <w:rsid w:val="00764D33"/>
    <w:rsid w:val="00764F96"/>
    <w:rsid w:val="00765BDC"/>
    <w:rsid w:val="007662AE"/>
    <w:rsid w:val="00770DF4"/>
    <w:rsid w:val="00770E65"/>
    <w:rsid w:val="0077151B"/>
    <w:rsid w:val="00771773"/>
    <w:rsid w:val="00771979"/>
    <w:rsid w:val="00771CF4"/>
    <w:rsid w:val="0077257F"/>
    <w:rsid w:val="0077432B"/>
    <w:rsid w:val="0077557B"/>
    <w:rsid w:val="007758C4"/>
    <w:rsid w:val="00775941"/>
    <w:rsid w:val="00776806"/>
    <w:rsid w:val="00776A56"/>
    <w:rsid w:val="00776CED"/>
    <w:rsid w:val="00777262"/>
    <w:rsid w:val="0077764A"/>
    <w:rsid w:val="0077779E"/>
    <w:rsid w:val="00777A32"/>
    <w:rsid w:val="0078018F"/>
    <w:rsid w:val="007803C3"/>
    <w:rsid w:val="007809EE"/>
    <w:rsid w:val="007815CB"/>
    <w:rsid w:val="00781EE3"/>
    <w:rsid w:val="00782CC4"/>
    <w:rsid w:val="00782E20"/>
    <w:rsid w:val="0078302F"/>
    <w:rsid w:val="007835ED"/>
    <w:rsid w:val="0078389E"/>
    <w:rsid w:val="00784281"/>
    <w:rsid w:val="00784549"/>
    <w:rsid w:val="007845A4"/>
    <w:rsid w:val="00784861"/>
    <w:rsid w:val="00784D66"/>
    <w:rsid w:val="007850A4"/>
    <w:rsid w:val="007851D7"/>
    <w:rsid w:val="00785449"/>
    <w:rsid w:val="007858DA"/>
    <w:rsid w:val="00787E22"/>
    <w:rsid w:val="0079002D"/>
    <w:rsid w:val="007901F8"/>
    <w:rsid w:val="00790851"/>
    <w:rsid w:val="00790FBF"/>
    <w:rsid w:val="007925BC"/>
    <w:rsid w:val="00792EF2"/>
    <w:rsid w:val="007938A2"/>
    <w:rsid w:val="00794BF7"/>
    <w:rsid w:val="00795503"/>
    <w:rsid w:val="007958E2"/>
    <w:rsid w:val="00795C52"/>
    <w:rsid w:val="00795E6B"/>
    <w:rsid w:val="0079612A"/>
    <w:rsid w:val="0079678F"/>
    <w:rsid w:val="007978E7"/>
    <w:rsid w:val="007A07CA"/>
    <w:rsid w:val="007A0C1B"/>
    <w:rsid w:val="007A0FF4"/>
    <w:rsid w:val="007A106A"/>
    <w:rsid w:val="007A13DA"/>
    <w:rsid w:val="007A18B3"/>
    <w:rsid w:val="007A1A05"/>
    <w:rsid w:val="007A1C99"/>
    <w:rsid w:val="007A1D15"/>
    <w:rsid w:val="007A24E1"/>
    <w:rsid w:val="007A2ADE"/>
    <w:rsid w:val="007A3406"/>
    <w:rsid w:val="007A3DE7"/>
    <w:rsid w:val="007A504B"/>
    <w:rsid w:val="007A5345"/>
    <w:rsid w:val="007A5AD9"/>
    <w:rsid w:val="007A5B84"/>
    <w:rsid w:val="007A5C2E"/>
    <w:rsid w:val="007A6848"/>
    <w:rsid w:val="007A6855"/>
    <w:rsid w:val="007A6927"/>
    <w:rsid w:val="007A6B4E"/>
    <w:rsid w:val="007A6C2B"/>
    <w:rsid w:val="007A6C69"/>
    <w:rsid w:val="007A6DBC"/>
    <w:rsid w:val="007A757B"/>
    <w:rsid w:val="007A7D9D"/>
    <w:rsid w:val="007B11E4"/>
    <w:rsid w:val="007B124E"/>
    <w:rsid w:val="007B1D03"/>
    <w:rsid w:val="007B1D97"/>
    <w:rsid w:val="007B26BD"/>
    <w:rsid w:val="007B2E8E"/>
    <w:rsid w:val="007B2EDE"/>
    <w:rsid w:val="007B31E7"/>
    <w:rsid w:val="007B4ACC"/>
    <w:rsid w:val="007B4C0D"/>
    <w:rsid w:val="007B52D5"/>
    <w:rsid w:val="007B549F"/>
    <w:rsid w:val="007B5AD5"/>
    <w:rsid w:val="007B6E89"/>
    <w:rsid w:val="007B7774"/>
    <w:rsid w:val="007C008B"/>
    <w:rsid w:val="007C0190"/>
    <w:rsid w:val="007C06F9"/>
    <w:rsid w:val="007C2127"/>
    <w:rsid w:val="007C24D0"/>
    <w:rsid w:val="007C2A9D"/>
    <w:rsid w:val="007C31CB"/>
    <w:rsid w:val="007C46ED"/>
    <w:rsid w:val="007C51FF"/>
    <w:rsid w:val="007C5CAF"/>
    <w:rsid w:val="007C7547"/>
    <w:rsid w:val="007C7683"/>
    <w:rsid w:val="007C7B3A"/>
    <w:rsid w:val="007D17AF"/>
    <w:rsid w:val="007D2F7B"/>
    <w:rsid w:val="007D36AD"/>
    <w:rsid w:val="007D3D76"/>
    <w:rsid w:val="007D46DA"/>
    <w:rsid w:val="007D510E"/>
    <w:rsid w:val="007D5A91"/>
    <w:rsid w:val="007D5B43"/>
    <w:rsid w:val="007D6FCD"/>
    <w:rsid w:val="007E0765"/>
    <w:rsid w:val="007E0DA3"/>
    <w:rsid w:val="007E1A32"/>
    <w:rsid w:val="007E1E9F"/>
    <w:rsid w:val="007E23C8"/>
    <w:rsid w:val="007E2AEA"/>
    <w:rsid w:val="007E32C5"/>
    <w:rsid w:val="007E34CF"/>
    <w:rsid w:val="007E368C"/>
    <w:rsid w:val="007E441A"/>
    <w:rsid w:val="007E44FF"/>
    <w:rsid w:val="007E6302"/>
    <w:rsid w:val="007E7152"/>
    <w:rsid w:val="007E757A"/>
    <w:rsid w:val="007F02D4"/>
    <w:rsid w:val="007F09F6"/>
    <w:rsid w:val="007F0D5C"/>
    <w:rsid w:val="007F1D32"/>
    <w:rsid w:val="007F29D6"/>
    <w:rsid w:val="007F2D1F"/>
    <w:rsid w:val="007F2E0A"/>
    <w:rsid w:val="007F39AA"/>
    <w:rsid w:val="007F3C06"/>
    <w:rsid w:val="007F402E"/>
    <w:rsid w:val="007F4A63"/>
    <w:rsid w:val="007F6B44"/>
    <w:rsid w:val="007F7148"/>
    <w:rsid w:val="007F728B"/>
    <w:rsid w:val="007F72DB"/>
    <w:rsid w:val="00801C22"/>
    <w:rsid w:val="0080250C"/>
    <w:rsid w:val="008033E5"/>
    <w:rsid w:val="008040F8"/>
    <w:rsid w:val="00804795"/>
    <w:rsid w:val="008050A2"/>
    <w:rsid w:val="00805366"/>
    <w:rsid w:val="0080586B"/>
    <w:rsid w:val="00805DC3"/>
    <w:rsid w:val="008067E9"/>
    <w:rsid w:val="008068D4"/>
    <w:rsid w:val="00806C9A"/>
    <w:rsid w:val="00806DF6"/>
    <w:rsid w:val="00806E8A"/>
    <w:rsid w:val="00806F4F"/>
    <w:rsid w:val="008070F9"/>
    <w:rsid w:val="008072A8"/>
    <w:rsid w:val="008102DD"/>
    <w:rsid w:val="00810347"/>
    <w:rsid w:val="00810890"/>
    <w:rsid w:val="00811AF1"/>
    <w:rsid w:val="00811C17"/>
    <w:rsid w:val="0081380C"/>
    <w:rsid w:val="00813E47"/>
    <w:rsid w:val="008149B3"/>
    <w:rsid w:val="00815336"/>
    <w:rsid w:val="008156DD"/>
    <w:rsid w:val="00815971"/>
    <w:rsid w:val="00815A67"/>
    <w:rsid w:val="00815D85"/>
    <w:rsid w:val="00815FF8"/>
    <w:rsid w:val="008167C8"/>
    <w:rsid w:val="00816E16"/>
    <w:rsid w:val="00816EEE"/>
    <w:rsid w:val="00817C7E"/>
    <w:rsid w:val="0082103D"/>
    <w:rsid w:val="0082152C"/>
    <w:rsid w:val="00821A95"/>
    <w:rsid w:val="00822729"/>
    <w:rsid w:val="00822C01"/>
    <w:rsid w:val="00822E69"/>
    <w:rsid w:val="00823631"/>
    <w:rsid w:val="008236E5"/>
    <w:rsid w:val="00825746"/>
    <w:rsid w:val="008259C7"/>
    <w:rsid w:val="008260C9"/>
    <w:rsid w:val="00826656"/>
    <w:rsid w:val="00826B42"/>
    <w:rsid w:val="00826E60"/>
    <w:rsid w:val="00827191"/>
    <w:rsid w:val="00827498"/>
    <w:rsid w:val="00827681"/>
    <w:rsid w:val="008308AC"/>
    <w:rsid w:val="00830E9C"/>
    <w:rsid w:val="00831183"/>
    <w:rsid w:val="008316E5"/>
    <w:rsid w:val="008316F2"/>
    <w:rsid w:val="0083202D"/>
    <w:rsid w:val="00832435"/>
    <w:rsid w:val="0083248A"/>
    <w:rsid w:val="0083265B"/>
    <w:rsid w:val="008327BE"/>
    <w:rsid w:val="00832D9E"/>
    <w:rsid w:val="008344F6"/>
    <w:rsid w:val="00834B4C"/>
    <w:rsid w:val="008351CB"/>
    <w:rsid w:val="0083535D"/>
    <w:rsid w:val="008359C6"/>
    <w:rsid w:val="008361E4"/>
    <w:rsid w:val="00836C69"/>
    <w:rsid w:val="00836E46"/>
    <w:rsid w:val="00837B31"/>
    <w:rsid w:val="00837D6B"/>
    <w:rsid w:val="008423D3"/>
    <w:rsid w:val="00842E94"/>
    <w:rsid w:val="00845029"/>
    <w:rsid w:val="00845A16"/>
    <w:rsid w:val="00845A77"/>
    <w:rsid w:val="00845F31"/>
    <w:rsid w:val="00845FA7"/>
    <w:rsid w:val="008475EC"/>
    <w:rsid w:val="00847D0C"/>
    <w:rsid w:val="00847DE1"/>
    <w:rsid w:val="00847E39"/>
    <w:rsid w:val="00850042"/>
    <w:rsid w:val="008510AC"/>
    <w:rsid w:val="0085255A"/>
    <w:rsid w:val="0085256D"/>
    <w:rsid w:val="00853CE3"/>
    <w:rsid w:val="00853E2E"/>
    <w:rsid w:val="00854032"/>
    <w:rsid w:val="0085464C"/>
    <w:rsid w:val="008552B0"/>
    <w:rsid w:val="0085559B"/>
    <w:rsid w:val="00855976"/>
    <w:rsid w:val="00856294"/>
    <w:rsid w:val="00856FEA"/>
    <w:rsid w:val="00857278"/>
    <w:rsid w:val="008574E9"/>
    <w:rsid w:val="0085772B"/>
    <w:rsid w:val="008600B7"/>
    <w:rsid w:val="00860D6C"/>
    <w:rsid w:val="0086121F"/>
    <w:rsid w:val="008614D2"/>
    <w:rsid w:val="0086173E"/>
    <w:rsid w:val="00862C64"/>
    <w:rsid w:val="00862CC7"/>
    <w:rsid w:val="00863003"/>
    <w:rsid w:val="00863A0E"/>
    <w:rsid w:val="00865485"/>
    <w:rsid w:val="00865792"/>
    <w:rsid w:val="00865F5F"/>
    <w:rsid w:val="00866409"/>
    <w:rsid w:val="00866E32"/>
    <w:rsid w:val="00867DD9"/>
    <w:rsid w:val="00867E16"/>
    <w:rsid w:val="0087110B"/>
    <w:rsid w:val="0087125B"/>
    <w:rsid w:val="008717CF"/>
    <w:rsid w:val="00872023"/>
    <w:rsid w:val="00872597"/>
    <w:rsid w:val="0087259D"/>
    <w:rsid w:val="008727A2"/>
    <w:rsid w:val="0087280D"/>
    <w:rsid w:val="0087384D"/>
    <w:rsid w:val="00874689"/>
    <w:rsid w:val="00874D3A"/>
    <w:rsid w:val="00875B8A"/>
    <w:rsid w:val="00876561"/>
    <w:rsid w:val="008768CC"/>
    <w:rsid w:val="00877121"/>
    <w:rsid w:val="00877E21"/>
    <w:rsid w:val="00880112"/>
    <w:rsid w:val="00880404"/>
    <w:rsid w:val="0088088A"/>
    <w:rsid w:val="00880995"/>
    <w:rsid w:val="008812BC"/>
    <w:rsid w:val="00881571"/>
    <w:rsid w:val="00881C62"/>
    <w:rsid w:val="008825C6"/>
    <w:rsid w:val="00882A5D"/>
    <w:rsid w:val="00883432"/>
    <w:rsid w:val="008836BB"/>
    <w:rsid w:val="00883A8E"/>
    <w:rsid w:val="00883D1F"/>
    <w:rsid w:val="00883F5E"/>
    <w:rsid w:val="0088533F"/>
    <w:rsid w:val="00885BBD"/>
    <w:rsid w:val="00886072"/>
    <w:rsid w:val="0088620F"/>
    <w:rsid w:val="0088656E"/>
    <w:rsid w:val="00886C4D"/>
    <w:rsid w:val="00887833"/>
    <w:rsid w:val="00887D10"/>
    <w:rsid w:val="00890D09"/>
    <w:rsid w:val="0089176B"/>
    <w:rsid w:val="00891828"/>
    <w:rsid w:val="00892D73"/>
    <w:rsid w:val="0089409C"/>
    <w:rsid w:val="00894485"/>
    <w:rsid w:val="008944D0"/>
    <w:rsid w:val="00894BC9"/>
    <w:rsid w:val="00894CF2"/>
    <w:rsid w:val="008957DD"/>
    <w:rsid w:val="0089589F"/>
    <w:rsid w:val="00895A82"/>
    <w:rsid w:val="00895B96"/>
    <w:rsid w:val="00895D6A"/>
    <w:rsid w:val="00895D76"/>
    <w:rsid w:val="0089611A"/>
    <w:rsid w:val="00896720"/>
    <w:rsid w:val="00896E56"/>
    <w:rsid w:val="00896FCF"/>
    <w:rsid w:val="008A009E"/>
    <w:rsid w:val="008A0818"/>
    <w:rsid w:val="008A0846"/>
    <w:rsid w:val="008A084C"/>
    <w:rsid w:val="008A16EC"/>
    <w:rsid w:val="008A18B9"/>
    <w:rsid w:val="008A386C"/>
    <w:rsid w:val="008A4144"/>
    <w:rsid w:val="008A4865"/>
    <w:rsid w:val="008A48EE"/>
    <w:rsid w:val="008A4E46"/>
    <w:rsid w:val="008A530B"/>
    <w:rsid w:val="008A5ABB"/>
    <w:rsid w:val="008A7654"/>
    <w:rsid w:val="008B01DE"/>
    <w:rsid w:val="008B0B86"/>
    <w:rsid w:val="008B0CB4"/>
    <w:rsid w:val="008B2FF8"/>
    <w:rsid w:val="008B340F"/>
    <w:rsid w:val="008B3A68"/>
    <w:rsid w:val="008B40E3"/>
    <w:rsid w:val="008B446F"/>
    <w:rsid w:val="008B4803"/>
    <w:rsid w:val="008B4B6A"/>
    <w:rsid w:val="008B4DDE"/>
    <w:rsid w:val="008B4F68"/>
    <w:rsid w:val="008B52BF"/>
    <w:rsid w:val="008B58F5"/>
    <w:rsid w:val="008B59FB"/>
    <w:rsid w:val="008B5BA3"/>
    <w:rsid w:val="008B6C67"/>
    <w:rsid w:val="008B7CFF"/>
    <w:rsid w:val="008C0816"/>
    <w:rsid w:val="008C19DF"/>
    <w:rsid w:val="008C2B78"/>
    <w:rsid w:val="008C443C"/>
    <w:rsid w:val="008C4760"/>
    <w:rsid w:val="008C4F38"/>
    <w:rsid w:val="008C5AF1"/>
    <w:rsid w:val="008C62F6"/>
    <w:rsid w:val="008C6595"/>
    <w:rsid w:val="008C6B74"/>
    <w:rsid w:val="008C71A6"/>
    <w:rsid w:val="008C72A3"/>
    <w:rsid w:val="008C72C7"/>
    <w:rsid w:val="008C7B64"/>
    <w:rsid w:val="008D0214"/>
    <w:rsid w:val="008D1AD1"/>
    <w:rsid w:val="008D1C4C"/>
    <w:rsid w:val="008D1FDC"/>
    <w:rsid w:val="008D2223"/>
    <w:rsid w:val="008D26A2"/>
    <w:rsid w:val="008D2B49"/>
    <w:rsid w:val="008D2F3D"/>
    <w:rsid w:val="008D373D"/>
    <w:rsid w:val="008D4189"/>
    <w:rsid w:val="008D41D5"/>
    <w:rsid w:val="008D4447"/>
    <w:rsid w:val="008D4F27"/>
    <w:rsid w:val="008D5261"/>
    <w:rsid w:val="008D643E"/>
    <w:rsid w:val="008D6964"/>
    <w:rsid w:val="008D705F"/>
    <w:rsid w:val="008D71CF"/>
    <w:rsid w:val="008D7F19"/>
    <w:rsid w:val="008E0675"/>
    <w:rsid w:val="008E06BA"/>
    <w:rsid w:val="008E0847"/>
    <w:rsid w:val="008E0849"/>
    <w:rsid w:val="008E1CE5"/>
    <w:rsid w:val="008E28AF"/>
    <w:rsid w:val="008E2D69"/>
    <w:rsid w:val="008E2F7B"/>
    <w:rsid w:val="008E3270"/>
    <w:rsid w:val="008E3BDC"/>
    <w:rsid w:val="008E52F0"/>
    <w:rsid w:val="008E5A0D"/>
    <w:rsid w:val="008E5A71"/>
    <w:rsid w:val="008E5B34"/>
    <w:rsid w:val="008E628C"/>
    <w:rsid w:val="008E68DC"/>
    <w:rsid w:val="008E7143"/>
    <w:rsid w:val="008F0ABD"/>
    <w:rsid w:val="008F1212"/>
    <w:rsid w:val="008F1D6B"/>
    <w:rsid w:val="008F1F99"/>
    <w:rsid w:val="008F242A"/>
    <w:rsid w:val="008F2FC3"/>
    <w:rsid w:val="008F3206"/>
    <w:rsid w:val="008F4174"/>
    <w:rsid w:val="008F490C"/>
    <w:rsid w:val="008F55F0"/>
    <w:rsid w:val="008F7A98"/>
    <w:rsid w:val="008F7C7A"/>
    <w:rsid w:val="008F7D3D"/>
    <w:rsid w:val="008F7E68"/>
    <w:rsid w:val="009004C1"/>
    <w:rsid w:val="00900626"/>
    <w:rsid w:val="00901B75"/>
    <w:rsid w:val="0090206B"/>
    <w:rsid w:val="009021E4"/>
    <w:rsid w:val="00903E11"/>
    <w:rsid w:val="0090484E"/>
    <w:rsid w:val="009059F2"/>
    <w:rsid w:val="00905CD4"/>
    <w:rsid w:val="00905DFB"/>
    <w:rsid w:val="009067B7"/>
    <w:rsid w:val="009072C0"/>
    <w:rsid w:val="00907983"/>
    <w:rsid w:val="009103DE"/>
    <w:rsid w:val="009107B9"/>
    <w:rsid w:val="00911044"/>
    <w:rsid w:val="0091148E"/>
    <w:rsid w:val="00911898"/>
    <w:rsid w:val="009120CC"/>
    <w:rsid w:val="009131CD"/>
    <w:rsid w:val="009136FC"/>
    <w:rsid w:val="00913DE8"/>
    <w:rsid w:val="00914682"/>
    <w:rsid w:val="009149C2"/>
    <w:rsid w:val="00914C80"/>
    <w:rsid w:val="009155CA"/>
    <w:rsid w:val="00915783"/>
    <w:rsid w:val="00915D7B"/>
    <w:rsid w:val="0091742F"/>
    <w:rsid w:val="009175FD"/>
    <w:rsid w:val="0091762C"/>
    <w:rsid w:val="00920902"/>
    <w:rsid w:val="009210D9"/>
    <w:rsid w:val="00921360"/>
    <w:rsid w:val="009215A5"/>
    <w:rsid w:val="009236AC"/>
    <w:rsid w:val="009248B9"/>
    <w:rsid w:val="00924910"/>
    <w:rsid w:val="00925922"/>
    <w:rsid w:val="00926380"/>
    <w:rsid w:val="00926AAB"/>
    <w:rsid w:val="009275CC"/>
    <w:rsid w:val="00927E22"/>
    <w:rsid w:val="00930389"/>
    <w:rsid w:val="009304C9"/>
    <w:rsid w:val="00930A77"/>
    <w:rsid w:val="00932533"/>
    <w:rsid w:val="00932546"/>
    <w:rsid w:val="009329E8"/>
    <w:rsid w:val="009330EB"/>
    <w:rsid w:val="009336BF"/>
    <w:rsid w:val="009337D3"/>
    <w:rsid w:val="00934724"/>
    <w:rsid w:val="009354B9"/>
    <w:rsid w:val="00935E34"/>
    <w:rsid w:val="00940581"/>
    <w:rsid w:val="00940A14"/>
    <w:rsid w:val="00941D9F"/>
    <w:rsid w:val="00942930"/>
    <w:rsid w:val="00942BE4"/>
    <w:rsid w:val="00942EF2"/>
    <w:rsid w:val="009432B8"/>
    <w:rsid w:val="009442C6"/>
    <w:rsid w:val="009443DA"/>
    <w:rsid w:val="009444C0"/>
    <w:rsid w:val="0094646F"/>
    <w:rsid w:val="00946B08"/>
    <w:rsid w:val="009471B0"/>
    <w:rsid w:val="0094731B"/>
    <w:rsid w:val="00947A41"/>
    <w:rsid w:val="0095012F"/>
    <w:rsid w:val="00950595"/>
    <w:rsid w:val="00950A47"/>
    <w:rsid w:val="00952683"/>
    <w:rsid w:val="0095312C"/>
    <w:rsid w:val="00954941"/>
    <w:rsid w:val="009549A6"/>
    <w:rsid w:val="0095510D"/>
    <w:rsid w:val="00955697"/>
    <w:rsid w:val="009564A8"/>
    <w:rsid w:val="00956ACC"/>
    <w:rsid w:val="00956ACF"/>
    <w:rsid w:val="00956C7C"/>
    <w:rsid w:val="00956F90"/>
    <w:rsid w:val="00957E8F"/>
    <w:rsid w:val="009601AE"/>
    <w:rsid w:val="009607A0"/>
    <w:rsid w:val="009615C5"/>
    <w:rsid w:val="009642FE"/>
    <w:rsid w:val="0096437D"/>
    <w:rsid w:val="00964FC2"/>
    <w:rsid w:val="00965532"/>
    <w:rsid w:val="00966812"/>
    <w:rsid w:val="00967327"/>
    <w:rsid w:val="00967494"/>
    <w:rsid w:val="009674F7"/>
    <w:rsid w:val="00967A3B"/>
    <w:rsid w:val="00970AAC"/>
    <w:rsid w:val="00970EF0"/>
    <w:rsid w:val="0097158A"/>
    <w:rsid w:val="00971A37"/>
    <w:rsid w:val="0097207A"/>
    <w:rsid w:val="00972210"/>
    <w:rsid w:val="00972A90"/>
    <w:rsid w:val="00972C04"/>
    <w:rsid w:val="00973F7A"/>
    <w:rsid w:val="00974F0E"/>
    <w:rsid w:val="0097568A"/>
    <w:rsid w:val="009758E9"/>
    <w:rsid w:val="00975A5C"/>
    <w:rsid w:val="009761CB"/>
    <w:rsid w:val="00976583"/>
    <w:rsid w:val="00976BFF"/>
    <w:rsid w:val="00977FF9"/>
    <w:rsid w:val="00981545"/>
    <w:rsid w:val="0098185A"/>
    <w:rsid w:val="009820EA"/>
    <w:rsid w:val="00982B86"/>
    <w:rsid w:val="00982C25"/>
    <w:rsid w:val="00983DB7"/>
    <w:rsid w:val="009856D8"/>
    <w:rsid w:val="00985B3A"/>
    <w:rsid w:val="00985EDF"/>
    <w:rsid w:val="00985FBF"/>
    <w:rsid w:val="00985FE2"/>
    <w:rsid w:val="00986258"/>
    <w:rsid w:val="00986537"/>
    <w:rsid w:val="00986C27"/>
    <w:rsid w:val="00986D70"/>
    <w:rsid w:val="009871CF"/>
    <w:rsid w:val="009874DF"/>
    <w:rsid w:val="00987D11"/>
    <w:rsid w:val="00987DCB"/>
    <w:rsid w:val="00990150"/>
    <w:rsid w:val="00990475"/>
    <w:rsid w:val="00990BCA"/>
    <w:rsid w:val="009911AC"/>
    <w:rsid w:val="009916D5"/>
    <w:rsid w:val="00991707"/>
    <w:rsid w:val="0099170F"/>
    <w:rsid w:val="009919F1"/>
    <w:rsid w:val="00992E44"/>
    <w:rsid w:val="00994015"/>
    <w:rsid w:val="0099413F"/>
    <w:rsid w:val="00994D2B"/>
    <w:rsid w:val="009959CC"/>
    <w:rsid w:val="009959EE"/>
    <w:rsid w:val="00995C13"/>
    <w:rsid w:val="00996063"/>
    <w:rsid w:val="009967C9"/>
    <w:rsid w:val="00996A5E"/>
    <w:rsid w:val="009A041E"/>
    <w:rsid w:val="009A0469"/>
    <w:rsid w:val="009A0A3B"/>
    <w:rsid w:val="009A0A6F"/>
    <w:rsid w:val="009A110E"/>
    <w:rsid w:val="009A2E94"/>
    <w:rsid w:val="009A4840"/>
    <w:rsid w:val="009A4916"/>
    <w:rsid w:val="009A5797"/>
    <w:rsid w:val="009A5B95"/>
    <w:rsid w:val="009A5D9F"/>
    <w:rsid w:val="009A5E67"/>
    <w:rsid w:val="009A5FCA"/>
    <w:rsid w:val="009A60FF"/>
    <w:rsid w:val="009A63F6"/>
    <w:rsid w:val="009A6619"/>
    <w:rsid w:val="009A692C"/>
    <w:rsid w:val="009A719F"/>
    <w:rsid w:val="009A7B85"/>
    <w:rsid w:val="009A7EB3"/>
    <w:rsid w:val="009B0A64"/>
    <w:rsid w:val="009B0B19"/>
    <w:rsid w:val="009B15BA"/>
    <w:rsid w:val="009B443C"/>
    <w:rsid w:val="009B6485"/>
    <w:rsid w:val="009B6A71"/>
    <w:rsid w:val="009C117C"/>
    <w:rsid w:val="009C1DEF"/>
    <w:rsid w:val="009C2256"/>
    <w:rsid w:val="009C4236"/>
    <w:rsid w:val="009C48DA"/>
    <w:rsid w:val="009C4B4A"/>
    <w:rsid w:val="009C7092"/>
    <w:rsid w:val="009C76C4"/>
    <w:rsid w:val="009C7A57"/>
    <w:rsid w:val="009D0518"/>
    <w:rsid w:val="009D0A2D"/>
    <w:rsid w:val="009D10FE"/>
    <w:rsid w:val="009D1CD0"/>
    <w:rsid w:val="009D1F3D"/>
    <w:rsid w:val="009D2371"/>
    <w:rsid w:val="009D3724"/>
    <w:rsid w:val="009D3A0A"/>
    <w:rsid w:val="009D3B4C"/>
    <w:rsid w:val="009D4B02"/>
    <w:rsid w:val="009D5049"/>
    <w:rsid w:val="009D58F9"/>
    <w:rsid w:val="009D6865"/>
    <w:rsid w:val="009D7D19"/>
    <w:rsid w:val="009D7D20"/>
    <w:rsid w:val="009D7E0E"/>
    <w:rsid w:val="009E0029"/>
    <w:rsid w:val="009E1541"/>
    <w:rsid w:val="009E2611"/>
    <w:rsid w:val="009E2761"/>
    <w:rsid w:val="009E4006"/>
    <w:rsid w:val="009E453A"/>
    <w:rsid w:val="009E5D45"/>
    <w:rsid w:val="009E62C4"/>
    <w:rsid w:val="009E6578"/>
    <w:rsid w:val="009E6B68"/>
    <w:rsid w:val="009E7225"/>
    <w:rsid w:val="009E74E1"/>
    <w:rsid w:val="009E7EA7"/>
    <w:rsid w:val="009F0BF0"/>
    <w:rsid w:val="009F1F47"/>
    <w:rsid w:val="009F2BA3"/>
    <w:rsid w:val="009F39AD"/>
    <w:rsid w:val="009F42A7"/>
    <w:rsid w:val="009F4600"/>
    <w:rsid w:val="009F58B4"/>
    <w:rsid w:val="009F5B5D"/>
    <w:rsid w:val="009F5B7D"/>
    <w:rsid w:val="009F5F68"/>
    <w:rsid w:val="009F688C"/>
    <w:rsid w:val="009F69F9"/>
    <w:rsid w:val="009F7312"/>
    <w:rsid w:val="009F75E2"/>
    <w:rsid w:val="009F7D4E"/>
    <w:rsid w:val="00A0039C"/>
    <w:rsid w:val="00A0161B"/>
    <w:rsid w:val="00A01F89"/>
    <w:rsid w:val="00A0223E"/>
    <w:rsid w:val="00A023A8"/>
    <w:rsid w:val="00A023E2"/>
    <w:rsid w:val="00A02506"/>
    <w:rsid w:val="00A028CA"/>
    <w:rsid w:val="00A02F33"/>
    <w:rsid w:val="00A038F7"/>
    <w:rsid w:val="00A05229"/>
    <w:rsid w:val="00A05355"/>
    <w:rsid w:val="00A059EC"/>
    <w:rsid w:val="00A05D92"/>
    <w:rsid w:val="00A05E18"/>
    <w:rsid w:val="00A06167"/>
    <w:rsid w:val="00A06535"/>
    <w:rsid w:val="00A06C04"/>
    <w:rsid w:val="00A07374"/>
    <w:rsid w:val="00A0757F"/>
    <w:rsid w:val="00A07A0C"/>
    <w:rsid w:val="00A101C5"/>
    <w:rsid w:val="00A1146A"/>
    <w:rsid w:val="00A11562"/>
    <w:rsid w:val="00A119DD"/>
    <w:rsid w:val="00A11DC5"/>
    <w:rsid w:val="00A12A17"/>
    <w:rsid w:val="00A13095"/>
    <w:rsid w:val="00A14D75"/>
    <w:rsid w:val="00A14EC6"/>
    <w:rsid w:val="00A159DF"/>
    <w:rsid w:val="00A15DA0"/>
    <w:rsid w:val="00A1615A"/>
    <w:rsid w:val="00A16FCB"/>
    <w:rsid w:val="00A1788A"/>
    <w:rsid w:val="00A1793A"/>
    <w:rsid w:val="00A17AFC"/>
    <w:rsid w:val="00A209F3"/>
    <w:rsid w:val="00A20AB3"/>
    <w:rsid w:val="00A217E1"/>
    <w:rsid w:val="00A21AF1"/>
    <w:rsid w:val="00A22403"/>
    <w:rsid w:val="00A226AF"/>
    <w:rsid w:val="00A22A21"/>
    <w:rsid w:val="00A23778"/>
    <w:rsid w:val="00A2447E"/>
    <w:rsid w:val="00A25A87"/>
    <w:rsid w:val="00A25FD9"/>
    <w:rsid w:val="00A26B4D"/>
    <w:rsid w:val="00A26B7B"/>
    <w:rsid w:val="00A26C4E"/>
    <w:rsid w:val="00A27578"/>
    <w:rsid w:val="00A278F8"/>
    <w:rsid w:val="00A27DEC"/>
    <w:rsid w:val="00A304DA"/>
    <w:rsid w:val="00A30F33"/>
    <w:rsid w:val="00A311AF"/>
    <w:rsid w:val="00A31597"/>
    <w:rsid w:val="00A31DBA"/>
    <w:rsid w:val="00A32E15"/>
    <w:rsid w:val="00A33242"/>
    <w:rsid w:val="00A34103"/>
    <w:rsid w:val="00A34281"/>
    <w:rsid w:val="00A355B6"/>
    <w:rsid w:val="00A35959"/>
    <w:rsid w:val="00A36FBE"/>
    <w:rsid w:val="00A3784A"/>
    <w:rsid w:val="00A37A6F"/>
    <w:rsid w:val="00A4155C"/>
    <w:rsid w:val="00A41C0A"/>
    <w:rsid w:val="00A421E7"/>
    <w:rsid w:val="00A4224C"/>
    <w:rsid w:val="00A4229D"/>
    <w:rsid w:val="00A42FAC"/>
    <w:rsid w:val="00A432A4"/>
    <w:rsid w:val="00A434D7"/>
    <w:rsid w:val="00A44EF9"/>
    <w:rsid w:val="00A45671"/>
    <w:rsid w:val="00A45AD8"/>
    <w:rsid w:val="00A46819"/>
    <w:rsid w:val="00A46D3E"/>
    <w:rsid w:val="00A479D0"/>
    <w:rsid w:val="00A47D5F"/>
    <w:rsid w:val="00A50298"/>
    <w:rsid w:val="00A50C84"/>
    <w:rsid w:val="00A50DED"/>
    <w:rsid w:val="00A514EC"/>
    <w:rsid w:val="00A51B7C"/>
    <w:rsid w:val="00A51F89"/>
    <w:rsid w:val="00A5237B"/>
    <w:rsid w:val="00A53876"/>
    <w:rsid w:val="00A54826"/>
    <w:rsid w:val="00A54BD3"/>
    <w:rsid w:val="00A55917"/>
    <w:rsid w:val="00A5706C"/>
    <w:rsid w:val="00A6002E"/>
    <w:rsid w:val="00A60803"/>
    <w:rsid w:val="00A61F73"/>
    <w:rsid w:val="00A62A35"/>
    <w:rsid w:val="00A630A0"/>
    <w:rsid w:val="00A6449C"/>
    <w:rsid w:val="00A646B5"/>
    <w:rsid w:val="00A64D44"/>
    <w:rsid w:val="00A65138"/>
    <w:rsid w:val="00A6546E"/>
    <w:rsid w:val="00A66636"/>
    <w:rsid w:val="00A66791"/>
    <w:rsid w:val="00A66F0A"/>
    <w:rsid w:val="00A67FD6"/>
    <w:rsid w:val="00A7037F"/>
    <w:rsid w:val="00A70632"/>
    <w:rsid w:val="00A71103"/>
    <w:rsid w:val="00A71BD7"/>
    <w:rsid w:val="00A72F33"/>
    <w:rsid w:val="00A7382B"/>
    <w:rsid w:val="00A7384A"/>
    <w:rsid w:val="00A73BE8"/>
    <w:rsid w:val="00A73C0B"/>
    <w:rsid w:val="00A73F81"/>
    <w:rsid w:val="00A7409D"/>
    <w:rsid w:val="00A74F75"/>
    <w:rsid w:val="00A750EB"/>
    <w:rsid w:val="00A759A8"/>
    <w:rsid w:val="00A75B23"/>
    <w:rsid w:val="00A770D0"/>
    <w:rsid w:val="00A77886"/>
    <w:rsid w:val="00A77CF3"/>
    <w:rsid w:val="00A77F29"/>
    <w:rsid w:val="00A803CF"/>
    <w:rsid w:val="00A807C1"/>
    <w:rsid w:val="00A81666"/>
    <w:rsid w:val="00A8218D"/>
    <w:rsid w:val="00A821DB"/>
    <w:rsid w:val="00A8251E"/>
    <w:rsid w:val="00A841D4"/>
    <w:rsid w:val="00A8789B"/>
    <w:rsid w:val="00A9003C"/>
    <w:rsid w:val="00A90181"/>
    <w:rsid w:val="00A90624"/>
    <w:rsid w:val="00A90F3A"/>
    <w:rsid w:val="00A90FCD"/>
    <w:rsid w:val="00A914CA"/>
    <w:rsid w:val="00A914EB"/>
    <w:rsid w:val="00A9181F"/>
    <w:rsid w:val="00A91E8E"/>
    <w:rsid w:val="00A927F2"/>
    <w:rsid w:val="00A94DF8"/>
    <w:rsid w:val="00A959B3"/>
    <w:rsid w:val="00A95E5D"/>
    <w:rsid w:val="00A9612C"/>
    <w:rsid w:val="00A9633A"/>
    <w:rsid w:val="00A966CE"/>
    <w:rsid w:val="00A96913"/>
    <w:rsid w:val="00A96DFC"/>
    <w:rsid w:val="00A97CC8"/>
    <w:rsid w:val="00A97DAA"/>
    <w:rsid w:val="00AA0B5B"/>
    <w:rsid w:val="00AA0CFB"/>
    <w:rsid w:val="00AA1E43"/>
    <w:rsid w:val="00AA2685"/>
    <w:rsid w:val="00AA2C09"/>
    <w:rsid w:val="00AA2FC9"/>
    <w:rsid w:val="00AA3B1F"/>
    <w:rsid w:val="00AA4536"/>
    <w:rsid w:val="00AA4635"/>
    <w:rsid w:val="00AA4DDA"/>
    <w:rsid w:val="00AA592A"/>
    <w:rsid w:val="00AA5A30"/>
    <w:rsid w:val="00AA5FEC"/>
    <w:rsid w:val="00AA6148"/>
    <w:rsid w:val="00AA626E"/>
    <w:rsid w:val="00AA6893"/>
    <w:rsid w:val="00AA7529"/>
    <w:rsid w:val="00AA765F"/>
    <w:rsid w:val="00AA7DE8"/>
    <w:rsid w:val="00AA7F29"/>
    <w:rsid w:val="00AB0686"/>
    <w:rsid w:val="00AB13E3"/>
    <w:rsid w:val="00AB13EB"/>
    <w:rsid w:val="00AB1F79"/>
    <w:rsid w:val="00AB22BD"/>
    <w:rsid w:val="00AB31A6"/>
    <w:rsid w:val="00AB3738"/>
    <w:rsid w:val="00AB3768"/>
    <w:rsid w:val="00AB3C5C"/>
    <w:rsid w:val="00AB4883"/>
    <w:rsid w:val="00AB4FA5"/>
    <w:rsid w:val="00AB57FB"/>
    <w:rsid w:val="00AB6478"/>
    <w:rsid w:val="00AB64AF"/>
    <w:rsid w:val="00AB6697"/>
    <w:rsid w:val="00AB6CF0"/>
    <w:rsid w:val="00AB75B0"/>
    <w:rsid w:val="00AB788B"/>
    <w:rsid w:val="00AB7B64"/>
    <w:rsid w:val="00AC135D"/>
    <w:rsid w:val="00AC1869"/>
    <w:rsid w:val="00AC1CFB"/>
    <w:rsid w:val="00AC2FE7"/>
    <w:rsid w:val="00AC328D"/>
    <w:rsid w:val="00AC408A"/>
    <w:rsid w:val="00AC43B6"/>
    <w:rsid w:val="00AC48A4"/>
    <w:rsid w:val="00AC57F1"/>
    <w:rsid w:val="00AC626F"/>
    <w:rsid w:val="00AC6D4A"/>
    <w:rsid w:val="00AC718E"/>
    <w:rsid w:val="00AC7ED2"/>
    <w:rsid w:val="00AD05A5"/>
    <w:rsid w:val="00AD073E"/>
    <w:rsid w:val="00AD08AE"/>
    <w:rsid w:val="00AD0926"/>
    <w:rsid w:val="00AD1BC4"/>
    <w:rsid w:val="00AD1DA2"/>
    <w:rsid w:val="00AD25E3"/>
    <w:rsid w:val="00AD2B61"/>
    <w:rsid w:val="00AD2BD0"/>
    <w:rsid w:val="00AD30D4"/>
    <w:rsid w:val="00AD3227"/>
    <w:rsid w:val="00AD336F"/>
    <w:rsid w:val="00AD3B14"/>
    <w:rsid w:val="00AD47FB"/>
    <w:rsid w:val="00AD47FC"/>
    <w:rsid w:val="00AD4912"/>
    <w:rsid w:val="00AD5A88"/>
    <w:rsid w:val="00AD648A"/>
    <w:rsid w:val="00AD6F89"/>
    <w:rsid w:val="00AE0429"/>
    <w:rsid w:val="00AE09E7"/>
    <w:rsid w:val="00AE0B72"/>
    <w:rsid w:val="00AE0CB7"/>
    <w:rsid w:val="00AE18A4"/>
    <w:rsid w:val="00AE1BDD"/>
    <w:rsid w:val="00AE1C79"/>
    <w:rsid w:val="00AE2620"/>
    <w:rsid w:val="00AE4565"/>
    <w:rsid w:val="00AE4A6F"/>
    <w:rsid w:val="00AE4C50"/>
    <w:rsid w:val="00AE4DC6"/>
    <w:rsid w:val="00AE618A"/>
    <w:rsid w:val="00AE753D"/>
    <w:rsid w:val="00AF1881"/>
    <w:rsid w:val="00AF1B98"/>
    <w:rsid w:val="00AF1E20"/>
    <w:rsid w:val="00AF33F9"/>
    <w:rsid w:val="00AF35BC"/>
    <w:rsid w:val="00AF41AD"/>
    <w:rsid w:val="00AF4647"/>
    <w:rsid w:val="00AF4D28"/>
    <w:rsid w:val="00AF57AA"/>
    <w:rsid w:val="00B001B5"/>
    <w:rsid w:val="00B007E5"/>
    <w:rsid w:val="00B00A05"/>
    <w:rsid w:val="00B00D85"/>
    <w:rsid w:val="00B019F6"/>
    <w:rsid w:val="00B023CE"/>
    <w:rsid w:val="00B02899"/>
    <w:rsid w:val="00B02914"/>
    <w:rsid w:val="00B02E2A"/>
    <w:rsid w:val="00B03253"/>
    <w:rsid w:val="00B035CC"/>
    <w:rsid w:val="00B03C65"/>
    <w:rsid w:val="00B03F47"/>
    <w:rsid w:val="00B04049"/>
    <w:rsid w:val="00B042FA"/>
    <w:rsid w:val="00B04ADA"/>
    <w:rsid w:val="00B04FD7"/>
    <w:rsid w:val="00B05E4E"/>
    <w:rsid w:val="00B05EA7"/>
    <w:rsid w:val="00B06033"/>
    <w:rsid w:val="00B06292"/>
    <w:rsid w:val="00B06A46"/>
    <w:rsid w:val="00B075F5"/>
    <w:rsid w:val="00B07AE1"/>
    <w:rsid w:val="00B10747"/>
    <w:rsid w:val="00B10A10"/>
    <w:rsid w:val="00B10AC9"/>
    <w:rsid w:val="00B11C41"/>
    <w:rsid w:val="00B11F1A"/>
    <w:rsid w:val="00B12671"/>
    <w:rsid w:val="00B126D5"/>
    <w:rsid w:val="00B12A0C"/>
    <w:rsid w:val="00B12A64"/>
    <w:rsid w:val="00B13812"/>
    <w:rsid w:val="00B13993"/>
    <w:rsid w:val="00B13E2A"/>
    <w:rsid w:val="00B143C6"/>
    <w:rsid w:val="00B15648"/>
    <w:rsid w:val="00B15C38"/>
    <w:rsid w:val="00B162E2"/>
    <w:rsid w:val="00B16B0E"/>
    <w:rsid w:val="00B176E2"/>
    <w:rsid w:val="00B17824"/>
    <w:rsid w:val="00B17B28"/>
    <w:rsid w:val="00B204E0"/>
    <w:rsid w:val="00B204E4"/>
    <w:rsid w:val="00B20882"/>
    <w:rsid w:val="00B209C5"/>
    <w:rsid w:val="00B20D20"/>
    <w:rsid w:val="00B20F8B"/>
    <w:rsid w:val="00B214DF"/>
    <w:rsid w:val="00B21D06"/>
    <w:rsid w:val="00B21E9E"/>
    <w:rsid w:val="00B22513"/>
    <w:rsid w:val="00B226CE"/>
    <w:rsid w:val="00B23721"/>
    <w:rsid w:val="00B25734"/>
    <w:rsid w:val="00B258C0"/>
    <w:rsid w:val="00B2622C"/>
    <w:rsid w:val="00B27B74"/>
    <w:rsid w:val="00B27F16"/>
    <w:rsid w:val="00B303E9"/>
    <w:rsid w:val="00B30633"/>
    <w:rsid w:val="00B30BCB"/>
    <w:rsid w:val="00B3262D"/>
    <w:rsid w:val="00B3322A"/>
    <w:rsid w:val="00B33372"/>
    <w:rsid w:val="00B337DA"/>
    <w:rsid w:val="00B33FDA"/>
    <w:rsid w:val="00B35A16"/>
    <w:rsid w:val="00B35A8A"/>
    <w:rsid w:val="00B36AA6"/>
    <w:rsid w:val="00B36DF4"/>
    <w:rsid w:val="00B36E7D"/>
    <w:rsid w:val="00B372A4"/>
    <w:rsid w:val="00B37A40"/>
    <w:rsid w:val="00B40582"/>
    <w:rsid w:val="00B406D2"/>
    <w:rsid w:val="00B40A29"/>
    <w:rsid w:val="00B41A21"/>
    <w:rsid w:val="00B4210B"/>
    <w:rsid w:val="00B4228F"/>
    <w:rsid w:val="00B43136"/>
    <w:rsid w:val="00B435E4"/>
    <w:rsid w:val="00B43658"/>
    <w:rsid w:val="00B43A77"/>
    <w:rsid w:val="00B4401C"/>
    <w:rsid w:val="00B44412"/>
    <w:rsid w:val="00B4454B"/>
    <w:rsid w:val="00B44D51"/>
    <w:rsid w:val="00B4600A"/>
    <w:rsid w:val="00B4605F"/>
    <w:rsid w:val="00B465C7"/>
    <w:rsid w:val="00B47594"/>
    <w:rsid w:val="00B47860"/>
    <w:rsid w:val="00B47B29"/>
    <w:rsid w:val="00B47C52"/>
    <w:rsid w:val="00B50950"/>
    <w:rsid w:val="00B50B03"/>
    <w:rsid w:val="00B51B56"/>
    <w:rsid w:val="00B51E4D"/>
    <w:rsid w:val="00B52995"/>
    <w:rsid w:val="00B53C94"/>
    <w:rsid w:val="00B53F58"/>
    <w:rsid w:val="00B544B4"/>
    <w:rsid w:val="00B54D53"/>
    <w:rsid w:val="00B55119"/>
    <w:rsid w:val="00B55936"/>
    <w:rsid w:val="00B56161"/>
    <w:rsid w:val="00B561FB"/>
    <w:rsid w:val="00B567C5"/>
    <w:rsid w:val="00B567D9"/>
    <w:rsid w:val="00B6076F"/>
    <w:rsid w:val="00B6107D"/>
    <w:rsid w:val="00B610A5"/>
    <w:rsid w:val="00B615D7"/>
    <w:rsid w:val="00B61A65"/>
    <w:rsid w:val="00B62C26"/>
    <w:rsid w:val="00B62E6E"/>
    <w:rsid w:val="00B63CB4"/>
    <w:rsid w:val="00B646A4"/>
    <w:rsid w:val="00B647E6"/>
    <w:rsid w:val="00B660F9"/>
    <w:rsid w:val="00B6714B"/>
    <w:rsid w:val="00B672D4"/>
    <w:rsid w:val="00B67622"/>
    <w:rsid w:val="00B6786F"/>
    <w:rsid w:val="00B67B4D"/>
    <w:rsid w:val="00B70016"/>
    <w:rsid w:val="00B70178"/>
    <w:rsid w:val="00B70B55"/>
    <w:rsid w:val="00B71E07"/>
    <w:rsid w:val="00B7297C"/>
    <w:rsid w:val="00B72EB0"/>
    <w:rsid w:val="00B73885"/>
    <w:rsid w:val="00B73A82"/>
    <w:rsid w:val="00B73BB3"/>
    <w:rsid w:val="00B741D5"/>
    <w:rsid w:val="00B74794"/>
    <w:rsid w:val="00B74CF8"/>
    <w:rsid w:val="00B757FE"/>
    <w:rsid w:val="00B75907"/>
    <w:rsid w:val="00B75F21"/>
    <w:rsid w:val="00B76B9C"/>
    <w:rsid w:val="00B76C16"/>
    <w:rsid w:val="00B76E86"/>
    <w:rsid w:val="00B76FB5"/>
    <w:rsid w:val="00B7718A"/>
    <w:rsid w:val="00B77DD6"/>
    <w:rsid w:val="00B77F48"/>
    <w:rsid w:val="00B80C23"/>
    <w:rsid w:val="00B80CA5"/>
    <w:rsid w:val="00B81DA0"/>
    <w:rsid w:val="00B82215"/>
    <w:rsid w:val="00B8292A"/>
    <w:rsid w:val="00B82CED"/>
    <w:rsid w:val="00B83334"/>
    <w:rsid w:val="00B8341B"/>
    <w:rsid w:val="00B83458"/>
    <w:rsid w:val="00B83B71"/>
    <w:rsid w:val="00B83CA1"/>
    <w:rsid w:val="00B83D0F"/>
    <w:rsid w:val="00B84D59"/>
    <w:rsid w:val="00B85361"/>
    <w:rsid w:val="00B85A8C"/>
    <w:rsid w:val="00B85DC1"/>
    <w:rsid w:val="00B86025"/>
    <w:rsid w:val="00B8641F"/>
    <w:rsid w:val="00B8673A"/>
    <w:rsid w:val="00B86A82"/>
    <w:rsid w:val="00B873DA"/>
    <w:rsid w:val="00B87BE6"/>
    <w:rsid w:val="00B9013E"/>
    <w:rsid w:val="00B91FFD"/>
    <w:rsid w:val="00B9315A"/>
    <w:rsid w:val="00B9353A"/>
    <w:rsid w:val="00B93D52"/>
    <w:rsid w:val="00B96CC2"/>
    <w:rsid w:val="00BA036D"/>
    <w:rsid w:val="00BA1D15"/>
    <w:rsid w:val="00BA3718"/>
    <w:rsid w:val="00BA3738"/>
    <w:rsid w:val="00BA382E"/>
    <w:rsid w:val="00BA38F4"/>
    <w:rsid w:val="00BA4506"/>
    <w:rsid w:val="00BA475D"/>
    <w:rsid w:val="00BA4873"/>
    <w:rsid w:val="00BA4D7F"/>
    <w:rsid w:val="00BA5578"/>
    <w:rsid w:val="00BA6E15"/>
    <w:rsid w:val="00BA6E67"/>
    <w:rsid w:val="00BA6F39"/>
    <w:rsid w:val="00BA718C"/>
    <w:rsid w:val="00BA728D"/>
    <w:rsid w:val="00BA7354"/>
    <w:rsid w:val="00BA7A0B"/>
    <w:rsid w:val="00BB058E"/>
    <w:rsid w:val="00BB0714"/>
    <w:rsid w:val="00BB0B3A"/>
    <w:rsid w:val="00BB1387"/>
    <w:rsid w:val="00BB19BD"/>
    <w:rsid w:val="00BB2827"/>
    <w:rsid w:val="00BB2EDE"/>
    <w:rsid w:val="00BB37A0"/>
    <w:rsid w:val="00BB48C7"/>
    <w:rsid w:val="00BB4A9B"/>
    <w:rsid w:val="00BB4AB4"/>
    <w:rsid w:val="00BB4C41"/>
    <w:rsid w:val="00BB5019"/>
    <w:rsid w:val="00BB5587"/>
    <w:rsid w:val="00BB55C0"/>
    <w:rsid w:val="00BB5EE6"/>
    <w:rsid w:val="00BB612F"/>
    <w:rsid w:val="00BB638A"/>
    <w:rsid w:val="00BB645C"/>
    <w:rsid w:val="00BB6BAC"/>
    <w:rsid w:val="00BB6F3B"/>
    <w:rsid w:val="00BC09F7"/>
    <w:rsid w:val="00BC0B36"/>
    <w:rsid w:val="00BC11A1"/>
    <w:rsid w:val="00BC18DC"/>
    <w:rsid w:val="00BC19D7"/>
    <w:rsid w:val="00BC29B7"/>
    <w:rsid w:val="00BC2D95"/>
    <w:rsid w:val="00BC3551"/>
    <w:rsid w:val="00BC3B3A"/>
    <w:rsid w:val="00BC406A"/>
    <w:rsid w:val="00BC5404"/>
    <w:rsid w:val="00BC56AD"/>
    <w:rsid w:val="00BC5B3F"/>
    <w:rsid w:val="00BC6682"/>
    <w:rsid w:val="00BC6C4D"/>
    <w:rsid w:val="00BC757D"/>
    <w:rsid w:val="00BC75A7"/>
    <w:rsid w:val="00BC7887"/>
    <w:rsid w:val="00BC7B68"/>
    <w:rsid w:val="00BD0CF2"/>
    <w:rsid w:val="00BD0F73"/>
    <w:rsid w:val="00BD156D"/>
    <w:rsid w:val="00BD1627"/>
    <w:rsid w:val="00BD16C9"/>
    <w:rsid w:val="00BD1D08"/>
    <w:rsid w:val="00BD24C3"/>
    <w:rsid w:val="00BD2754"/>
    <w:rsid w:val="00BD2CA7"/>
    <w:rsid w:val="00BD358E"/>
    <w:rsid w:val="00BD35D3"/>
    <w:rsid w:val="00BD3972"/>
    <w:rsid w:val="00BD45ED"/>
    <w:rsid w:val="00BD6F16"/>
    <w:rsid w:val="00BD7187"/>
    <w:rsid w:val="00BD72F3"/>
    <w:rsid w:val="00BD73B3"/>
    <w:rsid w:val="00BE0040"/>
    <w:rsid w:val="00BE0D15"/>
    <w:rsid w:val="00BE0FD0"/>
    <w:rsid w:val="00BE149D"/>
    <w:rsid w:val="00BE1E4B"/>
    <w:rsid w:val="00BE208A"/>
    <w:rsid w:val="00BE2111"/>
    <w:rsid w:val="00BE263A"/>
    <w:rsid w:val="00BE26A2"/>
    <w:rsid w:val="00BE288A"/>
    <w:rsid w:val="00BE2F0F"/>
    <w:rsid w:val="00BE2FD5"/>
    <w:rsid w:val="00BE3296"/>
    <w:rsid w:val="00BE33B8"/>
    <w:rsid w:val="00BE4241"/>
    <w:rsid w:val="00BE4C49"/>
    <w:rsid w:val="00BE5713"/>
    <w:rsid w:val="00BE5F4D"/>
    <w:rsid w:val="00BE60C8"/>
    <w:rsid w:val="00BE6292"/>
    <w:rsid w:val="00BE6B76"/>
    <w:rsid w:val="00BE6F20"/>
    <w:rsid w:val="00BE7056"/>
    <w:rsid w:val="00BE7934"/>
    <w:rsid w:val="00BF0316"/>
    <w:rsid w:val="00BF0BE6"/>
    <w:rsid w:val="00BF10CC"/>
    <w:rsid w:val="00BF1490"/>
    <w:rsid w:val="00BF1888"/>
    <w:rsid w:val="00BF1FB0"/>
    <w:rsid w:val="00BF34E3"/>
    <w:rsid w:val="00BF3B30"/>
    <w:rsid w:val="00BF411E"/>
    <w:rsid w:val="00BF4794"/>
    <w:rsid w:val="00BF4E21"/>
    <w:rsid w:val="00BF58FF"/>
    <w:rsid w:val="00BF5B38"/>
    <w:rsid w:val="00BF5CB0"/>
    <w:rsid w:val="00BF6154"/>
    <w:rsid w:val="00BF62C1"/>
    <w:rsid w:val="00BF6B81"/>
    <w:rsid w:val="00BF7BAC"/>
    <w:rsid w:val="00BF7BC2"/>
    <w:rsid w:val="00BF7FD1"/>
    <w:rsid w:val="00C0026D"/>
    <w:rsid w:val="00C0083C"/>
    <w:rsid w:val="00C00AD5"/>
    <w:rsid w:val="00C01651"/>
    <w:rsid w:val="00C01A82"/>
    <w:rsid w:val="00C01B44"/>
    <w:rsid w:val="00C027D9"/>
    <w:rsid w:val="00C03232"/>
    <w:rsid w:val="00C03413"/>
    <w:rsid w:val="00C0347F"/>
    <w:rsid w:val="00C03676"/>
    <w:rsid w:val="00C03722"/>
    <w:rsid w:val="00C03B97"/>
    <w:rsid w:val="00C03CD1"/>
    <w:rsid w:val="00C03F40"/>
    <w:rsid w:val="00C047C9"/>
    <w:rsid w:val="00C05825"/>
    <w:rsid w:val="00C10962"/>
    <w:rsid w:val="00C10BE0"/>
    <w:rsid w:val="00C10F34"/>
    <w:rsid w:val="00C113BA"/>
    <w:rsid w:val="00C11409"/>
    <w:rsid w:val="00C11BDF"/>
    <w:rsid w:val="00C12082"/>
    <w:rsid w:val="00C14243"/>
    <w:rsid w:val="00C14839"/>
    <w:rsid w:val="00C15218"/>
    <w:rsid w:val="00C15C25"/>
    <w:rsid w:val="00C1606F"/>
    <w:rsid w:val="00C16276"/>
    <w:rsid w:val="00C169D0"/>
    <w:rsid w:val="00C16A5C"/>
    <w:rsid w:val="00C16A79"/>
    <w:rsid w:val="00C16B8C"/>
    <w:rsid w:val="00C2078B"/>
    <w:rsid w:val="00C20A25"/>
    <w:rsid w:val="00C21860"/>
    <w:rsid w:val="00C226AF"/>
    <w:rsid w:val="00C22A27"/>
    <w:rsid w:val="00C22CA7"/>
    <w:rsid w:val="00C23026"/>
    <w:rsid w:val="00C23103"/>
    <w:rsid w:val="00C2333A"/>
    <w:rsid w:val="00C2457C"/>
    <w:rsid w:val="00C24FDD"/>
    <w:rsid w:val="00C25192"/>
    <w:rsid w:val="00C25568"/>
    <w:rsid w:val="00C25913"/>
    <w:rsid w:val="00C2604A"/>
    <w:rsid w:val="00C26339"/>
    <w:rsid w:val="00C2644F"/>
    <w:rsid w:val="00C264D6"/>
    <w:rsid w:val="00C26A5F"/>
    <w:rsid w:val="00C27814"/>
    <w:rsid w:val="00C307A8"/>
    <w:rsid w:val="00C31A36"/>
    <w:rsid w:val="00C31C5C"/>
    <w:rsid w:val="00C31F1A"/>
    <w:rsid w:val="00C3214B"/>
    <w:rsid w:val="00C34659"/>
    <w:rsid w:val="00C34DBC"/>
    <w:rsid w:val="00C36185"/>
    <w:rsid w:val="00C36929"/>
    <w:rsid w:val="00C36A86"/>
    <w:rsid w:val="00C37212"/>
    <w:rsid w:val="00C374FC"/>
    <w:rsid w:val="00C379AC"/>
    <w:rsid w:val="00C37BBA"/>
    <w:rsid w:val="00C403E5"/>
    <w:rsid w:val="00C40569"/>
    <w:rsid w:val="00C40633"/>
    <w:rsid w:val="00C409AE"/>
    <w:rsid w:val="00C41866"/>
    <w:rsid w:val="00C42D3C"/>
    <w:rsid w:val="00C42E1B"/>
    <w:rsid w:val="00C4384A"/>
    <w:rsid w:val="00C448A8"/>
    <w:rsid w:val="00C45515"/>
    <w:rsid w:val="00C45B39"/>
    <w:rsid w:val="00C47549"/>
    <w:rsid w:val="00C47ABC"/>
    <w:rsid w:val="00C47B9C"/>
    <w:rsid w:val="00C47BDA"/>
    <w:rsid w:val="00C504A1"/>
    <w:rsid w:val="00C51564"/>
    <w:rsid w:val="00C51585"/>
    <w:rsid w:val="00C517C7"/>
    <w:rsid w:val="00C519D0"/>
    <w:rsid w:val="00C538A1"/>
    <w:rsid w:val="00C5390B"/>
    <w:rsid w:val="00C53BEC"/>
    <w:rsid w:val="00C53CA6"/>
    <w:rsid w:val="00C54C84"/>
    <w:rsid w:val="00C54DE0"/>
    <w:rsid w:val="00C55537"/>
    <w:rsid w:val="00C56AC9"/>
    <w:rsid w:val="00C56DD6"/>
    <w:rsid w:val="00C56E0E"/>
    <w:rsid w:val="00C60572"/>
    <w:rsid w:val="00C613F9"/>
    <w:rsid w:val="00C6183A"/>
    <w:rsid w:val="00C61A98"/>
    <w:rsid w:val="00C61DE1"/>
    <w:rsid w:val="00C61E5D"/>
    <w:rsid w:val="00C62A50"/>
    <w:rsid w:val="00C63E2A"/>
    <w:rsid w:val="00C64062"/>
    <w:rsid w:val="00C641FA"/>
    <w:rsid w:val="00C64B6C"/>
    <w:rsid w:val="00C65E57"/>
    <w:rsid w:val="00C66539"/>
    <w:rsid w:val="00C668F5"/>
    <w:rsid w:val="00C6720D"/>
    <w:rsid w:val="00C675E0"/>
    <w:rsid w:val="00C6783F"/>
    <w:rsid w:val="00C67E38"/>
    <w:rsid w:val="00C70346"/>
    <w:rsid w:val="00C70571"/>
    <w:rsid w:val="00C70924"/>
    <w:rsid w:val="00C70EC3"/>
    <w:rsid w:val="00C716E8"/>
    <w:rsid w:val="00C71A16"/>
    <w:rsid w:val="00C7232A"/>
    <w:rsid w:val="00C723A3"/>
    <w:rsid w:val="00C72AC4"/>
    <w:rsid w:val="00C72B82"/>
    <w:rsid w:val="00C73903"/>
    <w:rsid w:val="00C73CEA"/>
    <w:rsid w:val="00C73F9E"/>
    <w:rsid w:val="00C745BB"/>
    <w:rsid w:val="00C74D73"/>
    <w:rsid w:val="00C752A2"/>
    <w:rsid w:val="00C75DE9"/>
    <w:rsid w:val="00C75FA1"/>
    <w:rsid w:val="00C7640C"/>
    <w:rsid w:val="00C764AD"/>
    <w:rsid w:val="00C768AE"/>
    <w:rsid w:val="00C7772C"/>
    <w:rsid w:val="00C77DBB"/>
    <w:rsid w:val="00C802D7"/>
    <w:rsid w:val="00C811D1"/>
    <w:rsid w:val="00C815B1"/>
    <w:rsid w:val="00C81B2A"/>
    <w:rsid w:val="00C81B3D"/>
    <w:rsid w:val="00C81D76"/>
    <w:rsid w:val="00C8214E"/>
    <w:rsid w:val="00C83618"/>
    <w:rsid w:val="00C845BC"/>
    <w:rsid w:val="00C864E6"/>
    <w:rsid w:val="00C875BF"/>
    <w:rsid w:val="00C877E3"/>
    <w:rsid w:val="00C90861"/>
    <w:rsid w:val="00C90E42"/>
    <w:rsid w:val="00C916E0"/>
    <w:rsid w:val="00C92BAB"/>
    <w:rsid w:val="00C93631"/>
    <w:rsid w:val="00C93929"/>
    <w:rsid w:val="00C94299"/>
    <w:rsid w:val="00C945F2"/>
    <w:rsid w:val="00C94B60"/>
    <w:rsid w:val="00C95FF5"/>
    <w:rsid w:val="00C96486"/>
    <w:rsid w:val="00C97269"/>
    <w:rsid w:val="00C97320"/>
    <w:rsid w:val="00C97F3C"/>
    <w:rsid w:val="00CA0354"/>
    <w:rsid w:val="00CA08E6"/>
    <w:rsid w:val="00CA0926"/>
    <w:rsid w:val="00CA09F8"/>
    <w:rsid w:val="00CA0F9A"/>
    <w:rsid w:val="00CA1454"/>
    <w:rsid w:val="00CA1C80"/>
    <w:rsid w:val="00CA1D43"/>
    <w:rsid w:val="00CA1E9B"/>
    <w:rsid w:val="00CA1F19"/>
    <w:rsid w:val="00CA31ED"/>
    <w:rsid w:val="00CA3D85"/>
    <w:rsid w:val="00CA485F"/>
    <w:rsid w:val="00CA4C2A"/>
    <w:rsid w:val="00CA5017"/>
    <w:rsid w:val="00CA55BD"/>
    <w:rsid w:val="00CA587A"/>
    <w:rsid w:val="00CA59F1"/>
    <w:rsid w:val="00CA6D2A"/>
    <w:rsid w:val="00CA7490"/>
    <w:rsid w:val="00CA7581"/>
    <w:rsid w:val="00CA78F8"/>
    <w:rsid w:val="00CA7C68"/>
    <w:rsid w:val="00CB0599"/>
    <w:rsid w:val="00CB089C"/>
    <w:rsid w:val="00CB190C"/>
    <w:rsid w:val="00CB1AAD"/>
    <w:rsid w:val="00CB2012"/>
    <w:rsid w:val="00CB285D"/>
    <w:rsid w:val="00CB2B25"/>
    <w:rsid w:val="00CB3357"/>
    <w:rsid w:val="00CB417C"/>
    <w:rsid w:val="00CB41F7"/>
    <w:rsid w:val="00CB4739"/>
    <w:rsid w:val="00CB49CA"/>
    <w:rsid w:val="00CB6C09"/>
    <w:rsid w:val="00CB6E4F"/>
    <w:rsid w:val="00CB703D"/>
    <w:rsid w:val="00CB7987"/>
    <w:rsid w:val="00CB7DF1"/>
    <w:rsid w:val="00CC0628"/>
    <w:rsid w:val="00CC0B6F"/>
    <w:rsid w:val="00CC17D7"/>
    <w:rsid w:val="00CC1B92"/>
    <w:rsid w:val="00CC23C7"/>
    <w:rsid w:val="00CC2FDF"/>
    <w:rsid w:val="00CC33C3"/>
    <w:rsid w:val="00CC38BD"/>
    <w:rsid w:val="00CC3E4E"/>
    <w:rsid w:val="00CC416A"/>
    <w:rsid w:val="00CC4996"/>
    <w:rsid w:val="00CC4E1B"/>
    <w:rsid w:val="00CC4EB4"/>
    <w:rsid w:val="00CC52C7"/>
    <w:rsid w:val="00CC5FCB"/>
    <w:rsid w:val="00CC649A"/>
    <w:rsid w:val="00CC6B1D"/>
    <w:rsid w:val="00CC7E21"/>
    <w:rsid w:val="00CD00B1"/>
    <w:rsid w:val="00CD06F6"/>
    <w:rsid w:val="00CD0C86"/>
    <w:rsid w:val="00CD0DEA"/>
    <w:rsid w:val="00CD16A8"/>
    <w:rsid w:val="00CD1863"/>
    <w:rsid w:val="00CD1B22"/>
    <w:rsid w:val="00CD1E43"/>
    <w:rsid w:val="00CD200F"/>
    <w:rsid w:val="00CD291A"/>
    <w:rsid w:val="00CD39B4"/>
    <w:rsid w:val="00CD3E16"/>
    <w:rsid w:val="00CD410F"/>
    <w:rsid w:val="00CD453B"/>
    <w:rsid w:val="00CD52DD"/>
    <w:rsid w:val="00CD5696"/>
    <w:rsid w:val="00CD5DE7"/>
    <w:rsid w:val="00CD5F3A"/>
    <w:rsid w:val="00CD648C"/>
    <w:rsid w:val="00CD6EA0"/>
    <w:rsid w:val="00CD7262"/>
    <w:rsid w:val="00CE02DD"/>
    <w:rsid w:val="00CE198B"/>
    <w:rsid w:val="00CE1E11"/>
    <w:rsid w:val="00CE1FB7"/>
    <w:rsid w:val="00CE2E7A"/>
    <w:rsid w:val="00CE3022"/>
    <w:rsid w:val="00CE3A70"/>
    <w:rsid w:val="00CE4033"/>
    <w:rsid w:val="00CE44C5"/>
    <w:rsid w:val="00CE4849"/>
    <w:rsid w:val="00CE4C52"/>
    <w:rsid w:val="00CE52D7"/>
    <w:rsid w:val="00CE6EC9"/>
    <w:rsid w:val="00CE71BF"/>
    <w:rsid w:val="00CE77B4"/>
    <w:rsid w:val="00CE7C7E"/>
    <w:rsid w:val="00CF019F"/>
    <w:rsid w:val="00CF1230"/>
    <w:rsid w:val="00CF158A"/>
    <w:rsid w:val="00CF15E5"/>
    <w:rsid w:val="00CF19EB"/>
    <w:rsid w:val="00CF1CCC"/>
    <w:rsid w:val="00CF2051"/>
    <w:rsid w:val="00CF2A78"/>
    <w:rsid w:val="00CF2BA3"/>
    <w:rsid w:val="00CF2F12"/>
    <w:rsid w:val="00CF375A"/>
    <w:rsid w:val="00CF3864"/>
    <w:rsid w:val="00CF3A51"/>
    <w:rsid w:val="00CF3D96"/>
    <w:rsid w:val="00CF4A7F"/>
    <w:rsid w:val="00CF5C34"/>
    <w:rsid w:val="00CF61FC"/>
    <w:rsid w:val="00CF6399"/>
    <w:rsid w:val="00CF690F"/>
    <w:rsid w:val="00CF701B"/>
    <w:rsid w:val="00CF7085"/>
    <w:rsid w:val="00CF71DC"/>
    <w:rsid w:val="00CF7788"/>
    <w:rsid w:val="00CF7965"/>
    <w:rsid w:val="00CF7EDF"/>
    <w:rsid w:val="00D0088B"/>
    <w:rsid w:val="00D00DBA"/>
    <w:rsid w:val="00D00F00"/>
    <w:rsid w:val="00D01CEF"/>
    <w:rsid w:val="00D032C2"/>
    <w:rsid w:val="00D03689"/>
    <w:rsid w:val="00D037FD"/>
    <w:rsid w:val="00D03CEC"/>
    <w:rsid w:val="00D03EF4"/>
    <w:rsid w:val="00D04031"/>
    <w:rsid w:val="00D0405D"/>
    <w:rsid w:val="00D04569"/>
    <w:rsid w:val="00D0493A"/>
    <w:rsid w:val="00D04D31"/>
    <w:rsid w:val="00D05522"/>
    <w:rsid w:val="00D0577F"/>
    <w:rsid w:val="00D05B37"/>
    <w:rsid w:val="00D0667E"/>
    <w:rsid w:val="00D06D0C"/>
    <w:rsid w:val="00D075E2"/>
    <w:rsid w:val="00D10BB5"/>
    <w:rsid w:val="00D1198E"/>
    <w:rsid w:val="00D1199E"/>
    <w:rsid w:val="00D11C20"/>
    <w:rsid w:val="00D12918"/>
    <w:rsid w:val="00D13180"/>
    <w:rsid w:val="00D14271"/>
    <w:rsid w:val="00D14C03"/>
    <w:rsid w:val="00D1571C"/>
    <w:rsid w:val="00D15C01"/>
    <w:rsid w:val="00D16293"/>
    <w:rsid w:val="00D16351"/>
    <w:rsid w:val="00D1645B"/>
    <w:rsid w:val="00D1685F"/>
    <w:rsid w:val="00D17B15"/>
    <w:rsid w:val="00D2098C"/>
    <w:rsid w:val="00D218A5"/>
    <w:rsid w:val="00D21D4A"/>
    <w:rsid w:val="00D24071"/>
    <w:rsid w:val="00D24CD4"/>
    <w:rsid w:val="00D24FC3"/>
    <w:rsid w:val="00D25124"/>
    <w:rsid w:val="00D25D4F"/>
    <w:rsid w:val="00D265D9"/>
    <w:rsid w:val="00D2685C"/>
    <w:rsid w:val="00D27520"/>
    <w:rsid w:val="00D27623"/>
    <w:rsid w:val="00D27F5F"/>
    <w:rsid w:val="00D30861"/>
    <w:rsid w:val="00D30B2B"/>
    <w:rsid w:val="00D30F3B"/>
    <w:rsid w:val="00D3166E"/>
    <w:rsid w:val="00D32B9D"/>
    <w:rsid w:val="00D35C54"/>
    <w:rsid w:val="00D369ED"/>
    <w:rsid w:val="00D3729C"/>
    <w:rsid w:val="00D373B4"/>
    <w:rsid w:val="00D37591"/>
    <w:rsid w:val="00D37609"/>
    <w:rsid w:val="00D37845"/>
    <w:rsid w:val="00D37C8C"/>
    <w:rsid w:val="00D37F25"/>
    <w:rsid w:val="00D4031C"/>
    <w:rsid w:val="00D404B1"/>
    <w:rsid w:val="00D40FC0"/>
    <w:rsid w:val="00D4115B"/>
    <w:rsid w:val="00D4287A"/>
    <w:rsid w:val="00D42A84"/>
    <w:rsid w:val="00D42B0D"/>
    <w:rsid w:val="00D43D40"/>
    <w:rsid w:val="00D44278"/>
    <w:rsid w:val="00D45110"/>
    <w:rsid w:val="00D45C67"/>
    <w:rsid w:val="00D46312"/>
    <w:rsid w:val="00D4675E"/>
    <w:rsid w:val="00D467EC"/>
    <w:rsid w:val="00D47700"/>
    <w:rsid w:val="00D50478"/>
    <w:rsid w:val="00D5049B"/>
    <w:rsid w:val="00D50FF8"/>
    <w:rsid w:val="00D512D8"/>
    <w:rsid w:val="00D514A0"/>
    <w:rsid w:val="00D51CEA"/>
    <w:rsid w:val="00D52183"/>
    <w:rsid w:val="00D521A1"/>
    <w:rsid w:val="00D521AE"/>
    <w:rsid w:val="00D52979"/>
    <w:rsid w:val="00D52BD4"/>
    <w:rsid w:val="00D53058"/>
    <w:rsid w:val="00D53224"/>
    <w:rsid w:val="00D5581B"/>
    <w:rsid w:val="00D568F1"/>
    <w:rsid w:val="00D56C4E"/>
    <w:rsid w:val="00D57A5B"/>
    <w:rsid w:val="00D6048B"/>
    <w:rsid w:val="00D60C47"/>
    <w:rsid w:val="00D61F17"/>
    <w:rsid w:val="00D635ED"/>
    <w:rsid w:val="00D63B6B"/>
    <w:rsid w:val="00D64838"/>
    <w:rsid w:val="00D64D0E"/>
    <w:rsid w:val="00D64DB4"/>
    <w:rsid w:val="00D650B1"/>
    <w:rsid w:val="00D6548E"/>
    <w:rsid w:val="00D70518"/>
    <w:rsid w:val="00D70593"/>
    <w:rsid w:val="00D70605"/>
    <w:rsid w:val="00D70BC9"/>
    <w:rsid w:val="00D71A70"/>
    <w:rsid w:val="00D72395"/>
    <w:rsid w:val="00D726D9"/>
    <w:rsid w:val="00D72733"/>
    <w:rsid w:val="00D7336F"/>
    <w:rsid w:val="00D7355D"/>
    <w:rsid w:val="00D73B49"/>
    <w:rsid w:val="00D743C5"/>
    <w:rsid w:val="00D7475A"/>
    <w:rsid w:val="00D7484B"/>
    <w:rsid w:val="00D74DE2"/>
    <w:rsid w:val="00D752D2"/>
    <w:rsid w:val="00D75B4E"/>
    <w:rsid w:val="00D80269"/>
    <w:rsid w:val="00D812A8"/>
    <w:rsid w:val="00D81664"/>
    <w:rsid w:val="00D81AA3"/>
    <w:rsid w:val="00D81CF5"/>
    <w:rsid w:val="00D83079"/>
    <w:rsid w:val="00D832E4"/>
    <w:rsid w:val="00D83869"/>
    <w:rsid w:val="00D8446B"/>
    <w:rsid w:val="00D84E1F"/>
    <w:rsid w:val="00D85632"/>
    <w:rsid w:val="00D85C09"/>
    <w:rsid w:val="00D86C86"/>
    <w:rsid w:val="00D87234"/>
    <w:rsid w:val="00D87852"/>
    <w:rsid w:val="00D87F46"/>
    <w:rsid w:val="00D906AA"/>
    <w:rsid w:val="00D908D2"/>
    <w:rsid w:val="00D90D4C"/>
    <w:rsid w:val="00D91CEE"/>
    <w:rsid w:val="00D92C4B"/>
    <w:rsid w:val="00D93BE3"/>
    <w:rsid w:val="00D93CE8"/>
    <w:rsid w:val="00D941C4"/>
    <w:rsid w:val="00D943E8"/>
    <w:rsid w:val="00D94B5A"/>
    <w:rsid w:val="00D96182"/>
    <w:rsid w:val="00D96229"/>
    <w:rsid w:val="00D964B3"/>
    <w:rsid w:val="00D96BB6"/>
    <w:rsid w:val="00D97546"/>
    <w:rsid w:val="00D975D6"/>
    <w:rsid w:val="00D97F5B"/>
    <w:rsid w:val="00DA05EA"/>
    <w:rsid w:val="00DA0DF2"/>
    <w:rsid w:val="00DA170C"/>
    <w:rsid w:val="00DA1821"/>
    <w:rsid w:val="00DA1ABA"/>
    <w:rsid w:val="00DA2220"/>
    <w:rsid w:val="00DA2456"/>
    <w:rsid w:val="00DA268A"/>
    <w:rsid w:val="00DA280C"/>
    <w:rsid w:val="00DA3851"/>
    <w:rsid w:val="00DA393C"/>
    <w:rsid w:val="00DA3B8D"/>
    <w:rsid w:val="00DA46CD"/>
    <w:rsid w:val="00DA4A6F"/>
    <w:rsid w:val="00DA556B"/>
    <w:rsid w:val="00DA65F9"/>
    <w:rsid w:val="00DA6994"/>
    <w:rsid w:val="00DB1CFD"/>
    <w:rsid w:val="00DB2554"/>
    <w:rsid w:val="00DB2E7E"/>
    <w:rsid w:val="00DB418E"/>
    <w:rsid w:val="00DB5790"/>
    <w:rsid w:val="00DB65DB"/>
    <w:rsid w:val="00DB69B7"/>
    <w:rsid w:val="00DC0B07"/>
    <w:rsid w:val="00DC198E"/>
    <w:rsid w:val="00DC1C95"/>
    <w:rsid w:val="00DC2138"/>
    <w:rsid w:val="00DC250F"/>
    <w:rsid w:val="00DC2EF0"/>
    <w:rsid w:val="00DC30D5"/>
    <w:rsid w:val="00DC3B8C"/>
    <w:rsid w:val="00DC3D28"/>
    <w:rsid w:val="00DC46FC"/>
    <w:rsid w:val="00DC4873"/>
    <w:rsid w:val="00DC4DA2"/>
    <w:rsid w:val="00DC4DBA"/>
    <w:rsid w:val="00DC5913"/>
    <w:rsid w:val="00DC5FED"/>
    <w:rsid w:val="00DC6684"/>
    <w:rsid w:val="00DC68AF"/>
    <w:rsid w:val="00DC6CEC"/>
    <w:rsid w:val="00DC6E40"/>
    <w:rsid w:val="00DC6FF8"/>
    <w:rsid w:val="00DC7121"/>
    <w:rsid w:val="00DC7BC6"/>
    <w:rsid w:val="00DC7F98"/>
    <w:rsid w:val="00DD00B8"/>
    <w:rsid w:val="00DD0346"/>
    <w:rsid w:val="00DD1516"/>
    <w:rsid w:val="00DD1553"/>
    <w:rsid w:val="00DD1721"/>
    <w:rsid w:val="00DD18FA"/>
    <w:rsid w:val="00DD19E6"/>
    <w:rsid w:val="00DD28B6"/>
    <w:rsid w:val="00DD3EE5"/>
    <w:rsid w:val="00DD46D4"/>
    <w:rsid w:val="00DD52C5"/>
    <w:rsid w:val="00DD55CC"/>
    <w:rsid w:val="00DD58CC"/>
    <w:rsid w:val="00DD6414"/>
    <w:rsid w:val="00DD6E29"/>
    <w:rsid w:val="00DD76EA"/>
    <w:rsid w:val="00DD7CBE"/>
    <w:rsid w:val="00DE00B1"/>
    <w:rsid w:val="00DE0C60"/>
    <w:rsid w:val="00DE0DE0"/>
    <w:rsid w:val="00DE117C"/>
    <w:rsid w:val="00DE1FBC"/>
    <w:rsid w:val="00DE2248"/>
    <w:rsid w:val="00DE5115"/>
    <w:rsid w:val="00DE5638"/>
    <w:rsid w:val="00DE570C"/>
    <w:rsid w:val="00DE615C"/>
    <w:rsid w:val="00DE61B9"/>
    <w:rsid w:val="00DE713D"/>
    <w:rsid w:val="00DE75AE"/>
    <w:rsid w:val="00DE79F7"/>
    <w:rsid w:val="00DE7B12"/>
    <w:rsid w:val="00DE7B83"/>
    <w:rsid w:val="00DF078D"/>
    <w:rsid w:val="00DF1857"/>
    <w:rsid w:val="00DF254F"/>
    <w:rsid w:val="00DF2E9A"/>
    <w:rsid w:val="00DF335E"/>
    <w:rsid w:val="00DF3E11"/>
    <w:rsid w:val="00DF3E9B"/>
    <w:rsid w:val="00DF4085"/>
    <w:rsid w:val="00DF418E"/>
    <w:rsid w:val="00DF47D7"/>
    <w:rsid w:val="00DF5146"/>
    <w:rsid w:val="00DF5CCC"/>
    <w:rsid w:val="00DF64F7"/>
    <w:rsid w:val="00E007AA"/>
    <w:rsid w:val="00E00BF3"/>
    <w:rsid w:val="00E00F1B"/>
    <w:rsid w:val="00E00FF9"/>
    <w:rsid w:val="00E0165C"/>
    <w:rsid w:val="00E01829"/>
    <w:rsid w:val="00E0221F"/>
    <w:rsid w:val="00E040B0"/>
    <w:rsid w:val="00E05A32"/>
    <w:rsid w:val="00E05B3B"/>
    <w:rsid w:val="00E05E31"/>
    <w:rsid w:val="00E061DE"/>
    <w:rsid w:val="00E06ABB"/>
    <w:rsid w:val="00E07637"/>
    <w:rsid w:val="00E07A9D"/>
    <w:rsid w:val="00E07B11"/>
    <w:rsid w:val="00E07C83"/>
    <w:rsid w:val="00E10B07"/>
    <w:rsid w:val="00E110B5"/>
    <w:rsid w:val="00E1168F"/>
    <w:rsid w:val="00E11A81"/>
    <w:rsid w:val="00E11E84"/>
    <w:rsid w:val="00E11EBE"/>
    <w:rsid w:val="00E1246B"/>
    <w:rsid w:val="00E12B75"/>
    <w:rsid w:val="00E12ED2"/>
    <w:rsid w:val="00E132A9"/>
    <w:rsid w:val="00E14295"/>
    <w:rsid w:val="00E150FB"/>
    <w:rsid w:val="00E151BE"/>
    <w:rsid w:val="00E1612F"/>
    <w:rsid w:val="00E166BF"/>
    <w:rsid w:val="00E167B6"/>
    <w:rsid w:val="00E1692C"/>
    <w:rsid w:val="00E16A90"/>
    <w:rsid w:val="00E20347"/>
    <w:rsid w:val="00E207B4"/>
    <w:rsid w:val="00E209E2"/>
    <w:rsid w:val="00E20A11"/>
    <w:rsid w:val="00E2139E"/>
    <w:rsid w:val="00E214D9"/>
    <w:rsid w:val="00E21B2C"/>
    <w:rsid w:val="00E21CD9"/>
    <w:rsid w:val="00E23174"/>
    <w:rsid w:val="00E231AE"/>
    <w:rsid w:val="00E23244"/>
    <w:rsid w:val="00E235EA"/>
    <w:rsid w:val="00E23E2B"/>
    <w:rsid w:val="00E248E2"/>
    <w:rsid w:val="00E24A2F"/>
    <w:rsid w:val="00E259AA"/>
    <w:rsid w:val="00E25AE5"/>
    <w:rsid w:val="00E25B09"/>
    <w:rsid w:val="00E26F89"/>
    <w:rsid w:val="00E274BC"/>
    <w:rsid w:val="00E27854"/>
    <w:rsid w:val="00E279A3"/>
    <w:rsid w:val="00E3067E"/>
    <w:rsid w:val="00E312B4"/>
    <w:rsid w:val="00E315FC"/>
    <w:rsid w:val="00E31DC0"/>
    <w:rsid w:val="00E33834"/>
    <w:rsid w:val="00E33D06"/>
    <w:rsid w:val="00E3403F"/>
    <w:rsid w:val="00E34B0E"/>
    <w:rsid w:val="00E34BC4"/>
    <w:rsid w:val="00E35367"/>
    <w:rsid w:val="00E36C91"/>
    <w:rsid w:val="00E36F08"/>
    <w:rsid w:val="00E37144"/>
    <w:rsid w:val="00E37284"/>
    <w:rsid w:val="00E37723"/>
    <w:rsid w:val="00E4044D"/>
    <w:rsid w:val="00E40663"/>
    <w:rsid w:val="00E408EB"/>
    <w:rsid w:val="00E4126D"/>
    <w:rsid w:val="00E422D7"/>
    <w:rsid w:val="00E42DE3"/>
    <w:rsid w:val="00E43388"/>
    <w:rsid w:val="00E44001"/>
    <w:rsid w:val="00E4506F"/>
    <w:rsid w:val="00E454A3"/>
    <w:rsid w:val="00E45846"/>
    <w:rsid w:val="00E47649"/>
    <w:rsid w:val="00E4785D"/>
    <w:rsid w:val="00E47CB1"/>
    <w:rsid w:val="00E47F06"/>
    <w:rsid w:val="00E50048"/>
    <w:rsid w:val="00E50D05"/>
    <w:rsid w:val="00E51440"/>
    <w:rsid w:val="00E520EF"/>
    <w:rsid w:val="00E52484"/>
    <w:rsid w:val="00E52B45"/>
    <w:rsid w:val="00E52FEE"/>
    <w:rsid w:val="00E537BB"/>
    <w:rsid w:val="00E5381D"/>
    <w:rsid w:val="00E53A3C"/>
    <w:rsid w:val="00E560AB"/>
    <w:rsid w:val="00E562B5"/>
    <w:rsid w:val="00E56C75"/>
    <w:rsid w:val="00E56DDF"/>
    <w:rsid w:val="00E579B9"/>
    <w:rsid w:val="00E6011D"/>
    <w:rsid w:val="00E6095C"/>
    <w:rsid w:val="00E60A86"/>
    <w:rsid w:val="00E61806"/>
    <w:rsid w:val="00E61D67"/>
    <w:rsid w:val="00E62642"/>
    <w:rsid w:val="00E629B3"/>
    <w:rsid w:val="00E633B3"/>
    <w:rsid w:val="00E6379D"/>
    <w:rsid w:val="00E63CBB"/>
    <w:rsid w:val="00E64BF7"/>
    <w:rsid w:val="00E65161"/>
    <w:rsid w:val="00E65787"/>
    <w:rsid w:val="00E660A1"/>
    <w:rsid w:val="00E66B2D"/>
    <w:rsid w:val="00E67CD4"/>
    <w:rsid w:val="00E704EE"/>
    <w:rsid w:val="00E706D3"/>
    <w:rsid w:val="00E70ED0"/>
    <w:rsid w:val="00E723CD"/>
    <w:rsid w:val="00E7328F"/>
    <w:rsid w:val="00E73A1D"/>
    <w:rsid w:val="00E73B4E"/>
    <w:rsid w:val="00E74114"/>
    <w:rsid w:val="00E74123"/>
    <w:rsid w:val="00E74CAF"/>
    <w:rsid w:val="00E74E0D"/>
    <w:rsid w:val="00E75FC1"/>
    <w:rsid w:val="00E76A37"/>
    <w:rsid w:val="00E7710D"/>
    <w:rsid w:val="00E775B6"/>
    <w:rsid w:val="00E77AA2"/>
    <w:rsid w:val="00E77E56"/>
    <w:rsid w:val="00E77F96"/>
    <w:rsid w:val="00E80735"/>
    <w:rsid w:val="00E80E59"/>
    <w:rsid w:val="00E81F04"/>
    <w:rsid w:val="00E821DF"/>
    <w:rsid w:val="00E82263"/>
    <w:rsid w:val="00E822B1"/>
    <w:rsid w:val="00E82C8B"/>
    <w:rsid w:val="00E82F27"/>
    <w:rsid w:val="00E84059"/>
    <w:rsid w:val="00E841E4"/>
    <w:rsid w:val="00E84A56"/>
    <w:rsid w:val="00E85964"/>
    <w:rsid w:val="00E85DE7"/>
    <w:rsid w:val="00E860C6"/>
    <w:rsid w:val="00E86498"/>
    <w:rsid w:val="00E86759"/>
    <w:rsid w:val="00E8675C"/>
    <w:rsid w:val="00E86F75"/>
    <w:rsid w:val="00E86FAE"/>
    <w:rsid w:val="00E87046"/>
    <w:rsid w:val="00E87B5D"/>
    <w:rsid w:val="00E900B3"/>
    <w:rsid w:val="00E907D6"/>
    <w:rsid w:val="00E90C6B"/>
    <w:rsid w:val="00E91456"/>
    <w:rsid w:val="00E91B38"/>
    <w:rsid w:val="00E91E19"/>
    <w:rsid w:val="00E9235B"/>
    <w:rsid w:val="00E9254C"/>
    <w:rsid w:val="00E92FA1"/>
    <w:rsid w:val="00E93412"/>
    <w:rsid w:val="00E93765"/>
    <w:rsid w:val="00E95030"/>
    <w:rsid w:val="00E951A5"/>
    <w:rsid w:val="00E952D1"/>
    <w:rsid w:val="00E95BEB"/>
    <w:rsid w:val="00E95CAB"/>
    <w:rsid w:val="00E95CE3"/>
    <w:rsid w:val="00E95EDB"/>
    <w:rsid w:val="00E961BC"/>
    <w:rsid w:val="00E969AA"/>
    <w:rsid w:val="00E96C59"/>
    <w:rsid w:val="00E971A9"/>
    <w:rsid w:val="00E978AE"/>
    <w:rsid w:val="00EA0AF5"/>
    <w:rsid w:val="00EA0FD8"/>
    <w:rsid w:val="00EA1100"/>
    <w:rsid w:val="00EA165F"/>
    <w:rsid w:val="00EA1E33"/>
    <w:rsid w:val="00EA2682"/>
    <w:rsid w:val="00EA269E"/>
    <w:rsid w:val="00EA2EF3"/>
    <w:rsid w:val="00EA2FE6"/>
    <w:rsid w:val="00EA3919"/>
    <w:rsid w:val="00EA3F08"/>
    <w:rsid w:val="00EA40C9"/>
    <w:rsid w:val="00EA4D75"/>
    <w:rsid w:val="00EA4DE0"/>
    <w:rsid w:val="00EA523C"/>
    <w:rsid w:val="00EA6F0A"/>
    <w:rsid w:val="00EB0A60"/>
    <w:rsid w:val="00EB1C8F"/>
    <w:rsid w:val="00EB2358"/>
    <w:rsid w:val="00EB242F"/>
    <w:rsid w:val="00EB25C0"/>
    <w:rsid w:val="00EB3ABE"/>
    <w:rsid w:val="00EB3CEB"/>
    <w:rsid w:val="00EB4774"/>
    <w:rsid w:val="00EB5858"/>
    <w:rsid w:val="00EB62A0"/>
    <w:rsid w:val="00EB65AE"/>
    <w:rsid w:val="00EB65E0"/>
    <w:rsid w:val="00EC0D53"/>
    <w:rsid w:val="00EC14EF"/>
    <w:rsid w:val="00EC2D07"/>
    <w:rsid w:val="00EC320E"/>
    <w:rsid w:val="00EC4097"/>
    <w:rsid w:val="00EC48D9"/>
    <w:rsid w:val="00EC67BE"/>
    <w:rsid w:val="00EC69C1"/>
    <w:rsid w:val="00EC6C6D"/>
    <w:rsid w:val="00EC7117"/>
    <w:rsid w:val="00EC7375"/>
    <w:rsid w:val="00EC75F0"/>
    <w:rsid w:val="00ED11FE"/>
    <w:rsid w:val="00ED1AD4"/>
    <w:rsid w:val="00ED1D1A"/>
    <w:rsid w:val="00ED24D4"/>
    <w:rsid w:val="00ED24F2"/>
    <w:rsid w:val="00ED2B42"/>
    <w:rsid w:val="00ED2C3F"/>
    <w:rsid w:val="00ED2C54"/>
    <w:rsid w:val="00ED2EA2"/>
    <w:rsid w:val="00ED35A5"/>
    <w:rsid w:val="00ED38F1"/>
    <w:rsid w:val="00ED3C85"/>
    <w:rsid w:val="00ED67A5"/>
    <w:rsid w:val="00ED72CD"/>
    <w:rsid w:val="00ED7D98"/>
    <w:rsid w:val="00EE0306"/>
    <w:rsid w:val="00EE0452"/>
    <w:rsid w:val="00EE096F"/>
    <w:rsid w:val="00EE10BC"/>
    <w:rsid w:val="00EE11EF"/>
    <w:rsid w:val="00EE1520"/>
    <w:rsid w:val="00EE194B"/>
    <w:rsid w:val="00EE1DF1"/>
    <w:rsid w:val="00EE38EC"/>
    <w:rsid w:val="00EE3FAF"/>
    <w:rsid w:val="00EE42CB"/>
    <w:rsid w:val="00EE4415"/>
    <w:rsid w:val="00EE444D"/>
    <w:rsid w:val="00EE4747"/>
    <w:rsid w:val="00EE5056"/>
    <w:rsid w:val="00EE58C7"/>
    <w:rsid w:val="00EE5959"/>
    <w:rsid w:val="00EE598C"/>
    <w:rsid w:val="00EE6520"/>
    <w:rsid w:val="00EF0551"/>
    <w:rsid w:val="00EF09CA"/>
    <w:rsid w:val="00EF1855"/>
    <w:rsid w:val="00EF1CCC"/>
    <w:rsid w:val="00EF1F61"/>
    <w:rsid w:val="00EF221D"/>
    <w:rsid w:val="00EF27D7"/>
    <w:rsid w:val="00EF2B1B"/>
    <w:rsid w:val="00EF2D4F"/>
    <w:rsid w:val="00EF2ECF"/>
    <w:rsid w:val="00EF3143"/>
    <w:rsid w:val="00EF427A"/>
    <w:rsid w:val="00EF4827"/>
    <w:rsid w:val="00EF4F32"/>
    <w:rsid w:val="00EF5A07"/>
    <w:rsid w:val="00EF6029"/>
    <w:rsid w:val="00EF78D2"/>
    <w:rsid w:val="00EF7F54"/>
    <w:rsid w:val="00F00CC4"/>
    <w:rsid w:val="00F01571"/>
    <w:rsid w:val="00F01F96"/>
    <w:rsid w:val="00F020AF"/>
    <w:rsid w:val="00F02422"/>
    <w:rsid w:val="00F0312A"/>
    <w:rsid w:val="00F03857"/>
    <w:rsid w:val="00F0416B"/>
    <w:rsid w:val="00F04255"/>
    <w:rsid w:val="00F05AEA"/>
    <w:rsid w:val="00F05D43"/>
    <w:rsid w:val="00F06F47"/>
    <w:rsid w:val="00F071D1"/>
    <w:rsid w:val="00F073A7"/>
    <w:rsid w:val="00F07D59"/>
    <w:rsid w:val="00F07E1E"/>
    <w:rsid w:val="00F10377"/>
    <w:rsid w:val="00F105D7"/>
    <w:rsid w:val="00F10705"/>
    <w:rsid w:val="00F109D9"/>
    <w:rsid w:val="00F10E4C"/>
    <w:rsid w:val="00F11237"/>
    <w:rsid w:val="00F11615"/>
    <w:rsid w:val="00F11D9A"/>
    <w:rsid w:val="00F12B29"/>
    <w:rsid w:val="00F1447E"/>
    <w:rsid w:val="00F14703"/>
    <w:rsid w:val="00F14D03"/>
    <w:rsid w:val="00F15C47"/>
    <w:rsid w:val="00F1616E"/>
    <w:rsid w:val="00F16325"/>
    <w:rsid w:val="00F16682"/>
    <w:rsid w:val="00F166AD"/>
    <w:rsid w:val="00F16D3A"/>
    <w:rsid w:val="00F16E08"/>
    <w:rsid w:val="00F174DB"/>
    <w:rsid w:val="00F176A5"/>
    <w:rsid w:val="00F17B59"/>
    <w:rsid w:val="00F201EB"/>
    <w:rsid w:val="00F21454"/>
    <w:rsid w:val="00F21886"/>
    <w:rsid w:val="00F22691"/>
    <w:rsid w:val="00F2388F"/>
    <w:rsid w:val="00F24109"/>
    <w:rsid w:val="00F2433D"/>
    <w:rsid w:val="00F246A2"/>
    <w:rsid w:val="00F25068"/>
    <w:rsid w:val="00F26B36"/>
    <w:rsid w:val="00F27222"/>
    <w:rsid w:val="00F31647"/>
    <w:rsid w:val="00F31792"/>
    <w:rsid w:val="00F3194D"/>
    <w:rsid w:val="00F3267E"/>
    <w:rsid w:val="00F34181"/>
    <w:rsid w:val="00F34439"/>
    <w:rsid w:val="00F34CAC"/>
    <w:rsid w:val="00F34EA1"/>
    <w:rsid w:val="00F36346"/>
    <w:rsid w:val="00F364A0"/>
    <w:rsid w:val="00F36D38"/>
    <w:rsid w:val="00F376BE"/>
    <w:rsid w:val="00F37FC4"/>
    <w:rsid w:val="00F40214"/>
    <w:rsid w:val="00F409EC"/>
    <w:rsid w:val="00F40E30"/>
    <w:rsid w:val="00F41988"/>
    <w:rsid w:val="00F41C26"/>
    <w:rsid w:val="00F42138"/>
    <w:rsid w:val="00F42655"/>
    <w:rsid w:val="00F42858"/>
    <w:rsid w:val="00F42EA4"/>
    <w:rsid w:val="00F436E5"/>
    <w:rsid w:val="00F438F8"/>
    <w:rsid w:val="00F43B22"/>
    <w:rsid w:val="00F43D97"/>
    <w:rsid w:val="00F4478B"/>
    <w:rsid w:val="00F44B3F"/>
    <w:rsid w:val="00F44ED8"/>
    <w:rsid w:val="00F45346"/>
    <w:rsid w:val="00F45829"/>
    <w:rsid w:val="00F464F0"/>
    <w:rsid w:val="00F46880"/>
    <w:rsid w:val="00F471D8"/>
    <w:rsid w:val="00F475A9"/>
    <w:rsid w:val="00F50AAA"/>
    <w:rsid w:val="00F5194C"/>
    <w:rsid w:val="00F51D2E"/>
    <w:rsid w:val="00F53084"/>
    <w:rsid w:val="00F5320E"/>
    <w:rsid w:val="00F5410D"/>
    <w:rsid w:val="00F54679"/>
    <w:rsid w:val="00F54900"/>
    <w:rsid w:val="00F54AFD"/>
    <w:rsid w:val="00F54DFF"/>
    <w:rsid w:val="00F55AA5"/>
    <w:rsid w:val="00F571DF"/>
    <w:rsid w:val="00F60092"/>
    <w:rsid w:val="00F60ADC"/>
    <w:rsid w:val="00F60EA0"/>
    <w:rsid w:val="00F61111"/>
    <w:rsid w:val="00F61684"/>
    <w:rsid w:val="00F6175B"/>
    <w:rsid w:val="00F62B71"/>
    <w:rsid w:val="00F62C20"/>
    <w:rsid w:val="00F62F6E"/>
    <w:rsid w:val="00F63521"/>
    <w:rsid w:val="00F63D8F"/>
    <w:rsid w:val="00F64989"/>
    <w:rsid w:val="00F64DA3"/>
    <w:rsid w:val="00F6530F"/>
    <w:rsid w:val="00F6550E"/>
    <w:rsid w:val="00F6606D"/>
    <w:rsid w:val="00F66E01"/>
    <w:rsid w:val="00F66E4A"/>
    <w:rsid w:val="00F66F9F"/>
    <w:rsid w:val="00F67D1A"/>
    <w:rsid w:val="00F67D44"/>
    <w:rsid w:val="00F71473"/>
    <w:rsid w:val="00F728D3"/>
    <w:rsid w:val="00F73239"/>
    <w:rsid w:val="00F734F2"/>
    <w:rsid w:val="00F73906"/>
    <w:rsid w:val="00F74395"/>
    <w:rsid w:val="00F74992"/>
    <w:rsid w:val="00F74D2E"/>
    <w:rsid w:val="00F755C9"/>
    <w:rsid w:val="00F75E72"/>
    <w:rsid w:val="00F75E8F"/>
    <w:rsid w:val="00F800D0"/>
    <w:rsid w:val="00F8165F"/>
    <w:rsid w:val="00F822A1"/>
    <w:rsid w:val="00F82CD8"/>
    <w:rsid w:val="00F83AF0"/>
    <w:rsid w:val="00F83BF3"/>
    <w:rsid w:val="00F8411D"/>
    <w:rsid w:val="00F844CE"/>
    <w:rsid w:val="00F866E8"/>
    <w:rsid w:val="00F86DA0"/>
    <w:rsid w:val="00F87B58"/>
    <w:rsid w:val="00F87C7D"/>
    <w:rsid w:val="00F9018E"/>
    <w:rsid w:val="00F904AB"/>
    <w:rsid w:val="00F91055"/>
    <w:rsid w:val="00F91428"/>
    <w:rsid w:val="00F91B5B"/>
    <w:rsid w:val="00F92E65"/>
    <w:rsid w:val="00F93584"/>
    <w:rsid w:val="00F93D54"/>
    <w:rsid w:val="00F93E1C"/>
    <w:rsid w:val="00F9462C"/>
    <w:rsid w:val="00F948E3"/>
    <w:rsid w:val="00F94E3C"/>
    <w:rsid w:val="00F95993"/>
    <w:rsid w:val="00F95A7C"/>
    <w:rsid w:val="00F95A9F"/>
    <w:rsid w:val="00F95B80"/>
    <w:rsid w:val="00F95D93"/>
    <w:rsid w:val="00F96E29"/>
    <w:rsid w:val="00F96F6F"/>
    <w:rsid w:val="00F976C2"/>
    <w:rsid w:val="00FA0ADA"/>
    <w:rsid w:val="00FA231A"/>
    <w:rsid w:val="00FA238B"/>
    <w:rsid w:val="00FA2632"/>
    <w:rsid w:val="00FA2FD7"/>
    <w:rsid w:val="00FA314E"/>
    <w:rsid w:val="00FA3195"/>
    <w:rsid w:val="00FA4C55"/>
    <w:rsid w:val="00FA4E38"/>
    <w:rsid w:val="00FA50B0"/>
    <w:rsid w:val="00FA5391"/>
    <w:rsid w:val="00FA5AF8"/>
    <w:rsid w:val="00FA5C4C"/>
    <w:rsid w:val="00FA61B1"/>
    <w:rsid w:val="00FA74D2"/>
    <w:rsid w:val="00FA7BC7"/>
    <w:rsid w:val="00FA7C5F"/>
    <w:rsid w:val="00FA7FB7"/>
    <w:rsid w:val="00FB25BD"/>
    <w:rsid w:val="00FB2D2F"/>
    <w:rsid w:val="00FB381E"/>
    <w:rsid w:val="00FB3C20"/>
    <w:rsid w:val="00FB463B"/>
    <w:rsid w:val="00FB4A22"/>
    <w:rsid w:val="00FB5F2B"/>
    <w:rsid w:val="00FB616F"/>
    <w:rsid w:val="00FB713A"/>
    <w:rsid w:val="00FB7300"/>
    <w:rsid w:val="00FB7554"/>
    <w:rsid w:val="00FC274C"/>
    <w:rsid w:val="00FC27AC"/>
    <w:rsid w:val="00FC27BB"/>
    <w:rsid w:val="00FC2961"/>
    <w:rsid w:val="00FC447C"/>
    <w:rsid w:val="00FC4895"/>
    <w:rsid w:val="00FC4EB6"/>
    <w:rsid w:val="00FC51A6"/>
    <w:rsid w:val="00FC5213"/>
    <w:rsid w:val="00FC5981"/>
    <w:rsid w:val="00FC68FF"/>
    <w:rsid w:val="00FC6F1C"/>
    <w:rsid w:val="00FD19F6"/>
    <w:rsid w:val="00FD29B3"/>
    <w:rsid w:val="00FD29B8"/>
    <w:rsid w:val="00FD2FDB"/>
    <w:rsid w:val="00FD320A"/>
    <w:rsid w:val="00FD46EB"/>
    <w:rsid w:val="00FD4EC8"/>
    <w:rsid w:val="00FD5215"/>
    <w:rsid w:val="00FD5487"/>
    <w:rsid w:val="00FD5D4E"/>
    <w:rsid w:val="00FD72BB"/>
    <w:rsid w:val="00FD77D8"/>
    <w:rsid w:val="00FE0F17"/>
    <w:rsid w:val="00FE19ED"/>
    <w:rsid w:val="00FE1FAB"/>
    <w:rsid w:val="00FE216B"/>
    <w:rsid w:val="00FE28A7"/>
    <w:rsid w:val="00FE2960"/>
    <w:rsid w:val="00FE2B2E"/>
    <w:rsid w:val="00FE2B42"/>
    <w:rsid w:val="00FE2EE6"/>
    <w:rsid w:val="00FE2FDD"/>
    <w:rsid w:val="00FE3B2E"/>
    <w:rsid w:val="00FE3BB1"/>
    <w:rsid w:val="00FE48FF"/>
    <w:rsid w:val="00FE4C7D"/>
    <w:rsid w:val="00FE5546"/>
    <w:rsid w:val="00FE557D"/>
    <w:rsid w:val="00FE5C9C"/>
    <w:rsid w:val="00FE64B0"/>
    <w:rsid w:val="00FE68C1"/>
    <w:rsid w:val="00FE6CA6"/>
    <w:rsid w:val="00FF064B"/>
    <w:rsid w:val="00FF0886"/>
    <w:rsid w:val="00FF1117"/>
    <w:rsid w:val="00FF14F0"/>
    <w:rsid w:val="00FF1D4E"/>
    <w:rsid w:val="00FF1F61"/>
    <w:rsid w:val="00FF2494"/>
    <w:rsid w:val="00FF2B72"/>
    <w:rsid w:val="00FF2D02"/>
    <w:rsid w:val="00FF3C85"/>
    <w:rsid w:val="00FF484B"/>
    <w:rsid w:val="00FF4883"/>
    <w:rsid w:val="00FF534A"/>
    <w:rsid w:val="00FF5A00"/>
    <w:rsid w:val="00FF5E90"/>
    <w:rsid w:val="00FF5F90"/>
    <w:rsid w:val="00FF729B"/>
    <w:rsid w:val="00FF747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caption" w:semiHidden="1" w:uiPriority="99" w:unhideWhenUsed="1" w:qFormat="1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644281"/>
    <w:pPr>
      <w:widowControl w:val="0"/>
      <w:autoSpaceDN w:val="0"/>
      <w:adjustRightInd w:val="0"/>
    </w:pPr>
    <w:rPr>
      <w:rFonts w:cs="Tahoma"/>
      <w:color w:val="000000"/>
      <w:sz w:val="24"/>
      <w:szCs w:val="24"/>
      <w:lang w:val="en-US" w:eastAsia="en-US"/>
    </w:rPr>
  </w:style>
  <w:style w:type="paragraph" w:styleId="12">
    <w:name w:val="heading 1"/>
    <w:basedOn w:val="a5"/>
    <w:next w:val="a5"/>
    <w:link w:val="13"/>
    <w:qFormat/>
    <w:rsid w:val="00F9462C"/>
    <w:pPr>
      <w:keepNext/>
      <w:shd w:val="clear" w:color="auto" w:fill="FFFFFF"/>
      <w:autoSpaceDE w:val="0"/>
      <w:ind w:firstLine="284"/>
      <w:jc w:val="center"/>
      <w:outlineLvl w:val="0"/>
    </w:pPr>
    <w:rPr>
      <w:rFonts w:cs="Times New Roman"/>
      <w:b/>
      <w:bCs/>
      <w:sz w:val="20"/>
      <w:lang w:val="ru-RU" w:eastAsia="ru-RU"/>
    </w:rPr>
  </w:style>
  <w:style w:type="paragraph" w:styleId="20">
    <w:name w:val="heading 2"/>
    <w:basedOn w:val="a5"/>
    <w:next w:val="a5"/>
    <w:link w:val="21"/>
    <w:qFormat/>
    <w:rsid w:val="000571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5"/>
    <w:next w:val="a5"/>
    <w:link w:val="32"/>
    <w:qFormat/>
    <w:rsid w:val="000571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5"/>
    <w:next w:val="a5"/>
    <w:link w:val="41"/>
    <w:qFormat/>
    <w:rsid w:val="00AA7529"/>
    <w:pPr>
      <w:keepNext/>
      <w:widowControl/>
      <w:autoSpaceDN/>
      <w:adjustRightInd/>
      <w:jc w:val="center"/>
      <w:outlineLvl w:val="3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5">
    <w:name w:val="heading 5"/>
    <w:basedOn w:val="a5"/>
    <w:next w:val="a5"/>
    <w:link w:val="50"/>
    <w:qFormat/>
    <w:rsid w:val="00AA7529"/>
    <w:pPr>
      <w:keepNext/>
      <w:widowControl/>
      <w:autoSpaceDN/>
      <w:adjustRightInd/>
      <w:outlineLvl w:val="4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6">
    <w:name w:val="heading 6"/>
    <w:basedOn w:val="a5"/>
    <w:next w:val="a5"/>
    <w:link w:val="60"/>
    <w:qFormat/>
    <w:rsid w:val="00AA7529"/>
    <w:pPr>
      <w:keepNext/>
      <w:widowControl/>
      <w:autoSpaceDN/>
      <w:adjustRightInd/>
      <w:jc w:val="center"/>
      <w:outlineLvl w:val="5"/>
    </w:pPr>
    <w:rPr>
      <w:rFonts w:cs="Times New Roman"/>
      <w:b/>
      <w:color w:val="auto"/>
      <w:sz w:val="28"/>
      <w:szCs w:val="20"/>
      <w:lang w:val="ru-RU" w:eastAsia="ru-RU"/>
    </w:rPr>
  </w:style>
  <w:style w:type="paragraph" w:styleId="7">
    <w:name w:val="heading 7"/>
    <w:basedOn w:val="a5"/>
    <w:next w:val="a5"/>
    <w:link w:val="70"/>
    <w:uiPriority w:val="99"/>
    <w:qFormat/>
    <w:rsid w:val="00AA7529"/>
    <w:pPr>
      <w:keepNext/>
      <w:widowControl/>
      <w:autoSpaceDN/>
      <w:adjustRightInd/>
      <w:outlineLvl w:val="6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paragraph" w:styleId="8">
    <w:name w:val="heading 8"/>
    <w:basedOn w:val="a5"/>
    <w:next w:val="a5"/>
    <w:link w:val="80"/>
    <w:uiPriority w:val="99"/>
    <w:qFormat/>
    <w:rsid w:val="00AA7529"/>
    <w:pPr>
      <w:keepNext/>
      <w:widowControl/>
      <w:autoSpaceDN/>
      <w:adjustRightInd/>
      <w:jc w:val="both"/>
      <w:outlineLvl w:val="7"/>
    </w:pPr>
    <w:rPr>
      <w:rFonts w:cs="Times New Roman"/>
      <w:i/>
      <w:color w:val="auto"/>
      <w:sz w:val="22"/>
      <w:szCs w:val="20"/>
      <w:u w:val="single"/>
      <w:lang w:val="ru-RU" w:eastAsia="ru-RU"/>
    </w:rPr>
  </w:style>
  <w:style w:type="paragraph" w:styleId="9">
    <w:name w:val="heading 9"/>
    <w:basedOn w:val="a5"/>
    <w:next w:val="a5"/>
    <w:link w:val="90"/>
    <w:uiPriority w:val="99"/>
    <w:qFormat/>
    <w:rsid w:val="00AA7529"/>
    <w:pPr>
      <w:keepNext/>
      <w:widowControl/>
      <w:autoSpaceDN/>
      <w:adjustRightInd/>
      <w:jc w:val="center"/>
      <w:outlineLvl w:val="8"/>
    </w:pPr>
    <w:rPr>
      <w:rFonts w:cs="Times New Roman"/>
      <w:b/>
      <w:color w:val="auto"/>
      <w:spacing w:val="20"/>
      <w:sz w:val="20"/>
      <w:szCs w:val="20"/>
      <w:lang w:val="ru-RU"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Заголовок 1 Знак"/>
    <w:link w:val="12"/>
    <w:rsid w:val="00E16A90"/>
    <w:rPr>
      <w:b/>
      <w:bCs/>
      <w:color w:val="000000"/>
      <w:szCs w:val="24"/>
      <w:lang w:val="ru-RU" w:eastAsia="ru-RU" w:bidi="ar-SA"/>
    </w:rPr>
  </w:style>
  <w:style w:type="character" w:customStyle="1" w:styleId="41">
    <w:name w:val="Заголовок 4 Знак"/>
    <w:link w:val="40"/>
    <w:rsid w:val="00AA7529"/>
    <w:rPr>
      <w:b/>
      <w:sz w:val="22"/>
    </w:rPr>
  </w:style>
  <w:style w:type="character" w:customStyle="1" w:styleId="50">
    <w:name w:val="Заголовок 5 Знак"/>
    <w:link w:val="5"/>
    <w:rsid w:val="00AA7529"/>
    <w:rPr>
      <w:b/>
      <w:sz w:val="22"/>
    </w:rPr>
  </w:style>
  <w:style w:type="character" w:customStyle="1" w:styleId="60">
    <w:name w:val="Заголовок 6 Знак"/>
    <w:link w:val="6"/>
    <w:rsid w:val="00AA7529"/>
    <w:rPr>
      <w:b/>
      <w:sz w:val="28"/>
    </w:rPr>
  </w:style>
  <w:style w:type="character" w:customStyle="1" w:styleId="70">
    <w:name w:val="Заголовок 7 Знак"/>
    <w:link w:val="7"/>
    <w:uiPriority w:val="99"/>
    <w:rsid w:val="00AA7529"/>
    <w:rPr>
      <w:i/>
      <w:u w:val="single"/>
    </w:rPr>
  </w:style>
  <w:style w:type="character" w:customStyle="1" w:styleId="80">
    <w:name w:val="Заголовок 8 Знак"/>
    <w:link w:val="8"/>
    <w:uiPriority w:val="99"/>
    <w:rsid w:val="00AA7529"/>
    <w:rPr>
      <w:i/>
      <w:sz w:val="22"/>
      <w:u w:val="single"/>
    </w:rPr>
  </w:style>
  <w:style w:type="character" w:customStyle="1" w:styleId="90">
    <w:name w:val="Заголовок 9 Знак"/>
    <w:link w:val="9"/>
    <w:uiPriority w:val="99"/>
    <w:rsid w:val="00AA7529"/>
    <w:rPr>
      <w:b/>
      <w:spacing w:val="20"/>
    </w:rPr>
  </w:style>
  <w:style w:type="paragraph" w:customStyle="1" w:styleId="a9">
    <w:name w:val="Знак Знак Знак Знак"/>
    <w:basedOn w:val="a5"/>
    <w:rsid w:val="00392B7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styleId="aa">
    <w:name w:val="header"/>
    <w:basedOn w:val="a5"/>
    <w:link w:val="ab"/>
    <w:uiPriority w:val="99"/>
    <w:rsid w:val="00644281"/>
    <w:pPr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a5"/>
    <w:link w:val="TableContents0"/>
    <w:rsid w:val="00644281"/>
  </w:style>
  <w:style w:type="character" w:customStyle="1" w:styleId="TableContents0">
    <w:name w:val="Table Contents Знак"/>
    <w:link w:val="TableContents"/>
    <w:locked/>
    <w:rsid w:val="00BE208A"/>
    <w:rPr>
      <w:rFonts w:cs="Tahoma"/>
      <w:color w:val="000000"/>
      <w:sz w:val="24"/>
      <w:szCs w:val="24"/>
      <w:lang w:val="en-US" w:eastAsia="en-US" w:bidi="ar-SA"/>
    </w:rPr>
  </w:style>
  <w:style w:type="paragraph" w:styleId="ac">
    <w:name w:val="footer"/>
    <w:basedOn w:val="a5"/>
    <w:link w:val="ad"/>
    <w:rsid w:val="00644281"/>
    <w:pPr>
      <w:tabs>
        <w:tab w:val="center" w:pos="4961"/>
        <w:tab w:val="right" w:pos="9922"/>
      </w:tabs>
    </w:pPr>
  </w:style>
  <w:style w:type="character" w:customStyle="1" w:styleId="ad">
    <w:name w:val="Нижний колонтитул Знак"/>
    <w:link w:val="ac"/>
    <w:locked/>
    <w:rsid w:val="00D16293"/>
    <w:rPr>
      <w:rFonts w:cs="Tahoma"/>
      <w:color w:val="000000"/>
      <w:sz w:val="24"/>
      <w:szCs w:val="24"/>
      <w:lang w:val="en-US" w:eastAsia="en-US" w:bidi="ar-SA"/>
    </w:rPr>
  </w:style>
  <w:style w:type="paragraph" w:styleId="ae">
    <w:name w:val="Normal (Web)"/>
    <w:basedOn w:val="a5"/>
    <w:rsid w:val="00BA036D"/>
    <w:pPr>
      <w:widowControl/>
      <w:autoSpaceDN/>
      <w:adjustRightInd/>
      <w:spacing w:before="100" w:beforeAutospacing="1" w:after="119"/>
    </w:pPr>
    <w:rPr>
      <w:rFonts w:cs="Times New Roman"/>
      <w:color w:val="auto"/>
      <w:lang w:val="ru-RU" w:eastAsia="ru-RU"/>
    </w:rPr>
  </w:style>
  <w:style w:type="character" w:styleId="af">
    <w:name w:val="page number"/>
    <w:rsid w:val="00B27F16"/>
    <w:rPr>
      <w:rFonts w:ascii="Georgia" w:hAnsi="Georgia"/>
      <w:color w:val="808080"/>
      <w:sz w:val="20"/>
      <w:szCs w:val="20"/>
      <w:lang w:val="ru-RU"/>
    </w:rPr>
  </w:style>
  <w:style w:type="table" w:styleId="af0">
    <w:name w:val="Table Grid"/>
    <w:basedOn w:val="a7"/>
    <w:rsid w:val="00037688"/>
    <w:pPr>
      <w:widowControl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F9462C"/>
    <w:pPr>
      <w:widowControl w:val="0"/>
      <w:overflowPunct w:val="0"/>
      <w:autoSpaceDE w:val="0"/>
      <w:autoSpaceDN w:val="0"/>
      <w:adjustRightInd w:val="0"/>
      <w:textAlignment w:val="baseline"/>
    </w:pPr>
    <w:rPr>
      <w:sz w:val="36"/>
      <w:lang w:val="en-US"/>
    </w:rPr>
  </w:style>
  <w:style w:type="paragraph" w:styleId="33">
    <w:name w:val="Body Text Indent 3"/>
    <w:basedOn w:val="a5"/>
    <w:link w:val="34"/>
    <w:uiPriority w:val="99"/>
    <w:rsid w:val="00F9462C"/>
    <w:pPr>
      <w:shd w:val="clear" w:color="auto" w:fill="FFFFFF"/>
      <w:autoSpaceDE w:val="0"/>
      <w:ind w:firstLine="284"/>
      <w:jc w:val="both"/>
    </w:pPr>
    <w:rPr>
      <w:rFonts w:cs="Times New Roman"/>
      <w:i/>
      <w:sz w:val="20"/>
      <w:szCs w:val="20"/>
      <w:lang w:val="ru-RU" w:eastAsia="ru-RU"/>
    </w:rPr>
  </w:style>
  <w:style w:type="paragraph" w:styleId="af1">
    <w:name w:val="Body Text"/>
    <w:basedOn w:val="a5"/>
    <w:link w:val="af2"/>
    <w:uiPriority w:val="99"/>
    <w:rsid w:val="00BE208A"/>
    <w:pPr>
      <w:widowControl/>
      <w:autoSpaceDN/>
      <w:adjustRightInd/>
      <w:jc w:val="both"/>
    </w:pPr>
    <w:rPr>
      <w:rFonts w:cs="Times New Roman"/>
      <w:color w:val="auto"/>
      <w:lang w:val="ru-RU" w:eastAsia="ru-RU"/>
    </w:rPr>
  </w:style>
  <w:style w:type="paragraph" w:customStyle="1" w:styleId="Heading">
    <w:name w:val="Heading"/>
    <w:uiPriority w:val="99"/>
    <w:rsid w:val="00BE20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14">
    <w:name w:val="Table Grid 1"/>
    <w:basedOn w:val="a7"/>
    <w:rsid w:val="00D30B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5"/>
    <w:uiPriority w:val="99"/>
    <w:rsid w:val="00057188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0">
    <w:name w:val="Основной текст с отступом 31"/>
    <w:basedOn w:val="a5"/>
    <w:uiPriority w:val="99"/>
    <w:rsid w:val="00057188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FR5">
    <w:name w:val="FR5"/>
    <w:uiPriority w:val="99"/>
    <w:rsid w:val="000571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af3">
    <w:name w:val="Balloon Text"/>
    <w:basedOn w:val="a5"/>
    <w:link w:val="af4"/>
    <w:uiPriority w:val="99"/>
    <w:rsid w:val="00057188"/>
    <w:rPr>
      <w:rFonts w:ascii="Tahoma" w:hAnsi="Tahoma"/>
      <w:sz w:val="16"/>
      <w:szCs w:val="16"/>
    </w:rPr>
  </w:style>
  <w:style w:type="paragraph" w:styleId="af5">
    <w:name w:val="Body Text Indent"/>
    <w:basedOn w:val="a5"/>
    <w:link w:val="af6"/>
    <w:rsid w:val="00E16A90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E16A90"/>
    <w:rPr>
      <w:rFonts w:cs="Tahoma"/>
      <w:color w:val="000000"/>
      <w:sz w:val="24"/>
      <w:szCs w:val="24"/>
      <w:lang w:val="en-US" w:eastAsia="en-US" w:bidi="ar-SA"/>
    </w:rPr>
  </w:style>
  <w:style w:type="paragraph" w:styleId="35">
    <w:name w:val="Body Text 3"/>
    <w:basedOn w:val="a5"/>
    <w:link w:val="36"/>
    <w:uiPriority w:val="99"/>
    <w:rsid w:val="004802F8"/>
    <w:pPr>
      <w:spacing w:after="120"/>
    </w:pPr>
    <w:rPr>
      <w:sz w:val="16"/>
      <w:szCs w:val="16"/>
    </w:rPr>
  </w:style>
  <w:style w:type="paragraph" w:styleId="af7">
    <w:name w:val="annotation text"/>
    <w:basedOn w:val="a5"/>
    <w:link w:val="af8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af8">
    <w:name w:val="Текст примечания Знак"/>
    <w:link w:val="af7"/>
    <w:uiPriority w:val="99"/>
    <w:rsid w:val="00AA7529"/>
    <w:rPr>
      <w:sz w:val="22"/>
    </w:rPr>
  </w:style>
  <w:style w:type="paragraph" w:styleId="af9">
    <w:name w:val="caption"/>
    <w:basedOn w:val="a5"/>
    <w:next w:val="a5"/>
    <w:uiPriority w:val="99"/>
    <w:qFormat/>
    <w:rsid w:val="00AA7529"/>
    <w:pPr>
      <w:widowControl/>
      <w:autoSpaceDN/>
      <w:adjustRightInd/>
    </w:pPr>
    <w:rPr>
      <w:rFonts w:cs="Times New Roman"/>
      <w:b/>
      <w:color w:val="auto"/>
      <w:sz w:val="20"/>
      <w:szCs w:val="20"/>
      <w:lang w:val="ru-RU" w:eastAsia="ru-RU"/>
    </w:rPr>
  </w:style>
  <w:style w:type="paragraph" w:styleId="22">
    <w:name w:val="Body Text 2"/>
    <w:basedOn w:val="a5"/>
    <w:link w:val="23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23">
    <w:name w:val="Основной текст 2 Знак"/>
    <w:link w:val="22"/>
    <w:uiPriority w:val="99"/>
    <w:rsid w:val="00AA7529"/>
    <w:rPr>
      <w:sz w:val="22"/>
    </w:rPr>
  </w:style>
  <w:style w:type="paragraph" w:styleId="afa">
    <w:name w:val="Plain Text"/>
    <w:basedOn w:val="a5"/>
    <w:link w:val="afb"/>
    <w:uiPriority w:val="99"/>
    <w:rsid w:val="00AA7529"/>
    <w:pPr>
      <w:widowControl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customStyle="1" w:styleId="afb">
    <w:name w:val="Текст Знак"/>
    <w:link w:val="afa"/>
    <w:uiPriority w:val="99"/>
    <w:rsid w:val="00AA7529"/>
    <w:rPr>
      <w:rFonts w:ascii="Courier New" w:hAnsi="Courier New"/>
    </w:rPr>
  </w:style>
  <w:style w:type="paragraph" w:styleId="afc">
    <w:name w:val="Subtitle"/>
    <w:basedOn w:val="a5"/>
    <w:link w:val="afd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28"/>
      <w:szCs w:val="20"/>
      <w:lang w:val="ru-RU" w:eastAsia="ru-RU"/>
    </w:rPr>
  </w:style>
  <w:style w:type="character" w:customStyle="1" w:styleId="afd">
    <w:name w:val="Подзаголовок Знак"/>
    <w:link w:val="afc"/>
    <w:uiPriority w:val="99"/>
    <w:rsid w:val="00AA7529"/>
    <w:rPr>
      <w:sz w:val="28"/>
    </w:rPr>
  </w:style>
  <w:style w:type="paragraph" w:styleId="afe">
    <w:name w:val="Title"/>
    <w:basedOn w:val="a5"/>
    <w:link w:val="aff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32"/>
      <w:szCs w:val="20"/>
      <w:lang w:val="ru-RU" w:eastAsia="ru-RU"/>
    </w:rPr>
  </w:style>
  <w:style w:type="character" w:customStyle="1" w:styleId="aff">
    <w:name w:val="Название Знак"/>
    <w:link w:val="afe"/>
    <w:uiPriority w:val="99"/>
    <w:rsid w:val="00AA7529"/>
    <w:rPr>
      <w:sz w:val="32"/>
    </w:rPr>
  </w:style>
  <w:style w:type="paragraph" w:styleId="aff0">
    <w:name w:val="Block Text"/>
    <w:basedOn w:val="a5"/>
    <w:uiPriority w:val="99"/>
    <w:rsid w:val="00AA7529"/>
    <w:pPr>
      <w:widowControl/>
      <w:autoSpaceDN/>
      <w:adjustRightInd/>
      <w:ind w:left="-709" w:right="-193"/>
      <w:jc w:val="both"/>
    </w:pPr>
    <w:rPr>
      <w:rFonts w:cs="Times New Roman"/>
      <w:color w:val="auto"/>
      <w:sz w:val="22"/>
      <w:szCs w:val="20"/>
      <w:lang w:val="ru-RU" w:eastAsia="ru-RU"/>
    </w:rPr>
  </w:style>
  <w:style w:type="paragraph" w:styleId="24">
    <w:name w:val="Body Text Indent 2"/>
    <w:basedOn w:val="a5"/>
    <w:link w:val="25"/>
    <w:uiPriority w:val="99"/>
    <w:rsid w:val="00AA7529"/>
    <w:pPr>
      <w:widowControl/>
      <w:autoSpaceDN/>
      <w:adjustRightInd/>
      <w:ind w:left="34" w:hanging="34"/>
      <w:jc w:val="both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character" w:customStyle="1" w:styleId="25">
    <w:name w:val="Основной текст с отступом 2 Знак"/>
    <w:link w:val="24"/>
    <w:uiPriority w:val="99"/>
    <w:rsid w:val="00AA7529"/>
    <w:rPr>
      <w:i/>
      <w:u w:val="single"/>
    </w:rPr>
  </w:style>
  <w:style w:type="character" w:customStyle="1" w:styleId="ab">
    <w:name w:val="Верхний колонтитул Знак"/>
    <w:link w:val="aa"/>
    <w:uiPriority w:val="99"/>
    <w:rsid w:val="009E74E1"/>
    <w:rPr>
      <w:rFonts w:cs="Tahoma"/>
      <w:color w:val="000000"/>
      <w:sz w:val="24"/>
      <w:szCs w:val="24"/>
      <w:lang w:val="en-US" w:eastAsia="en-US"/>
    </w:rPr>
  </w:style>
  <w:style w:type="character" w:styleId="aff1">
    <w:name w:val="Strong"/>
    <w:qFormat/>
    <w:rsid w:val="004070B7"/>
    <w:rPr>
      <w:b/>
      <w:bCs/>
    </w:rPr>
  </w:style>
  <w:style w:type="character" w:customStyle="1" w:styleId="aff2">
    <w:name w:val="Колонтитул_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f3">
    <w:name w:val="Колонтитул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formattext">
    <w:name w:val="formattext"/>
    <w:basedOn w:val="a5"/>
    <w:rsid w:val="00C047C9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6"/>
    <w:rsid w:val="00D5049B"/>
  </w:style>
  <w:style w:type="character" w:styleId="aff4">
    <w:name w:val="Hyperlink"/>
    <w:uiPriority w:val="99"/>
    <w:unhideWhenUsed/>
    <w:rsid w:val="0087110B"/>
    <w:rPr>
      <w:color w:val="0000FF"/>
      <w:u w:val="single"/>
    </w:rPr>
  </w:style>
  <w:style w:type="character" w:customStyle="1" w:styleId="95pt">
    <w:name w:val="Основной текст + 9;5 pt"/>
    <w:rsid w:val="005D1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">
    <w:name w:val="Основной текст5"/>
    <w:rsid w:val="0081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6">
    <w:name w:val="Основной текст2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">
    <w:name w:val="Основной текст3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4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1">
    <w:name w:val="Обычный (веб)21"/>
    <w:basedOn w:val="a5"/>
    <w:uiPriority w:val="99"/>
    <w:rsid w:val="00B83334"/>
    <w:pPr>
      <w:widowControl/>
      <w:autoSpaceDN/>
      <w:adjustRightInd/>
      <w:spacing w:after="180" w:line="336" w:lineRule="atLeast"/>
    </w:pPr>
    <w:rPr>
      <w:rFonts w:ascii="Arial" w:hAnsi="Arial" w:cs="Arial"/>
      <w:color w:val="auto"/>
      <w:sz w:val="18"/>
      <w:szCs w:val="18"/>
      <w:lang w:val="ru-RU" w:eastAsia="ru-RU"/>
    </w:rPr>
  </w:style>
  <w:style w:type="paragraph" w:customStyle="1" w:styleId="311">
    <w:name w:val="Основной текст 31"/>
    <w:basedOn w:val="a5"/>
    <w:uiPriority w:val="99"/>
    <w:rsid w:val="00B83334"/>
    <w:pPr>
      <w:widowControl/>
      <w:suppressAutoHyphens/>
      <w:autoSpaceDN/>
      <w:adjustRightInd/>
      <w:spacing w:after="120"/>
    </w:pPr>
    <w:rPr>
      <w:rFonts w:cs="Times New Roman"/>
      <w:color w:val="auto"/>
      <w:sz w:val="16"/>
      <w:szCs w:val="16"/>
      <w:lang w:val="ru-RU" w:eastAsia="ar-SA"/>
    </w:rPr>
  </w:style>
  <w:style w:type="character" w:customStyle="1" w:styleId="15">
    <w:name w:val="Дата1"/>
    <w:basedOn w:val="a6"/>
    <w:rsid w:val="00B83334"/>
  </w:style>
  <w:style w:type="character" w:styleId="aff5">
    <w:name w:val="Emphasis"/>
    <w:uiPriority w:val="20"/>
    <w:qFormat/>
    <w:rsid w:val="00B83334"/>
    <w:rPr>
      <w:i/>
      <w:iCs/>
    </w:rPr>
  </w:style>
  <w:style w:type="character" w:customStyle="1" w:styleId="aff6">
    <w:name w:val="Основной текст_"/>
    <w:rsid w:val="00B83334"/>
    <w:rPr>
      <w:sz w:val="36"/>
      <w:szCs w:val="36"/>
      <w:shd w:val="clear" w:color="auto" w:fill="FFFFFF"/>
    </w:rPr>
  </w:style>
  <w:style w:type="character" w:customStyle="1" w:styleId="38">
    <w:name w:val="Заголовок №3_"/>
    <w:link w:val="39"/>
    <w:rsid w:val="00B83334"/>
    <w:rPr>
      <w:b/>
      <w:bCs/>
      <w:sz w:val="35"/>
      <w:szCs w:val="35"/>
      <w:shd w:val="clear" w:color="auto" w:fill="FFFFFF"/>
    </w:rPr>
  </w:style>
  <w:style w:type="paragraph" w:customStyle="1" w:styleId="39">
    <w:name w:val="Заголовок №3"/>
    <w:basedOn w:val="a5"/>
    <w:link w:val="38"/>
    <w:rsid w:val="00B83334"/>
    <w:pPr>
      <w:shd w:val="clear" w:color="auto" w:fill="FFFFFF"/>
      <w:autoSpaceDN/>
      <w:adjustRightInd/>
      <w:spacing w:after="960" w:line="0" w:lineRule="atLeast"/>
      <w:jc w:val="both"/>
      <w:outlineLvl w:val="2"/>
    </w:pPr>
    <w:rPr>
      <w:rFonts w:cs="Times New Roman"/>
      <w:b/>
      <w:bCs/>
      <w:color w:val="auto"/>
      <w:sz w:val="35"/>
      <w:szCs w:val="35"/>
    </w:rPr>
  </w:style>
  <w:style w:type="character" w:customStyle="1" w:styleId="3a">
    <w:name w:val="Основной текст (3)_"/>
    <w:link w:val="3b"/>
    <w:rsid w:val="00B83334"/>
    <w:rPr>
      <w:b/>
      <w:bCs/>
      <w:sz w:val="35"/>
      <w:szCs w:val="35"/>
      <w:shd w:val="clear" w:color="auto" w:fill="FFFFFF"/>
    </w:rPr>
  </w:style>
  <w:style w:type="paragraph" w:customStyle="1" w:styleId="3b">
    <w:name w:val="Основной текст (3)"/>
    <w:basedOn w:val="a5"/>
    <w:link w:val="3a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z w:val="35"/>
      <w:szCs w:val="35"/>
    </w:rPr>
  </w:style>
  <w:style w:type="character" w:customStyle="1" w:styleId="16">
    <w:name w:val="Основной текст1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52">
    <w:name w:val="Основной текст (5)_"/>
    <w:link w:val="53"/>
    <w:rsid w:val="00B83334"/>
    <w:rPr>
      <w:b/>
      <w:bCs/>
      <w:spacing w:val="60"/>
      <w:sz w:val="47"/>
      <w:szCs w:val="47"/>
      <w:shd w:val="clear" w:color="auto" w:fill="FFFFFF"/>
    </w:rPr>
  </w:style>
  <w:style w:type="paragraph" w:customStyle="1" w:styleId="53">
    <w:name w:val="Основной текст (5)"/>
    <w:basedOn w:val="a5"/>
    <w:link w:val="52"/>
    <w:rsid w:val="00B83334"/>
    <w:pPr>
      <w:shd w:val="clear" w:color="auto" w:fill="FFFFFF"/>
      <w:autoSpaceDN/>
      <w:adjustRightInd/>
      <w:spacing w:line="870" w:lineRule="exact"/>
    </w:pPr>
    <w:rPr>
      <w:rFonts w:cs="Times New Roman"/>
      <w:b/>
      <w:bCs/>
      <w:color w:val="auto"/>
      <w:spacing w:val="60"/>
      <w:sz w:val="47"/>
      <w:szCs w:val="47"/>
    </w:rPr>
  </w:style>
  <w:style w:type="paragraph" w:customStyle="1" w:styleId="fr4">
    <w:name w:val="fr4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5pt1pt80">
    <w:name w:val="Основной текст + 10;5 pt;Интервал 1 pt;Масштаб 80%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fr1">
    <w:name w:val="fr1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fr3">
    <w:name w:val="fr3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headertext">
    <w:name w:val="header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27">
    <w:name w:val="Основной текст (2)_"/>
    <w:link w:val="28"/>
    <w:rsid w:val="00B83334"/>
    <w:rPr>
      <w:rFonts w:ascii="Arial" w:eastAsia="Arial" w:hAnsi="Arial" w:cs="Arial"/>
      <w:b/>
      <w:bCs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B83334"/>
    <w:pPr>
      <w:shd w:val="clear" w:color="auto" w:fill="FFFFFF"/>
      <w:autoSpaceDN/>
      <w:adjustRightInd/>
      <w:spacing w:after="480" w:line="0" w:lineRule="atLeast"/>
      <w:jc w:val="right"/>
    </w:pPr>
    <w:rPr>
      <w:rFonts w:ascii="Arial" w:eastAsia="Arial" w:hAnsi="Arial" w:cs="Times New Roman"/>
      <w:b/>
      <w:bCs/>
      <w:color w:val="auto"/>
      <w:sz w:val="20"/>
      <w:szCs w:val="20"/>
    </w:rPr>
  </w:style>
  <w:style w:type="character" w:customStyle="1" w:styleId="aff7">
    <w:name w:val="Подпись к таблице_"/>
    <w:link w:val="aff8"/>
    <w:rsid w:val="00B83334"/>
    <w:rPr>
      <w:rFonts w:ascii="Arial" w:eastAsia="Arial" w:hAnsi="Arial" w:cs="Arial"/>
      <w:shd w:val="clear" w:color="auto" w:fill="FFFFFF"/>
    </w:rPr>
  </w:style>
  <w:style w:type="paragraph" w:customStyle="1" w:styleId="aff8">
    <w:name w:val="Подпись к таблице"/>
    <w:basedOn w:val="a5"/>
    <w:link w:val="aff7"/>
    <w:rsid w:val="00B83334"/>
    <w:pPr>
      <w:shd w:val="clear" w:color="auto" w:fill="FFFFFF"/>
      <w:autoSpaceDN/>
      <w:adjustRightInd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character" w:customStyle="1" w:styleId="17">
    <w:name w:val="Основной текст (17)_"/>
    <w:link w:val="170"/>
    <w:rsid w:val="00B83334"/>
    <w:rPr>
      <w:rFonts w:ascii="Arial Unicode MS" w:eastAsia="Arial Unicode MS" w:hAnsi="Arial Unicode MS" w:cs="Arial Unicode MS"/>
      <w:i/>
      <w:iCs/>
      <w:spacing w:val="-10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5"/>
    <w:link w:val="17"/>
    <w:rsid w:val="00B83334"/>
    <w:pPr>
      <w:shd w:val="clear" w:color="auto" w:fill="FFFFFF"/>
      <w:autoSpaceDN/>
      <w:adjustRightInd/>
      <w:spacing w:line="0" w:lineRule="atLeast"/>
    </w:pPr>
    <w:rPr>
      <w:rFonts w:ascii="Arial Unicode MS" w:eastAsia="Arial Unicode MS" w:hAnsi="Arial Unicode MS" w:cs="Times New Roman"/>
      <w:i/>
      <w:iCs/>
      <w:color w:val="auto"/>
      <w:spacing w:val="-10"/>
      <w:sz w:val="19"/>
      <w:szCs w:val="19"/>
    </w:rPr>
  </w:style>
  <w:style w:type="character" w:customStyle="1" w:styleId="312pt">
    <w:name w:val="Основной текст (3) + 12 pt;Не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ff9">
    <w:name w:val="Знак Знак Знак Знак"/>
    <w:basedOn w:val="a5"/>
    <w:uiPriority w:val="99"/>
    <w:rsid w:val="00B83334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2">
    <w:name w:val="Основной текст с отступом 21"/>
    <w:basedOn w:val="a5"/>
    <w:uiPriority w:val="99"/>
    <w:rsid w:val="00B83334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2">
    <w:name w:val="Основной текст с отступом 31"/>
    <w:basedOn w:val="a5"/>
    <w:uiPriority w:val="99"/>
    <w:rsid w:val="00B83334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affa">
    <w:name w:val="Гипертекстовая ссылка"/>
    <w:rsid w:val="00B83334"/>
    <w:rPr>
      <w:b/>
      <w:bCs/>
      <w:color w:val="008000"/>
    </w:rPr>
  </w:style>
  <w:style w:type="paragraph" w:customStyle="1" w:styleId="affb">
    <w:name w:val="Нормальный (таблица)"/>
    <w:basedOn w:val="a5"/>
    <w:next w:val="a5"/>
    <w:uiPriority w:val="99"/>
    <w:rsid w:val="00B83334"/>
    <w:pPr>
      <w:autoSpaceDE w:val="0"/>
      <w:jc w:val="both"/>
    </w:pPr>
    <w:rPr>
      <w:rFonts w:ascii="Arial" w:hAnsi="Arial" w:cs="Times New Roman"/>
      <w:color w:val="auto"/>
      <w:lang w:val="ru-RU" w:eastAsia="ru-RU"/>
    </w:rPr>
  </w:style>
  <w:style w:type="paragraph" w:customStyle="1" w:styleId="affc">
    <w:name w:val="Прижатый влево"/>
    <w:basedOn w:val="a5"/>
    <w:next w:val="a5"/>
    <w:uiPriority w:val="99"/>
    <w:rsid w:val="00B83334"/>
    <w:pPr>
      <w:autoSpaceDE w:val="0"/>
    </w:pPr>
    <w:rPr>
      <w:rFonts w:ascii="Arial" w:hAnsi="Arial" w:cs="Times New Roman"/>
      <w:color w:val="auto"/>
      <w:lang w:val="ru-RU" w:eastAsia="ru-RU"/>
    </w:rPr>
  </w:style>
  <w:style w:type="paragraph" w:customStyle="1" w:styleId="affd">
    <w:name w:val="Без отступа"/>
    <w:basedOn w:val="a5"/>
    <w:uiPriority w:val="99"/>
    <w:rsid w:val="00B83334"/>
    <w:pPr>
      <w:widowControl/>
      <w:autoSpaceDN/>
      <w:adjustRightInd/>
    </w:pPr>
    <w:rPr>
      <w:rFonts w:cs="Times New Roman"/>
      <w:color w:val="auto"/>
      <w:sz w:val="28"/>
      <w:szCs w:val="20"/>
      <w:lang w:val="ru-RU" w:eastAsia="ru-RU"/>
    </w:rPr>
  </w:style>
  <w:style w:type="paragraph" w:customStyle="1" w:styleId="18">
    <w:name w:val="Текст1"/>
    <w:basedOn w:val="a5"/>
    <w:uiPriority w:val="99"/>
    <w:rsid w:val="00B83334"/>
    <w:pPr>
      <w:widowControl/>
      <w:suppressAutoHyphens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ar-SA"/>
    </w:rPr>
  </w:style>
  <w:style w:type="character" w:customStyle="1" w:styleId="6Exact">
    <w:name w:val="Основной текст (6) Exact"/>
    <w:link w:val="61"/>
    <w:rsid w:val="00B83334"/>
    <w:rPr>
      <w:b/>
      <w:bCs/>
      <w:spacing w:val="8"/>
      <w:sz w:val="19"/>
      <w:szCs w:val="19"/>
      <w:shd w:val="clear" w:color="auto" w:fill="FFFFFF"/>
    </w:rPr>
  </w:style>
  <w:style w:type="paragraph" w:customStyle="1" w:styleId="62">
    <w:name w:val="Основной текст6"/>
    <w:basedOn w:val="a5"/>
    <w:uiPriority w:val="99"/>
    <w:rsid w:val="00B83334"/>
    <w:pPr>
      <w:shd w:val="clear" w:color="auto" w:fill="FFFFFF"/>
      <w:autoSpaceDN/>
      <w:adjustRightInd/>
      <w:spacing w:line="322" w:lineRule="exact"/>
      <w:ind w:hanging="280"/>
      <w:jc w:val="right"/>
    </w:pPr>
    <w:rPr>
      <w:rFonts w:cs="Times New Roman"/>
      <w:color w:val="auto"/>
      <w:sz w:val="26"/>
      <w:szCs w:val="26"/>
      <w:lang w:val="ru-RU" w:eastAsia="ru-RU"/>
    </w:rPr>
  </w:style>
  <w:style w:type="paragraph" w:customStyle="1" w:styleId="af70">
    <w:name w:val="af7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e0">
    <w:name w:val="afe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3c">
    <w:name w:val="Основной текст (3) +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9">
    <w:name w:val="Заголовок №1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a">
    <w:name w:val="Заголовок №1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d">
    <w:name w:val="Основной текст (3) +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pt">
    <w:name w:val="Подпись к таблице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CourierNew65pt">
    <w:name w:val="Основной текст + Courier New;6;5 pt"/>
    <w:rsid w:val="00B8333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pt">
    <w:name w:val="Основной текст + 6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9">
    <w:name w:val="Подпись к таблице (2)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">
    <w:name w:val="Подпись к таблице (2)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b">
    <w:name w:val="Подпись к таблице (2) +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1">
    <w:name w:val="Основной текст (7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e">
    <w:name w:val="Основной текст (3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6pt">
    <w:name w:val="Основной текст (3) + 6 pt;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ffe">
    <w:name w:val="Основной текст + Не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3">
    <w:name w:val="Основной текст (6)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3">
    <w:name w:val="Основной текст (4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2">
    <w:name w:val="Основной текст (7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4">
    <w:name w:val="Основной текст (4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c">
    <w:name w:val="Заголовок №2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d">
    <w:name w:val="Заголовок №2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e">
    <w:name w:val="Заголовок №2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5">
    <w:name w:val="Заголовок №4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65pt">
    <w:name w:val="Заголовок №4 + 6;5 pt;Полужирный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2pt">
    <w:name w:val="Основной текст (7)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lang w:val="ru-RU"/>
    </w:rPr>
  </w:style>
  <w:style w:type="character" w:customStyle="1" w:styleId="175pt">
    <w:name w:val="Основной текст (17) + 5 pt;Не полужирный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fff">
    <w:name w:val="Сноска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fff0">
    <w:name w:val="Сноска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5pt">
    <w:name w:val="Сноска + 6;5 pt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">
    <w:name w:val="Сноска + 5 pt;Не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80">
    <w:name w:val="Основной текст (1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81">
    <w:name w:val="Основной текст (1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60">
    <w:name w:val="Основной текст16"/>
    <w:basedOn w:val="a5"/>
    <w:uiPriority w:val="99"/>
    <w:rsid w:val="00B83334"/>
    <w:pPr>
      <w:shd w:val="clear" w:color="auto" w:fill="FFFFFF"/>
      <w:autoSpaceDN/>
      <w:adjustRightInd/>
      <w:spacing w:after="120" w:line="0" w:lineRule="atLeast"/>
      <w:jc w:val="both"/>
    </w:pPr>
    <w:rPr>
      <w:rFonts w:ascii="Arial" w:eastAsia="Arial" w:hAnsi="Arial" w:cs="Arial"/>
      <w:sz w:val="16"/>
      <w:szCs w:val="16"/>
      <w:lang w:val="ru-RU" w:eastAsia="ru-RU"/>
    </w:rPr>
  </w:style>
  <w:style w:type="character" w:customStyle="1" w:styleId="afff1">
    <w:name w:val="Основной текст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f2">
    <w:name w:val="Основной текст +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6">
    <w:name w:val="Основной текст (4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0">
    <w:name w:val="Основной текст + 5;5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10">
    <w:name w:val="Основной текст11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30">
    <w:name w:val="Основной текст13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0">
    <w:name w:val="Основной текст10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Курсив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0">
    <w:name w:val="Заголовок №2 (3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1">
    <w:name w:val="Заголовок №2 (3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32">
    <w:name w:val="Заголовок №2 (3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4">
    <w:name w:val="Заголовок №6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5">
    <w:name w:val="Заголовок №6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Candara75pt">
    <w:name w:val="Заголовок №6 + Candara;7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1">
    <w:name w:val="Основной текст (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2">
    <w:name w:val="Основной текст (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1pt">
    <w:name w:val="Основной текст (8) + Интервал 1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paragraph" w:customStyle="1" w:styleId="afff3">
    <w:name w:val="a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unformattext">
    <w:name w:val="unformat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Default">
    <w:name w:val="Default"/>
    <w:uiPriority w:val="99"/>
    <w:rsid w:val="00B83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Label">
    <w:name w:val="Block Label"/>
    <w:basedOn w:val="a5"/>
    <w:uiPriority w:val="99"/>
    <w:rsid w:val="00B83334"/>
    <w:pPr>
      <w:framePr w:w="1588" w:hSpace="113" w:wrap="around" w:vAnchor="text" w:hAnchor="page" w:y="1"/>
      <w:widowControl/>
      <w:autoSpaceDN/>
      <w:adjustRightInd/>
      <w:spacing w:before="60" w:after="60"/>
    </w:pPr>
    <w:rPr>
      <w:rFonts w:cs="Times New Roman"/>
      <w:b/>
      <w:color w:val="auto"/>
      <w:sz w:val="22"/>
      <w:szCs w:val="20"/>
      <w:lang w:val="nl-NL" w:eastAsia="nl-NL"/>
    </w:rPr>
  </w:style>
  <w:style w:type="character" w:customStyle="1" w:styleId="Exact">
    <w:name w:val="Основной текст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ru-RU"/>
    </w:rPr>
  </w:style>
  <w:style w:type="character" w:customStyle="1" w:styleId="2Exact">
    <w:name w:val="Основной текст (2)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74">
    <w:name w:val="Основной текст7"/>
    <w:basedOn w:val="a5"/>
    <w:uiPriority w:val="99"/>
    <w:rsid w:val="00B83334"/>
    <w:pPr>
      <w:shd w:val="clear" w:color="auto" w:fill="FFFFFF"/>
      <w:autoSpaceDN/>
      <w:adjustRightInd/>
      <w:spacing w:after="240" w:line="254" w:lineRule="exact"/>
      <w:ind w:hanging="360"/>
    </w:pPr>
    <w:rPr>
      <w:rFonts w:ascii="Tahoma" w:eastAsia="Tahoma" w:hAnsi="Tahoma"/>
      <w:sz w:val="21"/>
      <w:szCs w:val="21"/>
      <w:lang w:val="ru-RU" w:eastAsia="ru-RU"/>
    </w:rPr>
  </w:style>
  <w:style w:type="paragraph" w:customStyle="1" w:styleId="1b">
    <w:name w:val="Р1"/>
    <w:basedOn w:val="a5"/>
    <w:uiPriority w:val="99"/>
    <w:rsid w:val="00B83334"/>
    <w:pPr>
      <w:widowControl/>
      <w:autoSpaceDE w:val="0"/>
      <w:spacing w:before="120"/>
      <w:ind w:firstLine="851"/>
      <w:jc w:val="both"/>
    </w:pPr>
    <w:rPr>
      <w:rFonts w:cs="Times New Roman"/>
      <w:color w:val="auto"/>
      <w:lang w:val="ru-RU" w:eastAsia="ru-RU"/>
    </w:rPr>
  </w:style>
  <w:style w:type="character" w:customStyle="1" w:styleId="searchtext">
    <w:name w:val="searchtext"/>
    <w:basedOn w:val="a6"/>
    <w:rsid w:val="00B83334"/>
  </w:style>
  <w:style w:type="paragraph" w:customStyle="1" w:styleId="topleveltext">
    <w:name w:val="toplevel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span-line-height">
    <w:name w:val="span-line-height"/>
    <w:basedOn w:val="a6"/>
    <w:rsid w:val="00B83334"/>
  </w:style>
  <w:style w:type="character" w:customStyle="1" w:styleId="3Exact">
    <w:name w:val="Основной текст (3) Exac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Exact">
    <w:name w:val="Основной текст (4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Основной текст (5) Exact"/>
    <w:rsid w:val="00B8333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1">
    <w:name w:val="Основной текст (6)"/>
    <w:basedOn w:val="a5"/>
    <w:link w:val="6Exact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pacing w:val="8"/>
      <w:sz w:val="19"/>
      <w:szCs w:val="19"/>
    </w:rPr>
  </w:style>
  <w:style w:type="character" w:customStyle="1" w:styleId="66">
    <w:name w:val="Основной текст (6)_"/>
    <w:rsid w:val="00B83334"/>
    <w:rPr>
      <w:sz w:val="27"/>
      <w:szCs w:val="27"/>
      <w:shd w:val="clear" w:color="auto" w:fill="FFFFFF"/>
    </w:rPr>
  </w:style>
  <w:style w:type="character" w:customStyle="1" w:styleId="14Exact">
    <w:name w:val="Основной текст (14) Exact"/>
    <w:link w:val="140"/>
    <w:rsid w:val="00B83334"/>
    <w:rPr>
      <w:shd w:val="clear" w:color="auto" w:fill="FFFFFF"/>
    </w:rPr>
  </w:style>
  <w:style w:type="paragraph" w:customStyle="1" w:styleId="140">
    <w:name w:val="Основной текст (14)"/>
    <w:basedOn w:val="a5"/>
    <w:link w:val="14Exact"/>
    <w:rsid w:val="00B83334"/>
    <w:pPr>
      <w:shd w:val="clear" w:color="auto" w:fill="FFFFFF"/>
      <w:autoSpaceDN/>
      <w:adjustRightInd/>
      <w:spacing w:before="300" w:after="600" w:line="0" w:lineRule="atLeast"/>
    </w:pPr>
    <w:rPr>
      <w:rFonts w:cs="Times New Roman"/>
      <w:color w:val="auto"/>
      <w:sz w:val="20"/>
      <w:szCs w:val="20"/>
      <w:lang w:val="ru-RU" w:eastAsia="ru-RU"/>
    </w:rPr>
  </w:style>
  <w:style w:type="paragraph" w:customStyle="1" w:styleId="FR10">
    <w:name w:val="FR1"/>
    <w:rsid w:val="00B83334"/>
    <w:pPr>
      <w:widowControl w:val="0"/>
      <w:spacing w:line="420" w:lineRule="auto"/>
      <w:ind w:firstLine="700"/>
      <w:jc w:val="both"/>
    </w:pPr>
    <w:rPr>
      <w:sz w:val="28"/>
    </w:rPr>
  </w:style>
  <w:style w:type="character" w:customStyle="1" w:styleId="212pt">
    <w:name w:val="Основной текст (2) + 12 pt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andara65pt">
    <w:name w:val="Основной текст + Candara;6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f">
    <w:name w:val="Основной текст (2) + Полужирный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-1pt">
    <w:name w:val="Основной текст (2) + Полужирный;Интервал -1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1pt">
    <w:name w:val="Основной текст + 10 pt;Курсив;Интервал 1 p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z-">
    <w:name w:val="HTML Top of Form"/>
    <w:basedOn w:val="a5"/>
    <w:next w:val="a5"/>
    <w:link w:val="z-0"/>
    <w:hidden/>
    <w:uiPriority w:val="99"/>
    <w:unhideWhenUsed/>
    <w:rsid w:val="00B83334"/>
    <w:pPr>
      <w:widowControl/>
      <w:pBdr>
        <w:bottom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uiPriority w:val="99"/>
    <w:rsid w:val="00B83334"/>
    <w:rPr>
      <w:rFonts w:ascii="Arial" w:hAnsi="Arial" w:cs="Arial"/>
      <w:vanish/>
      <w:sz w:val="16"/>
      <w:szCs w:val="16"/>
    </w:rPr>
  </w:style>
  <w:style w:type="character" w:customStyle="1" w:styleId="headmain">
    <w:name w:val="head_main"/>
    <w:basedOn w:val="a6"/>
    <w:rsid w:val="00B83334"/>
  </w:style>
  <w:style w:type="paragraph" w:styleId="z-1">
    <w:name w:val="HTML Bottom of Form"/>
    <w:basedOn w:val="a5"/>
    <w:next w:val="a5"/>
    <w:link w:val="z-2"/>
    <w:hidden/>
    <w:uiPriority w:val="99"/>
    <w:unhideWhenUsed/>
    <w:rsid w:val="00B83334"/>
    <w:pPr>
      <w:widowControl/>
      <w:pBdr>
        <w:top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uiPriority w:val="99"/>
    <w:rsid w:val="00B83334"/>
    <w:rPr>
      <w:rFonts w:ascii="Arial" w:hAnsi="Arial" w:cs="Arial"/>
      <w:vanish/>
      <w:sz w:val="16"/>
      <w:szCs w:val="16"/>
    </w:rPr>
  </w:style>
  <w:style w:type="paragraph" w:customStyle="1" w:styleId="1c">
    <w:name w:val="Стиль1"/>
    <w:basedOn w:val="31"/>
    <w:link w:val="1d"/>
    <w:qFormat/>
    <w:rsid w:val="00B83334"/>
    <w:pPr>
      <w:keepNext w:val="0"/>
      <w:widowControl/>
      <w:tabs>
        <w:tab w:val="left" w:pos="993"/>
      </w:tabs>
      <w:suppressAutoHyphens/>
      <w:autoSpaceDN/>
      <w:adjustRightInd/>
      <w:spacing w:before="0" w:after="0" w:line="360" w:lineRule="auto"/>
    </w:pPr>
    <w:rPr>
      <w:b w:val="0"/>
      <w:color w:val="auto"/>
      <w:sz w:val="24"/>
      <w:lang w:val="ru-RU" w:eastAsia="ru-RU"/>
    </w:rPr>
  </w:style>
  <w:style w:type="character" w:customStyle="1" w:styleId="1d">
    <w:name w:val="Стиль1 Знак"/>
    <w:link w:val="1c"/>
    <w:rsid w:val="00B83334"/>
    <w:rPr>
      <w:rFonts w:ascii="Arial" w:hAnsi="Arial" w:cs="Arial"/>
      <w:bCs/>
      <w:sz w:val="24"/>
      <w:szCs w:val="26"/>
    </w:rPr>
  </w:style>
  <w:style w:type="paragraph" w:customStyle="1" w:styleId="3f">
    <w:name w:val="Стиль3"/>
    <w:basedOn w:val="1c"/>
    <w:link w:val="3f0"/>
    <w:qFormat/>
    <w:rsid w:val="00B83334"/>
    <w:pPr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3f0">
    <w:name w:val="Стиль3 Знак"/>
    <w:link w:val="3f"/>
    <w:rsid w:val="00B83334"/>
    <w:rPr>
      <w:rFonts w:ascii="Arial" w:hAnsi="Arial" w:cs="Arial"/>
      <w:bCs/>
      <w:sz w:val="28"/>
      <w:szCs w:val="28"/>
    </w:rPr>
  </w:style>
  <w:style w:type="character" w:customStyle="1" w:styleId="Garamond">
    <w:name w:val="Основной текст + Garamond;Курсив"/>
    <w:rsid w:val="00B8333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rvts9">
    <w:name w:val="rvts9"/>
    <w:basedOn w:val="a6"/>
    <w:rsid w:val="00B83334"/>
  </w:style>
  <w:style w:type="character" w:customStyle="1" w:styleId="2105pt">
    <w:name w:val="Заголовок №2 + 10;5 pt;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Основной текст + 5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pt">
    <w:name w:val="Основной текст + 13 pt;Не курсив;Интервал 0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">
    <w:name w:val="Заголовок 2 Знак"/>
    <w:link w:val="20"/>
    <w:rsid w:val="00B83334"/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character" w:customStyle="1" w:styleId="32">
    <w:name w:val="Заголовок 3 Знак"/>
    <w:link w:val="31"/>
    <w:rsid w:val="00B83334"/>
    <w:rPr>
      <w:rFonts w:ascii="Arial" w:hAnsi="Arial" w:cs="Arial"/>
      <w:b/>
      <w:bCs/>
      <w:color w:val="000000"/>
      <w:sz w:val="26"/>
      <w:szCs w:val="26"/>
      <w:lang w:val="en-US" w:eastAsia="en-US"/>
    </w:rPr>
  </w:style>
  <w:style w:type="character" w:customStyle="1" w:styleId="34">
    <w:name w:val="Основной текст с отступом 3 Знак"/>
    <w:link w:val="33"/>
    <w:uiPriority w:val="99"/>
    <w:rsid w:val="00B83334"/>
    <w:rPr>
      <w:i/>
      <w:color w:val="000000"/>
      <w:shd w:val="clear" w:color="auto" w:fill="FFFFFF"/>
    </w:rPr>
  </w:style>
  <w:style w:type="character" w:customStyle="1" w:styleId="af2">
    <w:name w:val="Основной текст Знак"/>
    <w:link w:val="af1"/>
    <w:uiPriority w:val="99"/>
    <w:rsid w:val="00B83334"/>
    <w:rPr>
      <w:sz w:val="24"/>
      <w:szCs w:val="24"/>
    </w:rPr>
  </w:style>
  <w:style w:type="character" w:customStyle="1" w:styleId="af4">
    <w:name w:val="Текст выноски Знак"/>
    <w:link w:val="af3"/>
    <w:uiPriority w:val="99"/>
    <w:rsid w:val="00B83334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36">
    <w:name w:val="Основной текст 3 Знак"/>
    <w:link w:val="35"/>
    <w:uiPriority w:val="99"/>
    <w:rsid w:val="00B83334"/>
    <w:rPr>
      <w:rFonts w:cs="Tahoma"/>
      <w:color w:val="000000"/>
      <w:sz w:val="16"/>
      <w:szCs w:val="16"/>
      <w:lang w:val="en-US" w:eastAsia="en-US"/>
    </w:rPr>
  </w:style>
  <w:style w:type="character" w:customStyle="1" w:styleId="BodyTextIndent2Char">
    <w:name w:val="Body Text Indent 2 Char"/>
    <w:locked/>
    <w:rsid w:val="00B83334"/>
    <w:rPr>
      <w:sz w:val="22"/>
      <w:lang w:val="ru-RU" w:eastAsia="ru-RU"/>
    </w:rPr>
  </w:style>
  <w:style w:type="paragraph" w:styleId="afff4">
    <w:name w:val="List Paragraph"/>
    <w:aliases w:val="Маркер,Таблицы"/>
    <w:basedOn w:val="a5"/>
    <w:link w:val="afff5"/>
    <w:uiPriority w:val="34"/>
    <w:qFormat/>
    <w:rsid w:val="00AB13EB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paragraph" w:customStyle="1" w:styleId="-120">
    <w:name w:val="АТекст-12"/>
    <w:basedOn w:val="a5"/>
    <w:link w:val="-121"/>
    <w:autoRedefine/>
    <w:rsid w:val="003F704E"/>
    <w:pPr>
      <w:widowControl/>
      <w:tabs>
        <w:tab w:val="left" w:pos="1200"/>
      </w:tabs>
      <w:autoSpaceDN/>
      <w:adjustRightInd/>
      <w:ind w:firstLine="680"/>
      <w:jc w:val="both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-121">
    <w:name w:val="АТекст-12 Знак"/>
    <w:link w:val="-120"/>
    <w:rsid w:val="003F704E"/>
  </w:style>
  <w:style w:type="paragraph" w:customStyle="1" w:styleId="-12">
    <w:name w:val="АТире-12"/>
    <w:basedOn w:val="a5"/>
    <w:link w:val="-122"/>
    <w:autoRedefine/>
    <w:rsid w:val="003F704E"/>
    <w:pPr>
      <w:keepNext/>
      <w:widowControl/>
      <w:numPr>
        <w:numId w:val="1"/>
      </w:numPr>
      <w:tabs>
        <w:tab w:val="left" w:pos="1400"/>
        <w:tab w:val="left" w:pos="8400"/>
      </w:tabs>
      <w:autoSpaceDN/>
      <w:adjustRightInd/>
      <w:jc w:val="both"/>
      <w:outlineLvl w:val="1"/>
    </w:pPr>
    <w:rPr>
      <w:rFonts w:cs="Times New Roman"/>
      <w:color w:val="auto"/>
    </w:rPr>
  </w:style>
  <w:style w:type="character" w:customStyle="1" w:styleId="-122">
    <w:name w:val="АТире-12 Знак"/>
    <w:link w:val="-12"/>
    <w:rsid w:val="003F704E"/>
    <w:rPr>
      <w:sz w:val="24"/>
      <w:szCs w:val="24"/>
    </w:rPr>
  </w:style>
  <w:style w:type="paragraph" w:styleId="afff6">
    <w:name w:val="List"/>
    <w:basedOn w:val="a5"/>
    <w:rsid w:val="00801C22"/>
    <w:pPr>
      <w:widowControl/>
      <w:autoSpaceDN/>
      <w:adjustRightInd/>
      <w:ind w:left="283" w:hanging="283"/>
    </w:pPr>
    <w:rPr>
      <w:rFonts w:cs="Times New Roman"/>
      <w:color w:val="auto"/>
      <w:lang w:val="ru-RU" w:eastAsia="ru-RU"/>
    </w:rPr>
  </w:style>
  <w:style w:type="paragraph" w:styleId="67">
    <w:name w:val="toc 6"/>
    <w:basedOn w:val="a5"/>
    <w:next w:val="a5"/>
    <w:autoRedefine/>
    <w:rsid w:val="0051475D"/>
    <w:pPr>
      <w:widowControl/>
      <w:autoSpaceDN/>
      <w:adjustRightInd/>
      <w:ind w:left="1000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47">
    <w:name w:val="Основной текст (4) + Курсив"/>
    <w:rsid w:val="004F10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1">
    <w:name w:val="Основной текст (9)_"/>
    <w:link w:val="92"/>
    <w:rsid w:val="004F103D"/>
    <w:rPr>
      <w:i/>
      <w:i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5"/>
    <w:link w:val="91"/>
    <w:rsid w:val="004F103D"/>
    <w:pPr>
      <w:shd w:val="clear" w:color="auto" w:fill="FFFFFF"/>
      <w:autoSpaceDN/>
      <w:adjustRightInd/>
      <w:spacing w:before="360" w:after="60" w:line="0" w:lineRule="atLeast"/>
      <w:jc w:val="both"/>
    </w:pPr>
    <w:rPr>
      <w:rFonts w:cs="Times New Roman"/>
      <w:i/>
      <w:iCs/>
      <w:color w:val="auto"/>
      <w:sz w:val="16"/>
      <w:szCs w:val="16"/>
      <w:lang w:val="ru-RU" w:eastAsia="ru-RU"/>
    </w:rPr>
  </w:style>
  <w:style w:type="character" w:customStyle="1" w:styleId="101">
    <w:name w:val="Основной текст (10)"/>
    <w:rsid w:val="004F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ontStyle73">
    <w:name w:val="Font Style73"/>
    <w:uiPriority w:val="99"/>
    <w:rsid w:val="004F103D"/>
    <w:rPr>
      <w:rFonts w:ascii="Times New Roman" w:hAnsi="Times New Roman" w:cs="Times New Roman"/>
      <w:sz w:val="20"/>
      <w:szCs w:val="20"/>
    </w:rPr>
  </w:style>
  <w:style w:type="character" w:customStyle="1" w:styleId="ttsub">
    <w:name w:val="ttsub"/>
    <w:rsid w:val="004F103D"/>
  </w:style>
  <w:style w:type="character" w:customStyle="1" w:styleId="ttsub2">
    <w:name w:val="ttsub2"/>
    <w:rsid w:val="004F103D"/>
  </w:style>
  <w:style w:type="character" w:customStyle="1" w:styleId="82pt">
    <w:name w:val="Основной текст (8) + Интервал 2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f7">
    <w:name w:val="Основной текст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3pt">
    <w:name w:val="Основной текст (8) + Интервал 3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20">
    <w:name w:val="Заголовок №3 (2)_"/>
    <w:link w:val="321"/>
    <w:rsid w:val="004F103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21">
    <w:name w:val="Заголовок №3 (2)"/>
    <w:basedOn w:val="a5"/>
    <w:link w:val="320"/>
    <w:rsid w:val="004F103D"/>
    <w:pPr>
      <w:shd w:val="clear" w:color="auto" w:fill="FFFFFF"/>
      <w:autoSpaceDN/>
      <w:adjustRightInd/>
      <w:spacing w:line="243" w:lineRule="exact"/>
      <w:ind w:firstLine="520"/>
      <w:jc w:val="both"/>
      <w:outlineLvl w:val="2"/>
    </w:pPr>
    <w:rPr>
      <w:rFonts w:ascii="Arial" w:eastAsia="Arial" w:hAnsi="Arial" w:cs="Arial"/>
      <w:b/>
      <w:bCs/>
      <w:color w:val="auto"/>
      <w:sz w:val="17"/>
      <w:szCs w:val="17"/>
      <w:lang w:val="ru-RU" w:eastAsia="ru-RU"/>
    </w:rPr>
  </w:style>
  <w:style w:type="paragraph" w:styleId="3">
    <w:name w:val="List Number 3"/>
    <w:basedOn w:val="a5"/>
    <w:link w:val="3f1"/>
    <w:rsid w:val="004F103D"/>
    <w:pPr>
      <w:widowControl/>
      <w:numPr>
        <w:numId w:val="2"/>
      </w:numPr>
      <w:autoSpaceDN/>
      <w:adjustRightInd/>
      <w:spacing w:after="60"/>
      <w:contextualSpacing/>
      <w:jc w:val="both"/>
    </w:pPr>
    <w:rPr>
      <w:rFonts w:ascii="Arial" w:hAnsi="Arial" w:cs="Times New Roman"/>
      <w:color w:val="auto"/>
      <w:sz w:val="22"/>
      <w:szCs w:val="20"/>
      <w:lang w:val="ru-RU"/>
    </w:rPr>
  </w:style>
  <w:style w:type="paragraph" w:customStyle="1" w:styleId="220">
    <w:name w:val="Основной текст с отступом 22"/>
    <w:basedOn w:val="a5"/>
    <w:uiPriority w:val="99"/>
    <w:rsid w:val="004F103D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22">
    <w:name w:val="Основной текст с отступом 32"/>
    <w:basedOn w:val="a5"/>
    <w:uiPriority w:val="99"/>
    <w:rsid w:val="004F103D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caaieiaie3">
    <w:name w:val="caaieiaie 3"/>
    <w:basedOn w:val="a5"/>
    <w:next w:val="a5"/>
    <w:rsid w:val="004F103D"/>
    <w:pPr>
      <w:keepNext/>
      <w:tabs>
        <w:tab w:val="left" w:pos="1701"/>
        <w:tab w:val="left" w:pos="2835"/>
      </w:tabs>
      <w:overflowPunct w:val="0"/>
      <w:autoSpaceDE w:val="0"/>
      <w:spacing w:before="240" w:after="60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5pt0">
    <w:name w:val="Подпись к таблице + Интервал 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F103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pt">
    <w:name w:val="Подпись к таблице + Интервал 3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">
    <w:name w:val="Заголовок №4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wmi-callto">
    <w:name w:val="wmi-callto"/>
    <w:rsid w:val="004F103D"/>
  </w:style>
  <w:style w:type="character" w:customStyle="1" w:styleId="54">
    <w:name w:val="Заголовок №5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5">
    <w:name w:val="Заголовок №5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71">
    <w:name w:val="Основной текст17"/>
    <w:basedOn w:val="a5"/>
    <w:rsid w:val="004F103D"/>
    <w:pPr>
      <w:shd w:val="clear" w:color="auto" w:fill="FFFFFF"/>
      <w:autoSpaceDN/>
      <w:adjustRightInd/>
      <w:spacing w:before="300" w:line="542" w:lineRule="exact"/>
      <w:jc w:val="center"/>
    </w:pPr>
    <w:rPr>
      <w:rFonts w:ascii="Arial" w:eastAsia="Arial" w:hAnsi="Arial" w:cs="Arial"/>
      <w:sz w:val="17"/>
      <w:szCs w:val="17"/>
      <w:lang w:val="ru-RU" w:eastAsia="ru-RU"/>
    </w:rPr>
  </w:style>
  <w:style w:type="paragraph" w:customStyle="1" w:styleId="tehnormanonformat">
    <w:name w:val="tehnormanonformat"/>
    <w:basedOn w:val="a5"/>
    <w:uiPriority w:val="99"/>
    <w:rsid w:val="004F103D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25pt">
    <w:name w:val="Основной текст + 12;5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enturyGothic-1pt">
    <w:name w:val="Основной текст + Century Gothic;Курсив;Интервал -1 pt"/>
    <w:rsid w:val="004F103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FranklinGothicHeavy75pt">
    <w:name w:val="Основной текст + Franklin Gothic Heavy;7;5 pt;Курсив"/>
    <w:rsid w:val="004F103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Garamond4pt">
    <w:name w:val="Основной текст + Garamond;4 pt"/>
    <w:rsid w:val="004F103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rsid w:val="004F10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rebuchetMS8pt1pt">
    <w:name w:val="Основной текст + Trebuchet MS;8 pt;Курсив;Интервал 1 pt"/>
    <w:rsid w:val="004F103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customStyle="1" w:styleId="93">
    <w:name w:val="Основной текст9"/>
    <w:basedOn w:val="a5"/>
    <w:uiPriority w:val="99"/>
    <w:rsid w:val="004F103D"/>
    <w:pPr>
      <w:shd w:val="clear" w:color="auto" w:fill="FFFFFF"/>
      <w:autoSpaceDN/>
      <w:adjustRightInd/>
      <w:spacing w:before="240" w:line="0" w:lineRule="atLeast"/>
      <w:jc w:val="both"/>
    </w:pPr>
    <w:rPr>
      <w:rFonts w:ascii="Arial Unicode MS" w:eastAsia="Arial Unicode MS" w:hAnsi="Arial Unicode MS" w:cs="Arial Unicode MS"/>
      <w:sz w:val="14"/>
      <w:szCs w:val="14"/>
      <w:lang w:val="ru-RU" w:eastAsia="ru-RU"/>
    </w:rPr>
  </w:style>
  <w:style w:type="character" w:customStyle="1" w:styleId="83">
    <w:name w:val="Основной текст8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2pt">
    <w:name w:val="Основной текст (6) + Интервал 2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6">
    <w:name w:val="Основной текст (5) + Не 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8">
    <w:name w:val="Основной текст (6)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Малые прописные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7pt">
    <w:name w:val="Основной текст + Microsoft Sans Serif;7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MicrosoftSansSerif6pt">
    <w:name w:val="Основной текст + Microsoft Sans Serif;6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MicrosoftSansSerif6pt0">
    <w:name w:val="Основной текст + Microsoft Sans Serif;6 pt;Полужирный"/>
    <w:rsid w:val="004F103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MicrosoftSansSerif4pt">
    <w:name w:val="Основной текст + Microsoft Sans Serif;4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Impact55pt">
    <w:name w:val="Основной текст + Impact;5;5 pt"/>
    <w:rsid w:val="004F103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3f2">
    <w:name w:val="Оглавление 3 Знак"/>
    <w:link w:val="3f3"/>
    <w:rsid w:val="004F103D"/>
    <w:rPr>
      <w:rFonts w:ascii="Arial" w:eastAsia="Arial" w:hAnsi="Arial" w:cs="Arial"/>
      <w:sz w:val="17"/>
      <w:szCs w:val="17"/>
    </w:rPr>
  </w:style>
  <w:style w:type="paragraph" w:styleId="49">
    <w:name w:val="toc 4"/>
    <w:basedOn w:val="a5"/>
    <w:autoRedefine/>
    <w:rsid w:val="004F103D"/>
    <w:pPr>
      <w:shd w:val="clear" w:color="auto" w:fill="FFFFFF"/>
      <w:autoSpaceDN/>
      <w:adjustRightInd/>
      <w:spacing w:before="240" w:line="326" w:lineRule="exact"/>
      <w:ind w:hanging="1420"/>
      <w:jc w:val="both"/>
    </w:pPr>
    <w:rPr>
      <w:rFonts w:ascii="Arial" w:eastAsia="Arial" w:hAnsi="Arial" w:cs="Arial"/>
      <w:sz w:val="17"/>
      <w:szCs w:val="17"/>
      <w:lang w:val="ru-RU" w:eastAsia="ru-RU"/>
    </w:rPr>
  </w:style>
  <w:style w:type="paragraph" w:styleId="3f3">
    <w:name w:val="toc 3"/>
    <w:basedOn w:val="a5"/>
    <w:next w:val="a5"/>
    <w:link w:val="3f2"/>
    <w:autoRedefine/>
    <w:rsid w:val="004F103D"/>
    <w:pPr>
      <w:ind w:left="480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2pt">
    <w:name w:val="Основной текст (2) + Интервал 2 pt"/>
    <w:rsid w:val="004F103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pt0">
    <w:name w:val="Основной текст + Интервал 2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5pt1">
    <w:name w:val="Основной текст + 5;5 pt;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afff8">
    <w:name w:val="Основной текст + Полужирный;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customStyle="1" w:styleId="DefaultStyle">
    <w:name w:val="Default Style"/>
    <w:uiPriority w:val="99"/>
    <w:rsid w:val="007758C4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styleId="afff9">
    <w:name w:val="FollowedHyperlink"/>
    <w:uiPriority w:val="99"/>
    <w:unhideWhenUsed/>
    <w:rsid w:val="00093C43"/>
    <w:rPr>
      <w:color w:val="800080"/>
      <w:u w:val="single"/>
    </w:rPr>
  </w:style>
  <w:style w:type="paragraph" w:customStyle="1" w:styleId="vendorname">
    <w:name w:val="vendorname"/>
    <w:basedOn w:val="a5"/>
    <w:rsid w:val="00093C43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2">
    <w:name w:val="Основной текст + 10"/>
    <w:aliases w:val="5 pt,Интервал 1 pt,Масштаб 80%,Заголовок №4 + 6,Курсив,Сноска + 6,Основной текст + 8,Основной текст (6) + Arial,11,Основной текст (7) + Impact,8,Основной текст + 12,Интервал 0 pt,Основной текст (6) + 10,Основной текст + Arial Narrow"/>
    <w:rsid w:val="00093C4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character" w:customStyle="1" w:styleId="312pt0">
    <w:name w:val="Основной текст (3) + 12 pt"/>
    <w:aliases w:val="Не полужирный,Заголовок №4 + 12 pt,Основной текст (7) + 12 pt,Основной текст (3) + 12 pt1"/>
    <w:rsid w:val="00093C43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/>
    </w:rPr>
  </w:style>
  <w:style w:type="character" w:customStyle="1" w:styleId="6pt0">
    <w:name w:val="Основной текст + 6 pt"/>
    <w:aliases w:val="Полужирный,Не курсив,Основной текст + Batang,11 pt,Основной текст + Franklin Gothic Book,Основной текст + Bookman Old Style,8 pt,Основной текст + 6 pt1,Основной текст (2) + 9 pt"/>
    <w:rsid w:val="00093C4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styleId="HTML">
    <w:name w:val="HTML Code"/>
    <w:uiPriority w:val="99"/>
    <w:unhideWhenUsed/>
    <w:rsid w:val="00455F4F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List Number"/>
    <w:basedOn w:val="a5"/>
    <w:unhideWhenUsed/>
    <w:rsid w:val="00455F4F"/>
    <w:pPr>
      <w:widowControl/>
      <w:numPr>
        <w:ilvl w:val="1"/>
        <w:numId w:val="3"/>
      </w:numPr>
      <w:overflowPunct w:val="0"/>
      <w:autoSpaceDE w:val="0"/>
    </w:pPr>
    <w:rPr>
      <w:rFonts w:cs="Times New Roman"/>
      <w:color w:val="auto"/>
      <w:szCs w:val="20"/>
      <w:lang w:val="ru-RU" w:eastAsia="ru-RU"/>
    </w:rPr>
  </w:style>
  <w:style w:type="character" w:customStyle="1" w:styleId="3f1">
    <w:name w:val="Нумерованный список 3 Знак"/>
    <w:link w:val="3"/>
    <w:locked/>
    <w:rsid w:val="00455F4F"/>
    <w:rPr>
      <w:rFonts w:ascii="Arial" w:hAnsi="Arial"/>
      <w:sz w:val="22"/>
      <w:lang w:eastAsia="en-US"/>
    </w:rPr>
  </w:style>
  <w:style w:type="paragraph" w:styleId="4a">
    <w:name w:val="List Number 4"/>
    <w:basedOn w:val="a5"/>
    <w:unhideWhenUsed/>
    <w:rsid w:val="00455F4F"/>
    <w:pPr>
      <w:widowControl/>
      <w:tabs>
        <w:tab w:val="num" w:pos="864"/>
      </w:tabs>
      <w:autoSpaceDN/>
      <w:adjustRightInd/>
      <w:snapToGrid w:val="0"/>
      <w:spacing w:after="120"/>
      <w:ind w:left="864" w:hanging="864"/>
    </w:pPr>
    <w:rPr>
      <w:rFonts w:ascii="Arial" w:hAnsi="Arial" w:cs="Times New Roman"/>
      <w:color w:val="auto"/>
      <w:sz w:val="20"/>
      <w:szCs w:val="20"/>
      <w:lang w:val="ru-RU" w:eastAsia="ru-RU"/>
    </w:rPr>
  </w:style>
  <w:style w:type="paragraph" w:styleId="afffa">
    <w:name w:val="No Spacing"/>
    <w:uiPriority w:val="1"/>
    <w:qFormat/>
    <w:rsid w:val="00455F4F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455F4F"/>
    <w:pPr>
      <w:autoSpaceDE w:val="0"/>
      <w:spacing w:line="263" w:lineRule="exact"/>
      <w:ind w:firstLine="768"/>
    </w:pPr>
    <w:rPr>
      <w:rFonts w:cs="Times New Roman"/>
      <w:color w:val="auto"/>
      <w:lang w:val="ru-RU" w:eastAsia="ru-RU"/>
    </w:rPr>
  </w:style>
  <w:style w:type="paragraph" w:customStyle="1" w:styleId="afffb">
    <w:name w:val="Таблица"/>
    <w:basedOn w:val="a5"/>
    <w:rsid w:val="00455F4F"/>
    <w:pPr>
      <w:widowControl/>
      <w:autoSpaceDN/>
      <w:adjustRightInd/>
      <w:ind w:firstLine="709"/>
      <w:jc w:val="both"/>
      <w:outlineLvl w:val="2"/>
    </w:pPr>
    <w:rPr>
      <w:rFonts w:cs="Times New Roman"/>
      <w:color w:val="auto"/>
      <w:szCs w:val="20"/>
      <w:lang w:val="ru-RU" w:eastAsia="ru-RU"/>
    </w:rPr>
  </w:style>
  <w:style w:type="paragraph" w:customStyle="1" w:styleId="formattexttopleveltext">
    <w:name w:val="formattext topleveltext"/>
    <w:basedOn w:val="a5"/>
    <w:rsid w:val="00455F4F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41">
    <w:name w:val="Стиль Нумерованный список + 14 пт Знак"/>
    <w:link w:val="142"/>
    <w:locked/>
    <w:rsid w:val="00455F4F"/>
    <w:rPr>
      <w:sz w:val="24"/>
    </w:rPr>
  </w:style>
  <w:style w:type="paragraph" w:customStyle="1" w:styleId="142">
    <w:name w:val="Стиль Нумерованный список + 14 пт"/>
    <w:basedOn w:val="a3"/>
    <w:link w:val="141"/>
    <w:rsid w:val="00455F4F"/>
  </w:style>
  <w:style w:type="character" w:customStyle="1" w:styleId="120">
    <w:name w:val="Заголовок №1 (2)_"/>
    <w:link w:val="121"/>
    <w:locked/>
    <w:rsid w:val="00455F4F"/>
    <w:rPr>
      <w:sz w:val="22"/>
      <w:szCs w:val="22"/>
      <w:shd w:val="clear" w:color="auto" w:fill="FFFFFF"/>
    </w:rPr>
  </w:style>
  <w:style w:type="paragraph" w:customStyle="1" w:styleId="121">
    <w:name w:val="Заголовок №1 (2)"/>
    <w:basedOn w:val="a5"/>
    <w:link w:val="120"/>
    <w:rsid w:val="00455F4F"/>
    <w:pPr>
      <w:widowControl/>
      <w:shd w:val="clear" w:color="auto" w:fill="FFFFFF"/>
      <w:autoSpaceDN/>
      <w:adjustRightInd/>
      <w:spacing w:before="360" w:after="480" w:line="0" w:lineRule="atLeast"/>
      <w:ind w:firstLine="560"/>
      <w:outlineLvl w:val="0"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233">
    <w:name w:val="Основной текст (23)_"/>
    <w:link w:val="234"/>
    <w:locked/>
    <w:rsid w:val="00455F4F"/>
    <w:rPr>
      <w:sz w:val="21"/>
      <w:szCs w:val="21"/>
      <w:shd w:val="clear" w:color="auto" w:fill="FFFFFF"/>
    </w:rPr>
  </w:style>
  <w:style w:type="paragraph" w:customStyle="1" w:styleId="234">
    <w:name w:val="Основной текст (23)"/>
    <w:basedOn w:val="a5"/>
    <w:link w:val="233"/>
    <w:rsid w:val="00455F4F"/>
    <w:pPr>
      <w:widowControl/>
      <w:shd w:val="clear" w:color="auto" w:fill="FFFFFF"/>
      <w:autoSpaceDN/>
      <w:adjustRightInd/>
      <w:spacing w:line="0" w:lineRule="atLeast"/>
      <w:jc w:val="both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340">
    <w:name w:val="Заголовок №3 (4)_"/>
    <w:link w:val="341"/>
    <w:locked/>
    <w:rsid w:val="00455F4F"/>
    <w:rPr>
      <w:spacing w:val="30"/>
      <w:sz w:val="24"/>
      <w:szCs w:val="24"/>
      <w:shd w:val="clear" w:color="auto" w:fill="FFFFFF"/>
    </w:rPr>
  </w:style>
  <w:style w:type="paragraph" w:customStyle="1" w:styleId="341">
    <w:name w:val="Заголовок №3 (4)"/>
    <w:basedOn w:val="a5"/>
    <w:link w:val="340"/>
    <w:rsid w:val="00455F4F"/>
    <w:pPr>
      <w:widowControl/>
      <w:shd w:val="clear" w:color="auto" w:fill="FFFFFF"/>
      <w:autoSpaceDN/>
      <w:adjustRightInd/>
      <w:spacing w:before="120" w:line="0" w:lineRule="atLeast"/>
      <w:ind w:firstLine="660"/>
      <w:jc w:val="both"/>
      <w:outlineLvl w:val="2"/>
    </w:pPr>
    <w:rPr>
      <w:rFonts w:cs="Times New Roman"/>
      <w:color w:val="auto"/>
      <w:spacing w:val="30"/>
      <w:lang w:val="ru-RU" w:eastAsia="ru-RU"/>
    </w:rPr>
  </w:style>
  <w:style w:type="paragraph" w:customStyle="1" w:styleId="213">
    <w:name w:val="Основной текст (2)1"/>
    <w:basedOn w:val="a5"/>
    <w:uiPriority w:val="99"/>
    <w:rsid w:val="00455F4F"/>
    <w:pPr>
      <w:shd w:val="clear" w:color="auto" w:fill="FFFFFF"/>
      <w:autoSpaceDN/>
      <w:adjustRightInd/>
      <w:spacing w:line="288" w:lineRule="exact"/>
      <w:ind w:hanging="260"/>
      <w:jc w:val="center"/>
    </w:pPr>
    <w:rPr>
      <w:rFonts w:ascii="Arial Unicode MS" w:eastAsia="Arial Unicode MS" w:hAnsi="Calibri" w:cs="Arial Unicode MS"/>
      <w:color w:val="auto"/>
      <w:sz w:val="16"/>
      <w:szCs w:val="16"/>
      <w:lang w:val="ru-RU" w:eastAsia="ru-RU"/>
    </w:rPr>
  </w:style>
  <w:style w:type="paragraph" w:customStyle="1" w:styleId="Standard">
    <w:name w:val="Standard"/>
    <w:uiPriority w:val="99"/>
    <w:qFormat/>
    <w:rsid w:val="00455F4F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30">
    <w:name w:val="А3"/>
    <w:basedOn w:val="31"/>
    <w:autoRedefine/>
    <w:uiPriority w:val="99"/>
    <w:rsid w:val="00455F4F"/>
    <w:pPr>
      <w:keepNext w:val="0"/>
      <w:widowControl/>
      <w:numPr>
        <w:ilvl w:val="2"/>
        <w:numId w:val="4"/>
      </w:numPr>
      <w:tabs>
        <w:tab w:val="clear" w:pos="1400"/>
        <w:tab w:val="num" w:pos="-4536"/>
        <w:tab w:val="left" w:pos="1560"/>
      </w:tabs>
      <w:autoSpaceDN/>
      <w:adjustRightInd/>
      <w:spacing w:before="60" w:after="0"/>
      <w:ind w:left="113" w:right="113" w:firstLine="596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  <w:lang w:val="ru-RU" w:eastAsia="ru-RU"/>
    </w:rPr>
  </w:style>
  <w:style w:type="paragraph" w:customStyle="1" w:styleId="2">
    <w:name w:val="А2"/>
    <w:basedOn w:val="20"/>
    <w:autoRedefine/>
    <w:uiPriority w:val="99"/>
    <w:rsid w:val="00455F4F"/>
    <w:pPr>
      <w:widowControl/>
      <w:numPr>
        <w:ilvl w:val="1"/>
        <w:numId w:val="4"/>
      </w:numPr>
      <w:tabs>
        <w:tab w:val="clear" w:pos="1466"/>
        <w:tab w:val="num" w:pos="-3828"/>
        <w:tab w:val="left" w:pos="1560"/>
      </w:tabs>
      <w:autoSpaceDN/>
      <w:adjustRightInd/>
      <w:spacing w:before="120" w:after="0"/>
      <w:ind w:left="113" w:right="113" w:firstLine="595"/>
      <w:jc w:val="both"/>
    </w:pPr>
    <w:rPr>
      <w:rFonts w:ascii="Times New Roman" w:hAnsi="Times New Roman" w:cs="Times New Roman"/>
      <w:i w:val="0"/>
      <w:iCs w:val="0"/>
      <w:sz w:val="24"/>
      <w:szCs w:val="24"/>
      <w:lang w:val="ru-RU" w:eastAsia="ru-RU"/>
    </w:rPr>
  </w:style>
  <w:style w:type="paragraph" w:customStyle="1" w:styleId="4">
    <w:name w:val="А4"/>
    <w:basedOn w:val="40"/>
    <w:autoRedefine/>
    <w:uiPriority w:val="99"/>
    <w:rsid w:val="00455F4F"/>
    <w:pPr>
      <w:keepNext w:val="0"/>
      <w:numPr>
        <w:ilvl w:val="3"/>
        <w:numId w:val="4"/>
      </w:numPr>
      <w:tabs>
        <w:tab w:val="clear" w:pos="1400"/>
        <w:tab w:val="num" w:pos="1560"/>
      </w:tabs>
      <w:spacing w:before="60"/>
      <w:ind w:left="113" w:right="113" w:firstLine="596"/>
      <w:jc w:val="both"/>
    </w:pPr>
    <w:rPr>
      <w:b w:val="0"/>
      <w:sz w:val="24"/>
      <w:szCs w:val="24"/>
    </w:rPr>
  </w:style>
  <w:style w:type="paragraph" w:customStyle="1" w:styleId="11">
    <w:name w:val="А1"/>
    <w:basedOn w:val="12"/>
    <w:autoRedefine/>
    <w:rsid w:val="00455F4F"/>
    <w:pPr>
      <w:pageBreakBefore/>
      <w:widowControl/>
      <w:numPr>
        <w:numId w:val="4"/>
      </w:numPr>
      <w:shd w:val="clear" w:color="auto" w:fill="auto"/>
      <w:tabs>
        <w:tab w:val="clear" w:pos="1106"/>
        <w:tab w:val="num" w:pos="-3828"/>
        <w:tab w:val="left" w:pos="1560"/>
      </w:tabs>
      <w:autoSpaceDE/>
      <w:autoSpaceDN/>
      <w:adjustRightInd/>
      <w:spacing w:before="120" w:after="60"/>
      <w:ind w:left="113" w:right="113" w:firstLine="596"/>
      <w:jc w:val="both"/>
    </w:pPr>
    <w:rPr>
      <w:bCs w:val="0"/>
      <w:caps/>
      <w:color w:val="auto"/>
      <w:sz w:val="24"/>
    </w:rPr>
  </w:style>
  <w:style w:type="paragraph" w:customStyle="1" w:styleId="2f0">
    <w:name w:val="А2 Ж"/>
    <w:basedOn w:val="2"/>
    <w:qFormat/>
    <w:rsid w:val="00455F4F"/>
    <w:pPr>
      <w:suppressAutoHyphens/>
      <w:autoSpaceDE w:val="0"/>
      <w:autoSpaceDN w:val="0"/>
      <w:adjustRightInd w:val="0"/>
      <w:ind w:left="142" w:right="142" w:firstLine="567"/>
    </w:pPr>
    <w:rPr>
      <w:b w:val="0"/>
    </w:rPr>
  </w:style>
  <w:style w:type="paragraph" w:customStyle="1" w:styleId="FORMATTEXT0">
    <w:name w:val=".FORMATTEXT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0">
    <w:name w:val=".HEADERTEXT"/>
    <w:uiPriority w:val="99"/>
    <w:rsid w:val="00455F4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1">
    <w:name w:val="Раздел1.1.1"/>
    <w:basedOn w:val="a5"/>
    <w:rsid w:val="00455F4F"/>
    <w:pPr>
      <w:widowControl/>
      <w:tabs>
        <w:tab w:val="num" w:pos="1400"/>
      </w:tabs>
      <w:autoSpaceDN/>
      <w:adjustRightInd/>
      <w:spacing w:line="360" w:lineRule="auto"/>
      <w:ind w:left="6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">
    <w:name w:val="Раздел1.1.1.1"/>
    <w:basedOn w:val="a5"/>
    <w:rsid w:val="00455F4F"/>
    <w:pPr>
      <w:widowControl/>
      <w:numPr>
        <w:ilvl w:val="2"/>
        <w:numId w:val="6"/>
      </w:numPr>
      <w:tabs>
        <w:tab w:val="num" w:pos="1701"/>
      </w:tabs>
      <w:autoSpaceDN/>
      <w:adjustRightInd/>
      <w:spacing w:line="360" w:lineRule="auto"/>
      <w:ind w:left="2357" w:hanging="10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1">
    <w:name w:val="Раздел 1.1.1.1.1"/>
    <w:basedOn w:val="1111"/>
    <w:rsid w:val="00455F4F"/>
    <w:pPr>
      <w:numPr>
        <w:ilvl w:val="3"/>
      </w:numPr>
      <w:ind w:left="2496"/>
    </w:pPr>
  </w:style>
  <w:style w:type="paragraph" w:customStyle="1" w:styleId="a4">
    <w:name w:val="Текст таблицы"/>
    <w:basedOn w:val="a5"/>
    <w:rsid w:val="00455F4F"/>
    <w:pPr>
      <w:widowControl/>
      <w:numPr>
        <w:ilvl w:val="4"/>
        <w:numId w:val="6"/>
      </w:numPr>
      <w:autoSpaceDN/>
      <w:adjustRightInd/>
      <w:spacing w:line="240" w:lineRule="atLeast"/>
      <w:ind w:left="0" w:firstLine="0"/>
    </w:pPr>
    <w:rPr>
      <w:rFonts w:cs="Times New Roman"/>
      <w:noProof/>
      <w:color w:val="auto"/>
      <w:spacing w:val="-5"/>
      <w:sz w:val="20"/>
      <w:lang w:val="ru-RU" w:eastAsia="ru-RU"/>
    </w:rPr>
  </w:style>
  <w:style w:type="paragraph" w:customStyle="1" w:styleId="afffc">
    <w:name w:val=".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50">
    <w:name w:val="Основной текст (15)_"/>
    <w:link w:val="151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5"/>
    <w:link w:val="150"/>
    <w:rsid w:val="00455F4F"/>
    <w:pPr>
      <w:widowControl/>
      <w:shd w:val="clear" w:color="auto" w:fill="FFFFFF"/>
      <w:autoSpaceDN/>
      <w:adjustRightInd/>
      <w:spacing w:line="341" w:lineRule="exact"/>
      <w:ind w:hanging="1440"/>
      <w:jc w:val="center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paragraph" w:customStyle="1" w:styleId="240">
    <w:name w:val="Основной текст24"/>
    <w:basedOn w:val="a5"/>
    <w:rsid w:val="00455F4F"/>
    <w:pPr>
      <w:widowControl/>
      <w:shd w:val="clear" w:color="auto" w:fill="FFFFFF"/>
      <w:autoSpaceDN/>
      <w:adjustRightInd/>
      <w:spacing w:line="0" w:lineRule="atLeast"/>
      <w:ind w:hanging="1620"/>
    </w:pPr>
    <w:rPr>
      <w:rFonts w:ascii="Arial" w:eastAsia="Arial" w:hAnsi="Arial" w:cs="Arial"/>
      <w:sz w:val="18"/>
      <w:szCs w:val="18"/>
      <w:lang w:val="ru-RU" w:eastAsia="ru-RU"/>
    </w:rPr>
  </w:style>
  <w:style w:type="character" w:customStyle="1" w:styleId="112">
    <w:name w:val="Основной текст (11)_"/>
    <w:link w:val="113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13">
    <w:name w:val="Основной текст (11)"/>
    <w:basedOn w:val="a5"/>
    <w:link w:val="112"/>
    <w:rsid w:val="00455F4F"/>
    <w:pPr>
      <w:widowControl/>
      <w:shd w:val="clear" w:color="auto" w:fill="FFFFFF"/>
      <w:autoSpaceDN/>
      <w:adjustRightInd/>
      <w:spacing w:line="226" w:lineRule="exact"/>
      <w:jc w:val="both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f1">
    <w:name w:val="Сноска (2)_"/>
    <w:link w:val="2f2"/>
    <w:locked/>
    <w:rsid w:val="00455F4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f2">
    <w:name w:val="Сноска (2)"/>
    <w:basedOn w:val="a5"/>
    <w:link w:val="2f1"/>
    <w:rsid w:val="00455F4F"/>
    <w:pPr>
      <w:widowControl/>
      <w:shd w:val="clear" w:color="auto" w:fill="FFFFFF"/>
      <w:autoSpaceDN/>
      <w:adjustRightInd/>
      <w:spacing w:after="60" w:line="0" w:lineRule="atLeast"/>
    </w:pPr>
    <w:rPr>
      <w:rFonts w:ascii="Arial" w:eastAsia="Arial" w:hAnsi="Arial" w:cs="Arial"/>
      <w:color w:val="auto"/>
      <w:sz w:val="18"/>
      <w:szCs w:val="18"/>
      <w:lang w:val="ru-RU" w:eastAsia="ru-RU"/>
    </w:rPr>
  </w:style>
  <w:style w:type="paragraph" w:customStyle="1" w:styleId="1e">
    <w:name w:val="Знак Знак Знак Знак1"/>
    <w:basedOn w:val="a5"/>
    <w:uiPriority w:val="99"/>
    <w:rsid w:val="00455F4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10">
    <w:name w:val="Основной текст с отступом 211"/>
    <w:basedOn w:val="a5"/>
    <w:uiPriority w:val="99"/>
    <w:rsid w:val="00455F4F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110">
    <w:name w:val="Основной текст с отступом 311"/>
    <w:basedOn w:val="a5"/>
    <w:uiPriority w:val="99"/>
    <w:rsid w:val="00455F4F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FontStyle55">
    <w:name w:val="Font Style55"/>
    <w:uiPriority w:val="99"/>
    <w:rsid w:val="00455F4F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35">
    <w:name w:val="Font Style35"/>
    <w:uiPriority w:val="99"/>
    <w:rsid w:val="00455F4F"/>
    <w:rPr>
      <w:rFonts w:ascii="Times New Roman" w:hAnsi="Times New Roman" w:cs="Times New Roman" w:hint="default"/>
      <w:sz w:val="20"/>
      <w:szCs w:val="20"/>
    </w:rPr>
  </w:style>
  <w:style w:type="character" w:customStyle="1" w:styleId="FontStyle191">
    <w:name w:val="Font Style191"/>
    <w:rsid w:val="00455F4F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93">
    <w:name w:val="Font Style193"/>
    <w:rsid w:val="00455F4F"/>
    <w:rPr>
      <w:rFonts w:ascii="Microsoft Sans Serif" w:hAnsi="Microsoft Sans Serif" w:cs="Microsoft Sans Serif" w:hint="default"/>
      <w:sz w:val="14"/>
      <w:szCs w:val="14"/>
    </w:rPr>
  </w:style>
  <w:style w:type="character" w:customStyle="1" w:styleId="42pt">
    <w:name w:val="Основной текст (4) + Интервал 2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3pt">
    <w:name w:val="Основной текст (4) + Интервал 3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70"/>
      <w:sz w:val="17"/>
      <w:szCs w:val="17"/>
      <w:u w:val="none"/>
      <w:effect w:val="none"/>
    </w:rPr>
  </w:style>
  <w:style w:type="character" w:customStyle="1" w:styleId="2f3">
    <w:name w:val="Основной текст (2) + Не полужирный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f">
    <w:name w:val="Название1"/>
    <w:rsid w:val="00455F4F"/>
  </w:style>
  <w:style w:type="character" w:customStyle="1" w:styleId="77pt">
    <w:name w:val="Основной текст (7) + Интервал 7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40"/>
      <w:sz w:val="21"/>
      <w:szCs w:val="21"/>
      <w:u w:val="none"/>
      <w:effect w:val="none"/>
    </w:rPr>
  </w:style>
  <w:style w:type="character" w:customStyle="1" w:styleId="78pt">
    <w:name w:val="Основной текст (7) + Интервал 8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70"/>
      <w:sz w:val="21"/>
      <w:szCs w:val="21"/>
      <w:u w:val="none"/>
      <w:effect w:val="none"/>
    </w:rPr>
  </w:style>
  <w:style w:type="character" w:customStyle="1" w:styleId="63pt">
    <w:name w:val="Основной текст (6) + Интервал 3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70"/>
      <w:sz w:val="24"/>
      <w:szCs w:val="24"/>
      <w:u w:val="none"/>
      <w:effect w:val="none"/>
      <w:shd w:val="clear" w:color="auto" w:fill="FFFFFF"/>
    </w:rPr>
  </w:style>
  <w:style w:type="character" w:customStyle="1" w:styleId="3pt0">
    <w:name w:val="Основной текст + Интервал 3 pt"/>
    <w:rsid w:val="00455F4F"/>
    <w:rPr>
      <w:b w:val="0"/>
      <w:bCs w:val="0"/>
      <w:i w:val="0"/>
      <w:iCs w:val="0"/>
      <w:smallCaps w:val="0"/>
      <w:strike w:val="0"/>
      <w:dstrike w:val="0"/>
      <w:spacing w:val="60"/>
      <w:sz w:val="24"/>
      <w:szCs w:val="24"/>
      <w:u w:val="none"/>
      <w:effect w:val="none"/>
      <w:shd w:val="clear" w:color="auto" w:fill="FFFFFF"/>
    </w:rPr>
  </w:style>
  <w:style w:type="character" w:customStyle="1" w:styleId="2310pt">
    <w:name w:val="Основной текст (23) + Интервал 10 pt"/>
    <w:rsid w:val="00455F4F"/>
    <w:rPr>
      <w:spacing w:val="210"/>
      <w:sz w:val="21"/>
      <w:szCs w:val="21"/>
      <w:shd w:val="clear" w:color="auto" w:fill="FFFFFF"/>
    </w:rPr>
  </w:style>
  <w:style w:type="character" w:customStyle="1" w:styleId="330">
    <w:name w:val="Заголовок №3 (3)_"/>
    <w:rsid w:val="00455F4F"/>
    <w:rPr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331">
    <w:name w:val="Заголовок №3 (3)"/>
    <w:rsid w:val="00455F4F"/>
  </w:style>
  <w:style w:type="character" w:customStyle="1" w:styleId="711pt">
    <w:name w:val="Основной текст (7) + Интервал 11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230"/>
      <w:sz w:val="21"/>
      <w:szCs w:val="21"/>
      <w:u w:val="none"/>
      <w:effect w:val="none"/>
    </w:rPr>
  </w:style>
  <w:style w:type="character" w:customStyle="1" w:styleId="79pt">
    <w:name w:val="Основной текст (7) + Интервал 9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80"/>
      <w:sz w:val="21"/>
      <w:szCs w:val="21"/>
      <w:u w:val="none"/>
      <w:effect w:val="none"/>
    </w:rPr>
  </w:style>
  <w:style w:type="character" w:customStyle="1" w:styleId="341pt">
    <w:name w:val="Заголовок №3 (4) + Интервал 1 pt"/>
    <w:rsid w:val="00455F4F"/>
    <w:rPr>
      <w:spacing w:val="20"/>
      <w:sz w:val="24"/>
      <w:szCs w:val="24"/>
      <w:shd w:val="clear" w:color="auto" w:fill="FFFFFF"/>
    </w:rPr>
  </w:style>
  <w:style w:type="character" w:customStyle="1" w:styleId="241">
    <w:name w:val="Основной текст (24)_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30"/>
      <w:w w:val="100"/>
      <w:sz w:val="17"/>
      <w:szCs w:val="17"/>
      <w:u w:val="none"/>
      <w:effect w:val="none"/>
    </w:rPr>
  </w:style>
  <w:style w:type="character" w:customStyle="1" w:styleId="2410pt">
    <w:name w:val="Основной текст (24) + Интервал 10 pt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200"/>
      <w:w w:val="100"/>
      <w:sz w:val="17"/>
      <w:szCs w:val="17"/>
      <w:u w:val="none"/>
      <w:effect w:val="none"/>
    </w:rPr>
  </w:style>
  <w:style w:type="character" w:customStyle="1" w:styleId="242">
    <w:name w:val="Основной текст (24)"/>
    <w:rsid w:val="00455F4F"/>
  </w:style>
  <w:style w:type="character" w:customStyle="1" w:styleId="74pt">
    <w:name w:val="Основной текст (7) + Интервал 4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90"/>
      <w:sz w:val="21"/>
      <w:szCs w:val="21"/>
      <w:u w:val="none"/>
      <w:effect w:val="none"/>
    </w:rPr>
  </w:style>
  <w:style w:type="character" w:customStyle="1" w:styleId="tnvedl10">
    <w:name w:val="tnved_l10"/>
    <w:rsid w:val="00455F4F"/>
  </w:style>
  <w:style w:type="character" w:customStyle="1" w:styleId="tnvedl9">
    <w:name w:val="tnved_l9"/>
    <w:rsid w:val="00455F4F"/>
  </w:style>
  <w:style w:type="character" w:customStyle="1" w:styleId="57">
    <w:name w:val="Основной текст (5) + Курсив"/>
    <w:rsid w:val="00455F4F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3f4">
    <w:name w:val="Заголовок №3 + Не полужирный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-1pt0">
    <w:name w:val="Основной текст + Интервал -1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20"/>
      <w:sz w:val="19"/>
      <w:szCs w:val="19"/>
      <w:u w:val="none"/>
      <w:effect w:val="none"/>
      <w:shd w:val="clear" w:color="auto" w:fill="FFFFFF"/>
    </w:rPr>
  </w:style>
  <w:style w:type="character" w:customStyle="1" w:styleId="FontStyle110">
    <w:name w:val="Font Style110"/>
    <w:rsid w:val="00455F4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14">
    <w:name w:val="Font Style114"/>
    <w:rsid w:val="00455F4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itemtext">
    <w:name w:val="itemtext"/>
    <w:rsid w:val="00455F4F"/>
  </w:style>
  <w:style w:type="character" w:customStyle="1" w:styleId="7pt">
    <w:name w:val="Основной текст + 7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character" w:customStyle="1" w:styleId="114">
    <w:name w:val="Основной текст (11) + Малые прописные"/>
    <w:rsid w:val="00455F4F"/>
    <w:rPr>
      <w:rFonts w:ascii="Arial" w:eastAsia="Arial" w:hAnsi="Arial" w:cs="Arial"/>
      <w:smallCaps/>
      <w:sz w:val="17"/>
      <w:szCs w:val="17"/>
      <w:shd w:val="clear" w:color="auto" w:fill="FFFFFF"/>
    </w:rPr>
  </w:style>
  <w:style w:type="character" w:customStyle="1" w:styleId="158pt">
    <w:name w:val="Основной текст (15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52">
    <w:name w:val="Основной текст (15) + Малые прописные"/>
    <w:rsid w:val="00455F4F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53">
    <w:name w:val="Основной текст (15) + Не полужирный"/>
    <w:rsid w:val="00455F4F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18pt">
    <w:name w:val="Основной текст (11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afffd">
    <w:name w:val="Основной текст + Малые прописные"/>
    <w:rsid w:val="00455F4F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f0">
    <w:name w:val="Дата1"/>
    <w:rsid w:val="00455F4F"/>
  </w:style>
  <w:style w:type="character" w:customStyle="1" w:styleId="1f1">
    <w:name w:val="Название1"/>
    <w:rsid w:val="00455F4F"/>
  </w:style>
  <w:style w:type="character" w:customStyle="1" w:styleId="nobase">
    <w:name w:val="nobase"/>
    <w:rsid w:val="00455F4F"/>
  </w:style>
  <w:style w:type="paragraph" w:customStyle="1" w:styleId="afffe">
    <w:name w:val="Содержимое врезки"/>
    <w:basedOn w:val="a5"/>
    <w:qFormat/>
    <w:rsid w:val="000143C0"/>
    <w:pPr>
      <w:widowControl/>
      <w:autoSpaceDN/>
      <w:adjustRightInd/>
      <w:spacing w:after="200" w:line="276" w:lineRule="auto"/>
    </w:pPr>
    <w:rPr>
      <w:rFonts w:ascii="Arial" w:eastAsia="Arial" w:hAnsi="Arial" w:cs="Times New Roman"/>
      <w:color w:val="00000A"/>
      <w:sz w:val="22"/>
      <w:szCs w:val="22"/>
      <w:lang w:val="ru-RU"/>
    </w:rPr>
  </w:style>
  <w:style w:type="character" w:customStyle="1" w:styleId="4ArialUnicodeMS1">
    <w:name w:val="Основной текст (4) + Arial Unicode MS1"/>
    <w:aliases w:val="12 pt2,Не полужирный4,Интервал 0 pt1"/>
    <w:uiPriority w:val="99"/>
    <w:rsid w:val="00383357"/>
    <w:rPr>
      <w:rFonts w:ascii="Arial Unicode MS" w:eastAsia="Arial Unicode MS" w:hAnsi="Arial Unicode MS" w:cs="Arial Unicode MS" w:hint="eastAsia"/>
      <w:b w:val="0"/>
      <w:bCs w:val="0"/>
      <w:spacing w:val="0"/>
      <w:u w:val="single"/>
    </w:rPr>
  </w:style>
  <w:style w:type="character" w:customStyle="1" w:styleId="code">
    <w:name w:val="code"/>
    <w:rsid w:val="00A31597"/>
  </w:style>
  <w:style w:type="paragraph" w:customStyle="1" w:styleId="1">
    <w:name w:val="Заголовок 1 (Юля)"/>
    <w:basedOn w:val="af1"/>
    <w:rsid w:val="00D71A70"/>
    <w:pPr>
      <w:numPr>
        <w:numId w:val="8"/>
      </w:numPr>
      <w:spacing w:line="322" w:lineRule="exact"/>
      <w:ind w:right="20"/>
    </w:pPr>
    <w:rPr>
      <w:rFonts w:eastAsia="Arial Unicode MS"/>
      <w:b/>
      <w:sz w:val="28"/>
      <w:szCs w:val="27"/>
    </w:rPr>
  </w:style>
  <w:style w:type="paragraph" w:customStyle="1" w:styleId="affff">
    <w:name w:val="прото"/>
    <w:basedOn w:val="afffa"/>
    <w:autoRedefine/>
    <w:qFormat/>
    <w:rsid w:val="00D71A70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affff0">
    <w:name w:val="прото Ц"/>
    <w:basedOn w:val="affff"/>
    <w:autoRedefine/>
    <w:qFormat/>
    <w:rsid w:val="00D71A70"/>
    <w:pPr>
      <w:jc w:val="center"/>
    </w:pPr>
    <w:rPr>
      <w:b/>
    </w:rPr>
  </w:style>
  <w:style w:type="paragraph" w:customStyle="1" w:styleId="103">
    <w:name w:val="прото ж10"/>
    <w:basedOn w:val="affff"/>
    <w:autoRedefine/>
    <w:qFormat/>
    <w:rsid w:val="00D71A70"/>
    <w:rPr>
      <w:b/>
      <w:sz w:val="20"/>
    </w:rPr>
  </w:style>
  <w:style w:type="paragraph" w:customStyle="1" w:styleId="84">
    <w:name w:val="прото8"/>
    <w:basedOn w:val="affff"/>
    <w:autoRedefine/>
    <w:qFormat/>
    <w:rsid w:val="00D71A70"/>
    <w:rPr>
      <w:sz w:val="16"/>
      <w:szCs w:val="16"/>
    </w:rPr>
  </w:style>
  <w:style w:type="paragraph" w:customStyle="1" w:styleId="affff1">
    <w:name w:val="АК основа"/>
    <w:basedOn w:val="afffa"/>
    <w:qFormat/>
    <w:rsid w:val="00D71A70"/>
    <w:pPr>
      <w:spacing w:line="360" w:lineRule="auto"/>
      <w:contextualSpacing/>
    </w:pPr>
    <w:rPr>
      <w:rFonts w:ascii="Times New Roman" w:hAnsi="Times New Roman"/>
      <w:b/>
    </w:rPr>
  </w:style>
  <w:style w:type="paragraph" w:customStyle="1" w:styleId="text">
    <w:name w:val="text"/>
    <w:basedOn w:val="a5"/>
    <w:rsid w:val="00D71A7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fff2">
    <w:name w:val="Чертежный"/>
    <w:rsid w:val="00D71A70"/>
    <w:pPr>
      <w:jc w:val="both"/>
    </w:pPr>
    <w:rPr>
      <w:rFonts w:ascii="ISOCPEUR" w:hAnsi="ISOCPEUR"/>
      <w:i/>
      <w:sz w:val="28"/>
      <w:lang w:val="uk-UA"/>
    </w:rPr>
  </w:style>
  <w:style w:type="character" w:customStyle="1" w:styleId="Bodytext">
    <w:name w:val="Body text_"/>
    <w:rsid w:val="00D71A70"/>
    <w:rPr>
      <w:sz w:val="23"/>
      <w:szCs w:val="23"/>
      <w:shd w:val="clear" w:color="auto" w:fill="FFFFFF"/>
    </w:rPr>
  </w:style>
  <w:style w:type="character" w:customStyle="1" w:styleId="Bodytext4">
    <w:name w:val="Body text (4)_"/>
    <w:link w:val="Bodytext40"/>
    <w:rsid w:val="00D71A70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5"/>
    <w:link w:val="Bodytext4"/>
    <w:rsid w:val="00D71A70"/>
    <w:pPr>
      <w:widowControl/>
      <w:shd w:val="clear" w:color="auto" w:fill="FFFFFF"/>
      <w:autoSpaceDN/>
      <w:adjustRightInd/>
      <w:spacing w:line="0" w:lineRule="atLeast"/>
      <w:jc w:val="center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Tablecaption">
    <w:name w:val="Table caption_"/>
    <w:link w:val="Tablecaption0"/>
    <w:rsid w:val="00D71A70"/>
    <w:rPr>
      <w:sz w:val="23"/>
      <w:szCs w:val="23"/>
      <w:shd w:val="clear" w:color="auto" w:fill="FFFFFF"/>
    </w:rPr>
  </w:style>
  <w:style w:type="paragraph" w:customStyle="1" w:styleId="Tablecaption0">
    <w:name w:val="Table caption"/>
    <w:basedOn w:val="a5"/>
    <w:link w:val="Tablecaption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Bodytext4Spacing1pt">
    <w:name w:val="Body text (4) + Spacing 1 pt"/>
    <w:rsid w:val="00D71A70"/>
    <w:rPr>
      <w:rFonts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D71A70"/>
    <w:rPr>
      <w:sz w:val="21"/>
      <w:szCs w:val="21"/>
      <w:shd w:val="clear" w:color="auto" w:fill="FFFFFF"/>
    </w:rPr>
  </w:style>
  <w:style w:type="paragraph" w:customStyle="1" w:styleId="Bodytext70">
    <w:name w:val="Body text (7)"/>
    <w:basedOn w:val="a5"/>
    <w:link w:val="Bodytext7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Heading8">
    <w:name w:val="Heading #8_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80">
    <w:name w:val="Heading #8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6">
    <w:name w:val="Body text (6)_"/>
    <w:link w:val="Bodytext60"/>
    <w:rsid w:val="00D71A70"/>
    <w:rPr>
      <w:sz w:val="23"/>
      <w:szCs w:val="23"/>
      <w:shd w:val="clear" w:color="auto" w:fill="FFFFFF"/>
    </w:rPr>
  </w:style>
  <w:style w:type="character" w:customStyle="1" w:styleId="Bodytext6Spacing-1pt">
    <w:name w:val="Body text (6) + Spacing -1 pt"/>
    <w:rsid w:val="00D71A70"/>
    <w:rPr>
      <w:spacing w:val="-20"/>
      <w:sz w:val="23"/>
      <w:szCs w:val="23"/>
      <w:shd w:val="clear" w:color="auto" w:fill="FFFFFF"/>
    </w:rPr>
  </w:style>
  <w:style w:type="paragraph" w:customStyle="1" w:styleId="Bodytext60">
    <w:name w:val="Body text (6)"/>
    <w:basedOn w:val="a5"/>
    <w:link w:val="Bodytext6"/>
    <w:rsid w:val="00D71A70"/>
    <w:pPr>
      <w:widowControl/>
      <w:shd w:val="clear" w:color="auto" w:fill="FFFFFF"/>
      <w:autoSpaceDN/>
      <w:adjustRightInd/>
      <w:spacing w:line="274" w:lineRule="exact"/>
    </w:pPr>
    <w:rPr>
      <w:rFonts w:cs="Times New Roman"/>
      <w:color w:val="auto"/>
      <w:sz w:val="23"/>
      <w:szCs w:val="23"/>
      <w:lang w:val="ru-RU" w:eastAsia="ru-RU"/>
    </w:rPr>
  </w:style>
  <w:style w:type="paragraph" w:customStyle="1" w:styleId="4b">
    <w:name w:val="заголовок 4"/>
    <w:basedOn w:val="a5"/>
    <w:next w:val="a5"/>
    <w:rsid w:val="00D71A70"/>
    <w:pPr>
      <w:keepNext/>
      <w:autoSpaceDE w:val="0"/>
      <w:adjustRightInd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Textbody">
    <w:name w:val="Text body"/>
    <w:basedOn w:val="a5"/>
    <w:rsid w:val="00D71A70"/>
    <w:pPr>
      <w:suppressAutoHyphens/>
      <w:adjustRightInd/>
      <w:spacing w:after="120"/>
      <w:textAlignment w:val="baseline"/>
    </w:pPr>
    <w:rPr>
      <w:rFonts w:ascii="Arial" w:eastAsia="Lucida Sans Unicode" w:hAnsi="Arial"/>
      <w:color w:val="auto"/>
      <w:kern w:val="3"/>
      <w:sz w:val="21"/>
      <w:lang w:val="ru-RU" w:eastAsia="ru-RU"/>
    </w:rPr>
  </w:style>
  <w:style w:type="paragraph" w:customStyle="1" w:styleId="214">
    <w:name w:val="Основной текст 21"/>
    <w:basedOn w:val="a5"/>
    <w:qFormat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/>
      <w:color w:val="auto"/>
      <w:kern w:val="3"/>
      <w:sz w:val="28"/>
      <w:szCs w:val="28"/>
      <w:lang w:val="ru-RU" w:eastAsia="ru-RU"/>
    </w:rPr>
  </w:style>
  <w:style w:type="character" w:customStyle="1" w:styleId="INS">
    <w:name w:val="INS"/>
    <w:rsid w:val="00D71A70"/>
  </w:style>
  <w:style w:type="numbering" w:customStyle="1" w:styleId="WWNum5">
    <w:name w:val="WWNum5"/>
    <w:basedOn w:val="a8"/>
    <w:rsid w:val="00D71A70"/>
    <w:pPr>
      <w:numPr>
        <w:numId w:val="14"/>
      </w:numPr>
    </w:pPr>
  </w:style>
  <w:style w:type="character" w:customStyle="1" w:styleId="WW-Absatz-Standardschriftart1111111111">
    <w:name w:val="WW-Absatz-Standardschriftart1111111111"/>
    <w:rsid w:val="00D71A70"/>
  </w:style>
  <w:style w:type="character" w:customStyle="1" w:styleId="2f4">
    <w:name w:val="Основной шрифт абзаца2"/>
    <w:rsid w:val="00D71A70"/>
  </w:style>
  <w:style w:type="paragraph" w:customStyle="1" w:styleId="243">
    <w:name w:val="Основной текст 24"/>
    <w:basedOn w:val="a5"/>
    <w:rsid w:val="00D71A70"/>
    <w:pPr>
      <w:widowControl/>
      <w:autoSpaceDN/>
      <w:adjustRightInd/>
      <w:spacing w:after="120" w:line="480" w:lineRule="auto"/>
    </w:pPr>
    <w:rPr>
      <w:rFonts w:cs="Calibri"/>
      <w:color w:val="auto"/>
      <w:lang w:val="ru-RU" w:eastAsia="ru-RU"/>
    </w:rPr>
  </w:style>
  <w:style w:type="paragraph" w:customStyle="1" w:styleId="313">
    <w:name w:val="Заголовок 31"/>
    <w:basedOn w:val="a5"/>
    <w:next w:val="a5"/>
    <w:rsid w:val="00D71A70"/>
    <w:pPr>
      <w:keepNext/>
      <w:shd w:val="clear" w:color="auto" w:fill="FFFFFF"/>
      <w:tabs>
        <w:tab w:val="left" w:pos="0"/>
      </w:tabs>
      <w:suppressAutoHyphens/>
      <w:autoSpaceDE w:val="0"/>
      <w:adjustRightInd/>
      <w:ind w:firstLine="96"/>
      <w:jc w:val="center"/>
      <w:textAlignment w:val="baseline"/>
      <w:outlineLvl w:val="2"/>
    </w:pPr>
    <w:rPr>
      <w:rFonts w:ascii="Arial" w:eastAsia="Lucida Sans Unicode" w:hAnsi="Arial"/>
      <w:b/>
      <w:bCs/>
      <w:kern w:val="3"/>
      <w:sz w:val="22"/>
      <w:szCs w:val="22"/>
      <w:lang w:val="ru-RU" w:eastAsia="ru-RU"/>
    </w:rPr>
  </w:style>
  <w:style w:type="numbering" w:customStyle="1" w:styleId="WWNum51">
    <w:name w:val="WWNum51"/>
    <w:basedOn w:val="a8"/>
    <w:rsid w:val="00D71A70"/>
    <w:pPr>
      <w:numPr>
        <w:numId w:val="20"/>
      </w:numPr>
    </w:pPr>
  </w:style>
  <w:style w:type="character" w:customStyle="1" w:styleId="WW-Absatz-Standardschriftart11111111">
    <w:name w:val="WW-Absatz-Standardschriftart11111111"/>
    <w:rsid w:val="00D71A70"/>
  </w:style>
  <w:style w:type="character" w:customStyle="1" w:styleId="WW-Absatz-Standardschriftart11111111111">
    <w:name w:val="WW-Absatz-Standardschriftart11111111111"/>
    <w:rsid w:val="00D71A70"/>
  </w:style>
  <w:style w:type="numbering" w:customStyle="1" w:styleId="WWNum52">
    <w:name w:val="WWNum52"/>
    <w:basedOn w:val="a8"/>
    <w:rsid w:val="00D71A70"/>
    <w:pPr>
      <w:numPr>
        <w:numId w:val="22"/>
      </w:numPr>
    </w:pPr>
  </w:style>
  <w:style w:type="paragraph" w:customStyle="1" w:styleId="affff3">
    <w:name w:val="Содержимое таблицы"/>
    <w:basedOn w:val="a5"/>
    <w:rsid w:val="00D71A70"/>
    <w:pPr>
      <w:suppressLineNumbers/>
      <w:suppressAutoHyphens/>
      <w:autoSpaceDN/>
      <w:adjustRightInd/>
    </w:pPr>
    <w:rPr>
      <w:rFonts w:ascii="Arial" w:eastAsia="Lucida Sans Unicode" w:hAnsi="Arial" w:cs="Times New Roman"/>
      <w:color w:val="auto"/>
      <w:kern w:val="1"/>
      <w:sz w:val="20"/>
      <w:lang w:val="ru-RU" w:eastAsia="ar-SA"/>
    </w:rPr>
  </w:style>
  <w:style w:type="paragraph" w:customStyle="1" w:styleId="affff4">
    <w:name w:val="Основной"/>
    <w:basedOn w:val="a5"/>
    <w:qFormat/>
    <w:rsid w:val="00D71A70"/>
    <w:pPr>
      <w:autoSpaceDN/>
      <w:adjustRightInd/>
      <w:ind w:firstLine="85"/>
      <w:jc w:val="both"/>
    </w:pPr>
    <w:rPr>
      <w:rFonts w:cs="Times New Roman"/>
      <w:color w:val="auto"/>
      <w:lang w:val="ru-RU" w:eastAsia="ru-RU"/>
    </w:rPr>
  </w:style>
  <w:style w:type="paragraph" w:customStyle="1" w:styleId="Style2">
    <w:name w:val="Style2"/>
    <w:basedOn w:val="a5"/>
    <w:rsid w:val="00D71A70"/>
    <w:pPr>
      <w:autoSpaceDE w:val="0"/>
      <w:spacing w:line="413" w:lineRule="exact"/>
      <w:ind w:firstLine="420"/>
      <w:jc w:val="both"/>
    </w:pPr>
    <w:rPr>
      <w:rFonts w:cs="Times New Roman"/>
      <w:color w:val="auto"/>
      <w:lang w:val="ru-RU" w:eastAsia="ru-RU"/>
    </w:rPr>
  </w:style>
  <w:style w:type="character" w:customStyle="1" w:styleId="FontStyle352">
    <w:name w:val="Font Style352"/>
    <w:uiPriority w:val="99"/>
    <w:rsid w:val="00D71A70"/>
    <w:rPr>
      <w:rFonts w:ascii="Arial" w:hAnsi="Arial" w:cs="Arial"/>
      <w:sz w:val="16"/>
      <w:szCs w:val="16"/>
    </w:rPr>
  </w:style>
  <w:style w:type="character" w:customStyle="1" w:styleId="FontStyle353">
    <w:name w:val="Font Style353"/>
    <w:rsid w:val="00D71A70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5"/>
    <w:rsid w:val="00D71A70"/>
    <w:pPr>
      <w:autoSpaceDE w:val="0"/>
      <w:jc w:val="center"/>
    </w:pPr>
    <w:rPr>
      <w:rFonts w:cs="Times New Roman"/>
      <w:color w:val="auto"/>
      <w:lang w:val="ru-RU" w:eastAsia="ru-RU"/>
    </w:rPr>
  </w:style>
  <w:style w:type="paragraph" w:customStyle="1" w:styleId="Style124">
    <w:name w:val="Style124"/>
    <w:basedOn w:val="a5"/>
    <w:uiPriority w:val="99"/>
    <w:rsid w:val="00D71A70"/>
    <w:pPr>
      <w:autoSpaceDE w:val="0"/>
      <w:spacing w:line="250" w:lineRule="exact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70">
    <w:name w:val="Style70"/>
    <w:basedOn w:val="a5"/>
    <w:rsid w:val="00D71A70"/>
    <w:pPr>
      <w:autoSpaceDE w:val="0"/>
      <w:spacing w:line="221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156">
    <w:name w:val="Style156"/>
    <w:basedOn w:val="a5"/>
    <w:rsid w:val="00D71A70"/>
    <w:pPr>
      <w:autoSpaceDE w:val="0"/>
      <w:jc w:val="both"/>
    </w:pPr>
    <w:rPr>
      <w:rFonts w:ascii="Arial" w:hAnsi="Arial" w:cs="Arial"/>
      <w:color w:val="auto"/>
      <w:lang w:val="ru-RU" w:eastAsia="ru-RU"/>
    </w:rPr>
  </w:style>
  <w:style w:type="character" w:customStyle="1" w:styleId="FontStyle314">
    <w:name w:val="Font Style314"/>
    <w:rsid w:val="00D71A70"/>
    <w:rPr>
      <w:rFonts w:ascii="Arial" w:hAnsi="Arial" w:cs="Arial"/>
      <w:b/>
      <w:bCs/>
      <w:sz w:val="20"/>
      <w:szCs w:val="20"/>
    </w:rPr>
  </w:style>
  <w:style w:type="paragraph" w:customStyle="1" w:styleId="Style122">
    <w:name w:val="Style122"/>
    <w:basedOn w:val="a5"/>
    <w:rsid w:val="00D71A70"/>
    <w:pPr>
      <w:autoSpaceDE w:val="0"/>
      <w:spacing w:line="250" w:lineRule="exact"/>
      <w:ind w:firstLine="466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224">
    <w:name w:val="Style224"/>
    <w:basedOn w:val="a5"/>
    <w:uiPriority w:val="99"/>
    <w:rsid w:val="00D71A70"/>
    <w:pPr>
      <w:autoSpaceDE w:val="0"/>
    </w:pPr>
    <w:rPr>
      <w:rFonts w:ascii="Arial" w:hAnsi="Arial" w:cs="Arial"/>
      <w:color w:val="auto"/>
      <w:lang w:val="ru-RU" w:eastAsia="ru-RU"/>
    </w:rPr>
  </w:style>
  <w:style w:type="paragraph" w:customStyle="1" w:styleId="Style210">
    <w:name w:val="Style210"/>
    <w:basedOn w:val="a5"/>
    <w:uiPriority w:val="99"/>
    <w:rsid w:val="00D71A70"/>
    <w:pPr>
      <w:autoSpaceDE w:val="0"/>
      <w:spacing w:line="226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numbering" w:customStyle="1" w:styleId="1f2">
    <w:name w:val="Нет списка1"/>
    <w:next w:val="a8"/>
    <w:uiPriority w:val="99"/>
    <w:semiHidden/>
    <w:unhideWhenUsed/>
    <w:rsid w:val="00D71A70"/>
  </w:style>
  <w:style w:type="paragraph" w:customStyle="1" w:styleId="1f3">
    <w:name w:val="Указатель1"/>
    <w:basedOn w:val="a5"/>
    <w:rsid w:val="00D71A70"/>
    <w:pPr>
      <w:suppressLineNumbers/>
      <w:suppressAutoHyphens/>
      <w:adjustRightInd/>
      <w:textAlignment w:val="baseline"/>
    </w:pPr>
    <w:rPr>
      <w:rFonts w:ascii="Arial" w:eastAsia="Lucida Sans Unicode" w:hAnsi="Arial"/>
      <w:color w:val="auto"/>
      <w:kern w:val="3"/>
      <w:sz w:val="20"/>
      <w:lang w:val="ru-RU" w:eastAsia="ru-RU"/>
    </w:rPr>
  </w:style>
  <w:style w:type="paragraph" w:customStyle="1" w:styleId="221">
    <w:name w:val="Основной текст 22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Textbodyindent">
    <w:name w:val="Text body indent"/>
    <w:basedOn w:val="a5"/>
    <w:rsid w:val="00D71A70"/>
    <w:pPr>
      <w:suppressAutoHyphens/>
      <w:adjustRightInd/>
      <w:ind w:firstLine="374"/>
      <w:jc w:val="both"/>
      <w:textAlignment w:val="baseline"/>
    </w:pPr>
    <w:rPr>
      <w:rFonts w:ascii="Arial" w:eastAsia="Lucida Sans Unicode" w:hAnsi="Arial" w:cs="Times New Roman"/>
      <w:i/>
      <w:iCs/>
      <w:color w:val="auto"/>
      <w:kern w:val="3"/>
      <w:sz w:val="20"/>
      <w:szCs w:val="28"/>
      <w:lang w:val="ru-RU" w:eastAsia="ru-RU"/>
    </w:rPr>
  </w:style>
  <w:style w:type="paragraph" w:customStyle="1" w:styleId="Framecontents">
    <w:name w:val="Frame contents"/>
    <w:basedOn w:val="Textbody"/>
    <w:rsid w:val="00D71A70"/>
    <w:rPr>
      <w:rFonts w:cs="Times New Roman"/>
      <w:sz w:val="20"/>
    </w:rPr>
  </w:style>
  <w:style w:type="paragraph" w:customStyle="1" w:styleId="TableHeading">
    <w:name w:val="Table Heading"/>
    <w:basedOn w:val="TableContents"/>
    <w:rsid w:val="00D71A70"/>
    <w:pPr>
      <w:suppressLineNumbers/>
      <w:suppressAutoHyphens/>
      <w:adjustRightInd/>
      <w:jc w:val="center"/>
      <w:textAlignment w:val="baseline"/>
    </w:pPr>
    <w:rPr>
      <w:rFonts w:ascii="Arial" w:eastAsia="Lucida Sans Unicode" w:hAnsi="Arial" w:cs="Times New Roman"/>
      <w:b/>
      <w:bCs/>
      <w:color w:val="auto"/>
      <w:kern w:val="3"/>
      <w:sz w:val="20"/>
      <w:lang w:val="ru-RU" w:eastAsia="ru-RU"/>
    </w:rPr>
  </w:style>
  <w:style w:type="paragraph" w:customStyle="1" w:styleId="affff5">
    <w:name w:val="Îáû÷íûé"/>
    <w:rsid w:val="00D71A70"/>
    <w:pPr>
      <w:widowControl w:val="0"/>
      <w:suppressAutoHyphens/>
      <w:autoSpaceDN w:val="0"/>
      <w:textAlignment w:val="baseline"/>
    </w:pPr>
    <w:rPr>
      <w:rFonts w:eastAsia="Lucida Sans Unicode"/>
    </w:rPr>
  </w:style>
  <w:style w:type="paragraph" w:customStyle="1" w:styleId="235">
    <w:name w:val="Основной текст 23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xl38">
    <w:name w:val="xl38"/>
    <w:basedOn w:val="a5"/>
    <w:rsid w:val="00D71A70"/>
    <w:pPr>
      <w:widowControl/>
      <w:adjustRightInd/>
      <w:spacing w:before="100" w:after="100"/>
      <w:jc w:val="center"/>
      <w:textAlignment w:val="baseline"/>
    </w:pPr>
    <w:rPr>
      <w:rFonts w:eastAsia="Arial Unicode MS" w:cs="Times New Roman"/>
      <w:lang w:val="ru-RU" w:eastAsia="ru-RU"/>
    </w:rPr>
  </w:style>
  <w:style w:type="paragraph" w:customStyle="1" w:styleId="western">
    <w:name w:val="western"/>
    <w:basedOn w:val="a5"/>
    <w:rsid w:val="00D71A70"/>
    <w:pPr>
      <w:widowControl/>
      <w:adjustRightInd/>
      <w:spacing w:before="100" w:after="119"/>
      <w:textAlignment w:val="baseline"/>
    </w:pPr>
    <w:rPr>
      <w:rFonts w:ascii="Arial" w:hAnsi="Arial" w:cs="Arial"/>
      <w:color w:val="auto"/>
      <w:lang w:val="ru-RU" w:eastAsia="ru-RU"/>
    </w:rPr>
  </w:style>
  <w:style w:type="paragraph" w:customStyle="1" w:styleId="Style18">
    <w:name w:val="Style18"/>
    <w:basedOn w:val="a5"/>
    <w:rsid w:val="00D71A70"/>
    <w:pPr>
      <w:autoSpaceDE w:val="0"/>
      <w:adjustRightInd/>
      <w:spacing w:line="216" w:lineRule="exact"/>
      <w:ind w:firstLine="466"/>
      <w:jc w:val="both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WW8Num1z0">
    <w:name w:val="WW8Num1z0"/>
    <w:rsid w:val="00D71A70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sid w:val="00D71A70"/>
    <w:rPr>
      <w:rFonts w:ascii="StarSymbol" w:eastAsia="StarSymbol" w:hAnsi="StarSymbol" w:cs="StarSymbol"/>
      <w:sz w:val="18"/>
      <w:szCs w:val="18"/>
    </w:rPr>
  </w:style>
  <w:style w:type="character" w:customStyle="1" w:styleId="FontStyle65">
    <w:name w:val="Font Style65"/>
    <w:rsid w:val="00D71A70"/>
    <w:rPr>
      <w:rFonts w:ascii="Arial" w:hAnsi="Arial" w:cs="Arial"/>
      <w:b/>
      <w:bCs/>
      <w:sz w:val="18"/>
      <w:szCs w:val="18"/>
    </w:rPr>
  </w:style>
  <w:style w:type="character" w:customStyle="1" w:styleId="FontStyle76">
    <w:name w:val="Font Style76"/>
    <w:rsid w:val="00D71A70"/>
    <w:rPr>
      <w:rFonts w:ascii="Arial" w:hAnsi="Arial" w:cs="Arial"/>
      <w:sz w:val="16"/>
      <w:szCs w:val="16"/>
    </w:rPr>
  </w:style>
  <w:style w:type="character" w:customStyle="1" w:styleId="Absatz-Standardschriftart">
    <w:name w:val="Absatz-Standardschriftart"/>
    <w:rsid w:val="00D71A70"/>
  </w:style>
  <w:style w:type="character" w:customStyle="1" w:styleId="WW-Absatz-Standardschriftart">
    <w:name w:val="WW-Absatz-Standardschriftart"/>
    <w:rsid w:val="00D71A70"/>
  </w:style>
  <w:style w:type="character" w:customStyle="1" w:styleId="WW-Absatz-Standardschriftart1">
    <w:name w:val="WW-Absatz-Standardschriftart1"/>
    <w:rsid w:val="00D71A70"/>
  </w:style>
  <w:style w:type="character" w:customStyle="1" w:styleId="WW-Absatz-Standardschriftart11">
    <w:name w:val="WW-Absatz-Standardschriftart11"/>
    <w:rsid w:val="00D71A70"/>
  </w:style>
  <w:style w:type="character" w:customStyle="1" w:styleId="WW-Absatz-Standardschriftart111">
    <w:name w:val="WW-Absatz-Standardschriftart111"/>
    <w:rsid w:val="00D71A70"/>
  </w:style>
  <w:style w:type="character" w:customStyle="1" w:styleId="WW-Absatz-Standardschriftart1111">
    <w:name w:val="WW-Absatz-Standardschriftart1111"/>
    <w:rsid w:val="00D71A70"/>
  </w:style>
  <w:style w:type="character" w:customStyle="1" w:styleId="WW-Absatz-Standardschriftart11111">
    <w:name w:val="WW-Absatz-Standardschriftart11111"/>
    <w:rsid w:val="00D71A70"/>
  </w:style>
  <w:style w:type="character" w:customStyle="1" w:styleId="WW-Absatz-Standardschriftart111111">
    <w:name w:val="WW-Absatz-Standardschriftart111111"/>
    <w:rsid w:val="00D71A70"/>
  </w:style>
  <w:style w:type="character" w:customStyle="1" w:styleId="WW8Num2z0">
    <w:name w:val="WW8Num2z0"/>
    <w:rsid w:val="00D71A7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D71A70"/>
  </w:style>
  <w:style w:type="character" w:customStyle="1" w:styleId="WW-Absatz-Standardschriftart111111111">
    <w:name w:val="WW-Absatz-Standardschriftart111111111"/>
    <w:rsid w:val="00D71A70"/>
  </w:style>
  <w:style w:type="character" w:customStyle="1" w:styleId="WW-Absatz-Standardschriftart111111111111">
    <w:name w:val="WW-Absatz-Standardschriftart111111111111"/>
    <w:rsid w:val="00D71A70"/>
  </w:style>
  <w:style w:type="character" w:customStyle="1" w:styleId="1f4">
    <w:name w:val="Основной шрифт абзаца1"/>
    <w:rsid w:val="00D71A70"/>
  </w:style>
  <w:style w:type="character" w:customStyle="1" w:styleId="NumberingSymbols">
    <w:name w:val="Numbering Symbols"/>
    <w:rsid w:val="00D71A70"/>
  </w:style>
  <w:style w:type="character" w:customStyle="1" w:styleId="Internetlink">
    <w:name w:val="Internet link"/>
    <w:rsid w:val="00D71A70"/>
    <w:rPr>
      <w:color w:val="000080"/>
      <w:u w:val="single"/>
    </w:rPr>
  </w:style>
  <w:style w:type="character" w:customStyle="1" w:styleId="FontStyle351">
    <w:name w:val="Font Style351"/>
    <w:rsid w:val="00D71A70"/>
    <w:rPr>
      <w:rFonts w:ascii="Arial" w:hAnsi="Arial" w:cs="Arial"/>
      <w:i/>
      <w:iCs/>
      <w:sz w:val="16"/>
      <w:szCs w:val="16"/>
    </w:rPr>
  </w:style>
  <w:style w:type="numbering" w:customStyle="1" w:styleId="WWNum7">
    <w:name w:val="WWNum7"/>
    <w:basedOn w:val="a8"/>
    <w:rsid w:val="00D71A70"/>
    <w:pPr>
      <w:numPr>
        <w:numId w:val="25"/>
      </w:numPr>
    </w:pPr>
  </w:style>
  <w:style w:type="paragraph" w:customStyle="1" w:styleId="affff6">
    <w:name w:val="Стиль протокола"/>
    <w:basedOn w:val="a5"/>
    <w:uiPriority w:val="99"/>
    <w:rsid w:val="00D71A70"/>
    <w:pPr>
      <w:widowControl/>
      <w:autoSpaceDN/>
      <w:adjustRightInd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Monospace12">
    <w:name w:val="Monospace 12"/>
    <w:rsid w:val="00D71A70"/>
    <w:rPr>
      <w:rFonts w:ascii="Courier New" w:hAnsi="Courier New"/>
      <w:sz w:val="20"/>
      <w:lang w:val="en-US"/>
    </w:rPr>
  </w:style>
  <w:style w:type="character" w:customStyle="1" w:styleId="FontStyle11">
    <w:name w:val="Font Style11"/>
    <w:rsid w:val="00D71A70"/>
    <w:rPr>
      <w:rFonts w:ascii="Times New Roman" w:hAnsi="Times New Roman"/>
      <w:sz w:val="22"/>
    </w:rPr>
  </w:style>
  <w:style w:type="character" w:styleId="affff7">
    <w:name w:val="Placeholder Text"/>
    <w:basedOn w:val="a6"/>
    <w:uiPriority w:val="99"/>
    <w:semiHidden/>
    <w:rsid w:val="00564B36"/>
    <w:rPr>
      <w:color w:val="808080"/>
    </w:rPr>
  </w:style>
  <w:style w:type="paragraph" w:customStyle="1" w:styleId="affff8">
    <w:name w:val="_Табл_Текст_лев"/>
    <w:basedOn w:val="a5"/>
    <w:rsid w:val="00E408EB"/>
    <w:pPr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afff5">
    <w:name w:val="Абзац списка Знак"/>
    <w:aliases w:val="Маркер Знак,Таблицы Знак"/>
    <w:link w:val="afff4"/>
    <w:uiPriority w:val="34"/>
    <w:locked/>
    <w:rsid w:val="00EC48D9"/>
    <w:rPr>
      <w:rFonts w:ascii="Calibri" w:eastAsia="Calibri" w:hAnsi="Calibri"/>
      <w:sz w:val="22"/>
      <w:szCs w:val="22"/>
      <w:lang w:eastAsia="en-US"/>
    </w:rPr>
  </w:style>
  <w:style w:type="character" w:customStyle="1" w:styleId="85pt">
    <w:name w:val="Основной текст + 8;5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5pt0">
    <w:name w:val="Основной текст + 8;5 pt;Курсив"/>
    <w:rsid w:val="002F16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2pt1pt">
    <w:name w:val="Заголовок №4 + 12 pt;Не полужирный;Курсив;Интервал 1 pt"/>
    <w:rsid w:val="002F166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4"/>
      <w:szCs w:val="24"/>
    </w:rPr>
  </w:style>
  <w:style w:type="character" w:customStyle="1" w:styleId="1pt">
    <w:name w:val="Основной текст + Полужирный;Курсив;Интервал 1 pt"/>
    <w:rsid w:val="002F1660"/>
    <w:rPr>
      <w:b/>
      <w:bCs/>
      <w:i/>
      <w:iCs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1pt0">
    <w:name w:val="Основной текст + Курсив;Интервал 1 pt"/>
    <w:rsid w:val="002F1660"/>
    <w:rPr>
      <w:b w:val="0"/>
      <w:bCs w:val="0"/>
      <w:i/>
      <w:iCs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6Arial115pt1pt">
    <w:name w:val="Основной текст (6) + Arial;11;5 pt;Полужирный;Интервал 1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7Impact85pt1pt">
    <w:name w:val="Основной текст (7) + Impact;8;5 pt;Не полужирный;Курсив;Интервал 1 pt"/>
    <w:rsid w:val="002F1660"/>
    <w:rPr>
      <w:rFonts w:ascii="Impact" w:eastAsia="Impact" w:hAnsi="Impact" w:cs="Impact"/>
      <w:b/>
      <w:bCs/>
      <w:i/>
      <w:iCs/>
      <w:smallCaps w:val="0"/>
      <w:strike w:val="0"/>
      <w:spacing w:val="30"/>
      <w:w w:val="100"/>
      <w:sz w:val="17"/>
      <w:szCs w:val="17"/>
      <w:u w:val="none"/>
    </w:rPr>
  </w:style>
  <w:style w:type="character" w:customStyle="1" w:styleId="125pt0pt">
    <w:name w:val="Основной текст + 12;5 pt;Полужирный;Интервал 0 pt"/>
    <w:rsid w:val="002F1660"/>
    <w:rPr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105pt0pt">
    <w:name w:val="Основной текст (6) + 10;5 pt;Полужирный;Не курсив;Интервал 0 pt"/>
    <w:rsid w:val="002F1660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atang11pt0pt">
    <w:name w:val="Основной текст + Batang;11 pt;Полужирный;Интервал 0 pt"/>
    <w:rsid w:val="002F166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0pt">
    <w:name w:val="Основной текст (6) + Не 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ArialNarrow135pt">
    <w:name w:val="Основной текст + Arial Narrow;13;5 pt;Полужирный"/>
    <w:rsid w:val="002F16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6TimesNewRoman14pt0pt">
    <w:name w:val="Основной текст (6) + Times New Roman;14 pt;Интервал 0 pt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6ArialNarrow125pt0pt">
    <w:name w:val="Основной текст (6) + Arial Narrow;12;5 pt;Интервал 0 pt"/>
    <w:rsid w:val="002F16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rial125pt1pt">
    <w:name w:val="Основной текст + Arial;12;5 pt;Курсив;Интервал 1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5"/>
      <w:szCs w:val="25"/>
      <w:shd w:val="clear" w:color="auto" w:fill="FFFFFF"/>
    </w:rPr>
  </w:style>
  <w:style w:type="character" w:customStyle="1" w:styleId="158pt0">
    <w:name w:val="Основной текст (15) + 8 pt;Малые прописные"/>
    <w:rsid w:val="002F1660"/>
    <w:rPr>
      <w:rFonts w:ascii="Arial" w:eastAsia="Arial" w:hAnsi="Arial" w:cs="Arial"/>
      <w:smallCaps/>
      <w:sz w:val="16"/>
      <w:szCs w:val="16"/>
      <w:shd w:val="clear" w:color="auto" w:fill="FFFFFF"/>
    </w:rPr>
  </w:style>
  <w:style w:type="character" w:customStyle="1" w:styleId="85pt1">
    <w:name w:val="Основной текст + 8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2">
    <w:name w:val="Основной текст + 8;5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FranklinGothicBook">
    <w:name w:val="Основной текст + Franklin Gothic Book;Полужирный;Курсив"/>
    <w:rsid w:val="002F166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w w:val="100"/>
      <w:sz w:val="18"/>
      <w:szCs w:val="18"/>
      <w:shd w:val="clear" w:color="auto" w:fill="FFFFFF"/>
    </w:rPr>
  </w:style>
  <w:style w:type="character" w:customStyle="1" w:styleId="8pt1">
    <w:name w:val="Основной текст + 8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pt2">
    <w:name w:val="Основной текст + 8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9pt">
    <w:name w:val="Основной текст (11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0pt">
    <w:name w:val="Основной текст + 9;5 pt;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159pt">
    <w:name w:val="Основной текст (15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pt0pt">
    <w:name w:val="Основной текст + 8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3">
    <w:name w:val="Основной текст + 8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0">
    <w:name w:val="Основной текст + 7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65pt0">
    <w:name w:val="Основной текст + 6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pt0pt0">
    <w:name w:val="Основной текст + 8 pt;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1pt">
    <w:name w:val="Основной текст + 8;5 pt;Полужирный;Малые прописные;Интервал 1 pt"/>
    <w:rsid w:val="002F1660"/>
    <w:rPr>
      <w:rFonts w:ascii="Arial" w:eastAsia="Arial" w:hAnsi="Arial" w:cs="Arial"/>
      <w:b/>
      <w:bCs/>
      <w:i w:val="0"/>
      <w:iCs w:val="0"/>
      <w:smallCaps/>
      <w:strike w:val="0"/>
      <w:spacing w:val="20"/>
      <w:sz w:val="17"/>
      <w:szCs w:val="17"/>
      <w:shd w:val="clear" w:color="auto" w:fill="FFFFFF"/>
    </w:rPr>
  </w:style>
  <w:style w:type="character" w:customStyle="1" w:styleId="118pt0">
    <w:name w:val="Основной текст (11)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BookmanOldStyle8pt">
    <w:name w:val="Основной текст + Bookman Old Style;8 pt;Полужирный;Курсив"/>
    <w:rsid w:val="002F166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Iauiue">
    <w:name w:val="Iau?iue"/>
    <w:rsid w:val="002F1660"/>
    <w:pPr>
      <w:autoSpaceDE w:val="0"/>
      <w:autoSpaceDN w:val="0"/>
    </w:pPr>
    <w:rPr>
      <w:lang w:val="en-US"/>
    </w:rPr>
  </w:style>
  <w:style w:type="table" w:customStyle="1" w:styleId="1f5">
    <w:name w:val="Сетка таблицы1"/>
    <w:basedOn w:val="a7"/>
    <w:next w:val="af0"/>
    <w:uiPriority w:val="59"/>
    <w:rsid w:val="002F1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Интервал 0 pt"/>
    <w:rsid w:val="002F16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/>
    </w:rPr>
  </w:style>
  <w:style w:type="character" w:customStyle="1" w:styleId="85">
    <w:name w:val="Заголовок №8_"/>
    <w:link w:val="86"/>
    <w:rsid w:val="002F16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86">
    <w:name w:val="Заголовок №8"/>
    <w:basedOn w:val="a5"/>
    <w:link w:val="85"/>
    <w:rsid w:val="002F1660"/>
    <w:pPr>
      <w:shd w:val="clear" w:color="auto" w:fill="FFFFFF"/>
      <w:autoSpaceDN/>
      <w:adjustRightInd/>
      <w:spacing w:line="235" w:lineRule="exact"/>
      <w:jc w:val="both"/>
      <w:outlineLvl w:val="7"/>
    </w:pPr>
    <w:rPr>
      <w:rFonts w:ascii="Arial" w:eastAsia="Arial" w:hAnsi="Arial" w:cs="Arial"/>
      <w:color w:val="auto"/>
      <w:sz w:val="19"/>
      <w:szCs w:val="19"/>
      <w:lang w:val="ru-RU" w:eastAsia="ru-RU"/>
    </w:rPr>
  </w:style>
  <w:style w:type="character" w:customStyle="1" w:styleId="75pt0pt">
    <w:name w:val="Основной текст + 7;5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5pt">
    <w:name w:val="Основной текст (4) + 5 pt"/>
    <w:rsid w:val="002F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ffff9">
    <w:name w:val="Оглавление_"/>
    <w:link w:val="affffa"/>
    <w:rsid w:val="002F1660"/>
    <w:rPr>
      <w:sz w:val="23"/>
      <w:szCs w:val="23"/>
      <w:shd w:val="clear" w:color="auto" w:fill="FFFFFF"/>
    </w:rPr>
  </w:style>
  <w:style w:type="paragraph" w:customStyle="1" w:styleId="affffa">
    <w:name w:val="Оглавление"/>
    <w:basedOn w:val="a5"/>
    <w:link w:val="affff9"/>
    <w:rsid w:val="002F1660"/>
    <w:pPr>
      <w:shd w:val="clear" w:color="auto" w:fill="FFFFFF"/>
      <w:autoSpaceDN/>
      <w:adjustRightInd/>
      <w:spacing w:before="60" w:line="437" w:lineRule="exact"/>
      <w:jc w:val="both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75">
    <w:name w:val="Основной текст + Масштаб 75%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7"/>
      <w:szCs w:val="27"/>
      <w:shd w:val="clear" w:color="auto" w:fill="FFFFFF"/>
    </w:rPr>
  </w:style>
  <w:style w:type="character" w:customStyle="1" w:styleId="5100">
    <w:name w:val="Основной текст (5) + Масштаб 100%"/>
    <w:rsid w:val="002F1660"/>
    <w:rPr>
      <w:b/>
      <w:bCs/>
      <w:spacing w:val="60"/>
      <w:w w:val="100"/>
      <w:sz w:val="27"/>
      <w:szCs w:val="27"/>
      <w:shd w:val="clear" w:color="auto" w:fill="FFFFFF"/>
    </w:rPr>
  </w:style>
  <w:style w:type="character" w:customStyle="1" w:styleId="24pt">
    <w:name w:val="Основной текст (2) + 4 pt"/>
    <w:basedOn w:val="27"/>
    <w:rsid w:val="002F1660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6"/>
    <w:rsid w:val="002F1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3f5">
    <w:name w:val="заголовок 3"/>
    <w:basedOn w:val="a5"/>
    <w:next w:val="a5"/>
    <w:rsid w:val="002F1660"/>
    <w:pPr>
      <w:keepNext/>
      <w:widowControl/>
      <w:autoSpaceDN/>
      <w:adjustRightInd/>
      <w:jc w:val="center"/>
    </w:pPr>
    <w:rPr>
      <w:rFonts w:cs="Times New Roman"/>
      <w:color w:val="auto"/>
      <w:szCs w:val="20"/>
      <w:lang w:val="ru-RU" w:eastAsia="ru-RU"/>
    </w:rPr>
  </w:style>
  <w:style w:type="paragraph" w:customStyle="1" w:styleId="2f5">
    <w:name w:val="заголовок 2"/>
    <w:basedOn w:val="a5"/>
    <w:next w:val="a5"/>
    <w:rsid w:val="002F1660"/>
    <w:pPr>
      <w:keepNext/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1pt1">
    <w:name w:val="Основной текст + Интервал 1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1f6">
    <w:name w:val="Цитата1"/>
    <w:basedOn w:val="a5"/>
    <w:uiPriority w:val="99"/>
    <w:rsid w:val="002F1660"/>
    <w:pPr>
      <w:widowControl/>
      <w:autoSpaceDN/>
      <w:adjustRightInd/>
      <w:ind w:left="229" w:right="227"/>
      <w:jc w:val="both"/>
    </w:pPr>
    <w:rPr>
      <w:rFonts w:ascii="Arial" w:hAnsi="Arial" w:cs="Arial"/>
      <w:color w:val="auto"/>
      <w:lang w:val="ru-RU" w:eastAsia="ar-SA"/>
    </w:rPr>
  </w:style>
  <w:style w:type="paragraph" w:customStyle="1" w:styleId="affffb">
    <w:name w:val="ТУ Заголовок"/>
    <w:basedOn w:val="12"/>
    <w:next w:val="a5"/>
    <w:autoRedefine/>
    <w:rsid w:val="002F1660"/>
    <w:pPr>
      <w:shd w:val="clear" w:color="auto" w:fill="auto"/>
      <w:autoSpaceDE/>
      <w:autoSpaceDN/>
      <w:adjustRightInd/>
      <w:spacing w:before="240" w:after="240"/>
      <w:ind w:left="1554" w:hanging="987"/>
      <w:jc w:val="left"/>
    </w:pPr>
    <w:rPr>
      <w:rFonts w:cs="Arial"/>
      <w:b w:val="0"/>
      <w:caps/>
      <w:snapToGrid w:val="0"/>
      <w:color w:val="auto"/>
      <w:kern w:val="32"/>
      <w:sz w:val="28"/>
      <w:szCs w:val="28"/>
    </w:rPr>
  </w:style>
  <w:style w:type="paragraph" w:customStyle="1" w:styleId="affffc">
    <w:name w:val="ТУ Подзаголовок"/>
    <w:basedOn w:val="a5"/>
    <w:next w:val="a5"/>
    <w:autoRedefine/>
    <w:rsid w:val="002F1660"/>
    <w:pPr>
      <w:autoSpaceDN/>
      <w:adjustRightInd/>
      <w:spacing w:before="120" w:after="120"/>
      <w:ind w:firstLine="567"/>
      <w:contextualSpacing/>
    </w:pPr>
    <w:rPr>
      <w:rFonts w:cs="Times New Roman"/>
      <w:snapToGrid w:val="0"/>
      <w:color w:val="auto"/>
      <w:lang w:val="ru-RU" w:eastAsia="ru-RU"/>
    </w:rPr>
  </w:style>
  <w:style w:type="paragraph" w:customStyle="1" w:styleId="affffd">
    <w:name w:val="ТУ Основной"/>
    <w:basedOn w:val="a5"/>
    <w:link w:val="affffe"/>
    <w:autoRedefine/>
    <w:rsid w:val="002F1660"/>
    <w:pPr>
      <w:autoSpaceDN/>
      <w:adjustRightInd/>
      <w:ind w:right="-104"/>
      <w:jc w:val="center"/>
    </w:pPr>
    <w:rPr>
      <w:rFonts w:cs="Times New Roman"/>
      <w:snapToGrid w:val="0"/>
      <w:color w:val="auto"/>
    </w:rPr>
  </w:style>
  <w:style w:type="character" w:customStyle="1" w:styleId="affffe">
    <w:name w:val="ТУ Основной Знак"/>
    <w:link w:val="affffd"/>
    <w:rsid w:val="002F1660"/>
    <w:rPr>
      <w:snapToGrid w:val="0"/>
      <w:sz w:val="24"/>
      <w:szCs w:val="24"/>
    </w:rPr>
  </w:style>
  <w:style w:type="paragraph" w:customStyle="1" w:styleId="afffff">
    <w:name w:val="Стиль"/>
    <w:uiPriority w:val="99"/>
    <w:rsid w:val="002F1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0">
    <w:name w:val="HTML Preformatted"/>
    <w:basedOn w:val="a5"/>
    <w:link w:val="HTML1"/>
    <w:uiPriority w:val="99"/>
    <w:unhideWhenUsed/>
    <w:rsid w:val="002F16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1">
    <w:name w:val="Стандартный HTML Знак"/>
    <w:basedOn w:val="a6"/>
    <w:link w:val="HTML0"/>
    <w:uiPriority w:val="99"/>
    <w:rsid w:val="002F1660"/>
    <w:rPr>
      <w:rFonts w:ascii="Courier New" w:hAnsi="Courier New"/>
    </w:rPr>
  </w:style>
  <w:style w:type="paragraph" w:customStyle="1" w:styleId="Style5">
    <w:name w:val="Style5"/>
    <w:basedOn w:val="a5"/>
    <w:rsid w:val="002F1660"/>
    <w:pPr>
      <w:autoSpaceDE w:val="0"/>
      <w:jc w:val="both"/>
    </w:pPr>
    <w:rPr>
      <w:rFonts w:cs="Times New Roman"/>
      <w:color w:val="auto"/>
      <w:lang w:val="ru-RU" w:eastAsia="ru-RU"/>
    </w:rPr>
  </w:style>
  <w:style w:type="paragraph" w:customStyle="1" w:styleId="236">
    <w:name w:val="Основной текст с отступом 23"/>
    <w:basedOn w:val="a5"/>
    <w:rsid w:val="002F1660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32">
    <w:name w:val="Основной текст с отступом 33"/>
    <w:basedOn w:val="a5"/>
    <w:rsid w:val="002F1660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MicrosoftSansSerif">
    <w:name w:val="Основной текст + Microsoft Sans Serif"/>
    <w:aliases w:val="7 pt,6 pt"/>
    <w:rsid w:val="002F166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122">
    <w:name w:val="Основной текст12"/>
    <w:rsid w:val="002F1660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FontStyle59">
    <w:name w:val="Font Style59"/>
    <w:rsid w:val="002F1660"/>
    <w:rPr>
      <w:rFonts w:ascii="Times New Roman" w:hAnsi="Times New Roman" w:cs="Times New Roman" w:hint="default"/>
      <w:sz w:val="26"/>
      <w:szCs w:val="26"/>
    </w:rPr>
  </w:style>
  <w:style w:type="character" w:customStyle="1" w:styleId="span">
    <w:name w:val="span"/>
    <w:rsid w:val="002F1660"/>
  </w:style>
  <w:style w:type="paragraph" w:customStyle="1" w:styleId="2f6">
    <w:name w:val="Список2"/>
    <w:basedOn w:val="a5"/>
    <w:rsid w:val="002F1660"/>
    <w:pPr>
      <w:tabs>
        <w:tab w:val="left" w:pos="567"/>
        <w:tab w:val="num" w:pos="927"/>
      </w:tabs>
      <w:autoSpaceDN/>
      <w:adjustRightInd/>
      <w:snapToGrid w:val="0"/>
      <w:ind w:left="567"/>
    </w:pPr>
    <w:rPr>
      <w:rFonts w:ascii="Arial" w:hAnsi="Arial" w:cs="Arial"/>
      <w:sz w:val="20"/>
      <w:szCs w:val="20"/>
      <w:lang w:val="ru-RU"/>
    </w:rPr>
  </w:style>
  <w:style w:type="paragraph" w:customStyle="1" w:styleId="afffff0">
    <w:name w:val="таблица"/>
    <w:basedOn w:val="af1"/>
    <w:rsid w:val="002F1660"/>
    <w:pPr>
      <w:tabs>
        <w:tab w:val="left" w:pos="567"/>
      </w:tabs>
      <w:snapToGrid w:val="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10">
    <w:name w:val="Список1"/>
    <w:basedOn w:val="a5"/>
    <w:rsid w:val="002F1660"/>
    <w:pPr>
      <w:numPr>
        <w:numId w:val="39"/>
      </w:numPr>
      <w:tabs>
        <w:tab w:val="left" w:pos="567"/>
      </w:tabs>
      <w:autoSpaceDN/>
      <w:adjustRightInd/>
      <w:snapToGrid w:val="0"/>
    </w:pPr>
    <w:rPr>
      <w:rFonts w:ascii="Arial" w:hAnsi="Arial" w:cs="Arial"/>
      <w:sz w:val="20"/>
      <w:szCs w:val="20"/>
      <w:lang w:val="ru-RU"/>
    </w:rPr>
  </w:style>
  <w:style w:type="character" w:customStyle="1" w:styleId="CourierNew">
    <w:name w:val="Основной текст + Courier New"/>
    <w:rsid w:val="002F1660"/>
    <w:rPr>
      <w:rFonts w:ascii="Courier New" w:eastAsia="Times New Roman" w:hAnsi="Courier New"/>
      <w:i/>
      <w:color w:val="000000"/>
      <w:spacing w:val="0"/>
      <w:w w:val="100"/>
      <w:position w:val="0"/>
      <w:sz w:val="13"/>
      <w:u w:val="none"/>
      <w:shd w:val="clear" w:color="auto" w:fill="FFFFFF"/>
      <w:lang w:val="ru-RU"/>
    </w:rPr>
  </w:style>
  <w:style w:type="character" w:customStyle="1" w:styleId="36pt0">
    <w:name w:val="Основной текст (3) + 6 pt"/>
    <w:rsid w:val="002F1660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175pt0">
    <w:name w:val="Основной текст (17) + 5 pt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10"/>
      <w:u w:val="none"/>
      <w:shd w:val="clear" w:color="auto" w:fill="FFFFFF"/>
      <w:lang w:val="ru-RU"/>
    </w:rPr>
  </w:style>
  <w:style w:type="character" w:customStyle="1" w:styleId="5pt1">
    <w:name w:val="Сноска + 5 pt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0"/>
      <w:u w:val="none"/>
      <w:lang w:val="ru-RU"/>
    </w:rPr>
  </w:style>
  <w:style w:type="character" w:customStyle="1" w:styleId="TimesNewRoman">
    <w:name w:val="Основной текст + Times New Roman"/>
    <w:rsid w:val="002F1660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character" w:customStyle="1" w:styleId="1f7">
    <w:name w:val="Основной текст + Полужирный1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510">
    <w:name w:val="Основной текст + 51"/>
    <w:rsid w:val="002F1660"/>
    <w:rPr>
      <w:rFonts w:ascii="Arial" w:eastAsia="Times New Roman" w:hAnsi="Arial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TimesNewRoman1">
    <w:name w:val="Основной текст + Times New Roman1"/>
    <w:rsid w:val="002F1660"/>
    <w:rPr>
      <w:rFonts w:ascii="Times New Roman" w:hAnsi="Times New Roman"/>
      <w:i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6Candara">
    <w:name w:val="Заголовок №6 + Candara"/>
    <w:rsid w:val="002F1660"/>
    <w:rPr>
      <w:rFonts w:ascii="Candara" w:eastAsia="Times New Roman" w:hAnsi="Candara"/>
      <w:color w:val="000000"/>
      <w:spacing w:val="0"/>
      <w:w w:val="100"/>
      <w:position w:val="0"/>
      <w:sz w:val="15"/>
      <w:u w:val="none"/>
    </w:rPr>
  </w:style>
  <w:style w:type="paragraph" w:customStyle="1" w:styleId="tekstob">
    <w:name w:val="tekstob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tekstvpr">
    <w:name w:val="tekstvpr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z-10">
    <w:name w:val="z-Начало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z-11">
    <w:name w:val="z-Конец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20ptExact">
    <w:name w:val="Основной текст (2) + Интервал 0 pt Exact"/>
    <w:rsid w:val="002F1660"/>
    <w:rPr>
      <w:rFonts w:ascii="Arial" w:eastAsia="Times New Roman" w:hAnsi="Arial"/>
      <w:b/>
      <w:spacing w:val="3"/>
      <w:sz w:val="21"/>
      <w:u w:val="none"/>
      <w:effect w:val="none"/>
      <w:shd w:val="clear" w:color="auto" w:fill="FFFFFF"/>
    </w:rPr>
  </w:style>
  <w:style w:type="character" w:customStyle="1" w:styleId="2f7">
    <w:name w:val="Основной текст (2) + Курсив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/>
    </w:rPr>
  </w:style>
  <w:style w:type="character" w:customStyle="1" w:styleId="0pt1">
    <w:name w:val="Сноска + Интервал 0 pt"/>
    <w:rsid w:val="002F1660"/>
    <w:rPr>
      <w:rFonts w:ascii="Arial" w:eastAsia="Times New Roman" w:hAnsi="Arial"/>
      <w:color w:val="000000"/>
      <w:spacing w:val="-10"/>
      <w:w w:val="100"/>
      <w:position w:val="0"/>
      <w:sz w:val="24"/>
      <w:u w:val="none"/>
      <w:effect w:val="none"/>
      <w:lang w:val="ru-RU"/>
    </w:rPr>
  </w:style>
  <w:style w:type="character" w:customStyle="1" w:styleId="9pt">
    <w:name w:val="Основной текст + 9 pt"/>
    <w:rsid w:val="002F1660"/>
    <w:rPr>
      <w:rFonts w:ascii="Verdana" w:eastAsia="Times New Roman" w:hAnsi="Verdana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4c">
    <w:name w:val="Основной текст (4)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1"/>
      <w:u w:val="none"/>
      <w:effect w:val="none"/>
      <w:lang w:val="ru-RU"/>
    </w:rPr>
  </w:style>
  <w:style w:type="character" w:customStyle="1" w:styleId="CenturySchoolbook">
    <w:name w:val="Основной текст + Century Schoolbook"/>
    <w:aliases w:val="4 pt"/>
    <w:rsid w:val="002F1660"/>
    <w:rPr>
      <w:rFonts w:ascii="Century Schoolbook" w:eastAsia="Times New Roman" w:hAnsi="Century Schoolbook"/>
      <w:color w:val="000000"/>
      <w:spacing w:val="0"/>
      <w:w w:val="100"/>
      <w:position w:val="0"/>
      <w:sz w:val="8"/>
      <w:u w:val="single"/>
      <w:shd w:val="clear" w:color="auto" w:fill="FFFFFF"/>
    </w:rPr>
  </w:style>
  <w:style w:type="character" w:customStyle="1" w:styleId="58">
    <w:name w:val="Основной текст (5) +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/>
    </w:rPr>
  </w:style>
  <w:style w:type="character" w:customStyle="1" w:styleId="3f6">
    <w:name w:val="Основной текст (3) + Не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4"/>
      <w:u w:val="none"/>
      <w:effect w:val="none"/>
      <w:shd w:val="clear" w:color="auto" w:fill="FFFFFF"/>
      <w:lang w:val="ru-RU"/>
    </w:rPr>
  </w:style>
  <w:style w:type="character" w:customStyle="1" w:styleId="222">
    <w:name w:val="Заголовок №2 (2) + Не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223">
    <w:name w:val="Заголовок №2 (2)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2f8">
    <w:name w:val="Заголовок №2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match">
    <w:name w:val="match"/>
    <w:rsid w:val="002F1660"/>
  </w:style>
  <w:style w:type="paragraph" w:customStyle="1" w:styleId="244">
    <w:name w:val="Основной текст с отступом 24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42">
    <w:name w:val="Основной текст с отступом 34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2f9">
    <w:name w:val="Дата2"/>
    <w:rsid w:val="002F1660"/>
  </w:style>
  <w:style w:type="paragraph" w:customStyle="1" w:styleId="bodytext0">
    <w:name w:val="bodytext"/>
    <w:basedOn w:val="a5"/>
    <w:uiPriority w:val="99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1">
    <w:name w:val="Пункт"/>
    <w:rsid w:val="002F1660"/>
    <w:pPr>
      <w:numPr>
        <w:ilvl w:val="2"/>
        <w:numId w:val="40"/>
      </w:numPr>
      <w:jc w:val="both"/>
    </w:pPr>
    <w:rPr>
      <w:rFonts w:ascii="Tahoma" w:hAnsi="Tahoma"/>
      <w:sz w:val="24"/>
    </w:rPr>
  </w:style>
  <w:style w:type="paragraph" w:customStyle="1" w:styleId="a">
    <w:name w:val="Раздел"/>
    <w:rsid w:val="002F1660"/>
    <w:pPr>
      <w:numPr>
        <w:numId w:val="40"/>
      </w:numPr>
      <w:spacing w:before="240" w:after="120"/>
      <w:jc w:val="both"/>
    </w:pPr>
    <w:rPr>
      <w:rFonts w:ascii="Tahoma" w:hAnsi="Tahoma"/>
      <w:noProof/>
      <w:sz w:val="24"/>
    </w:rPr>
  </w:style>
  <w:style w:type="paragraph" w:customStyle="1" w:styleId="a0">
    <w:name w:val="Пункт/подраздел"/>
    <w:rsid w:val="002F1660"/>
    <w:pPr>
      <w:numPr>
        <w:ilvl w:val="1"/>
        <w:numId w:val="40"/>
      </w:numPr>
      <w:jc w:val="both"/>
    </w:pPr>
    <w:rPr>
      <w:rFonts w:ascii="Tahoma" w:hAnsi="Tahoma"/>
      <w:sz w:val="24"/>
    </w:rPr>
  </w:style>
  <w:style w:type="paragraph" w:customStyle="1" w:styleId="a2">
    <w:name w:val="Подпункт"/>
    <w:rsid w:val="002F1660"/>
    <w:pPr>
      <w:numPr>
        <w:ilvl w:val="3"/>
        <w:numId w:val="40"/>
      </w:numPr>
      <w:jc w:val="both"/>
    </w:pPr>
    <w:rPr>
      <w:rFonts w:ascii="Tahoma" w:hAnsi="Tahoma"/>
      <w:sz w:val="24"/>
    </w:rPr>
  </w:style>
  <w:style w:type="paragraph" w:customStyle="1" w:styleId="base">
    <w:name w:val="_base"/>
    <w:uiPriority w:val="99"/>
    <w:rsid w:val="002F1660"/>
    <w:pPr>
      <w:spacing w:line="360" w:lineRule="auto"/>
      <w:ind w:left="851" w:right="284" w:firstLine="851"/>
      <w:jc w:val="both"/>
    </w:pPr>
    <w:rPr>
      <w:bCs/>
      <w:sz w:val="28"/>
    </w:rPr>
  </w:style>
  <w:style w:type="character" w:customStyle="1" w:styleId="afffff1">
    <w:name w:val="СтильТ Знак"/>
    <w:link w:val="afffff2"/>
    <w:locked/>
    <w:rsid w:val="002F1660"/>
    <w:rPr>
      <w:sz w:val="28"/>
    </w:rPr>
  </w:style>
  <w:style w:type="paragraph" w:customStyle="1" w:styleId="afffff2">
    <w:name w:val="СтильТ"/>
    <w:basedOn w:val="22"/>
    <w:link w:val="afffff1"/>
    <w:rsid w:val="002F1660"/>
    <w:pPr>
      <w:spacing w:after="120"/>
      <w:ind w:left="360" w:hanging="180"/>
    </w:pPr>
    <w:rPr>
      <w:sz w:val="28"/>
    </w:rPr>
  </w:style>
  <w:style w:type="paragraph" w:customStyle="1" w:styleId="1f8">
    <w:name w:val="Обычный1"/>
    <w:uiPriority w:val="99"/>
    <w:rsid w:val="002F1660"/>
    <w:pPr>
      <w:widowControl w:val="0"/>
      <w:snapToGrid w:val="0"/>
    </w:pPr>
    <w:rPr>
      <w:rFonts w:ascii="Courier New" w:hAnsi="Courier New"/>
    </w:rPr>
  </w:style>
  <w:style w:type="paragraph" w:customStyle="1" w:styleId="Style20">
    <w:name w:val="Style20"/>
    <w:basedOn w:val="a5"/>
    <w:uiPriority w:val="99"/>
    <w:rsid w:val="002F1660"/>
    <w:pPr>
      <w:autoSpaceDE w:val="0"/>
      <w:spacing w:line="248" w:lineRule="exact"/>
    </w:pPr>
    <w:rPr>
      <w:rFonts w:ascii="Arial" w:hAnsi="Arial" w:cs="Times New Roman"/>
      <w:color w:val="auto"/>
      <w:lang w:val="ru-RU" w:eastAsia="ru-RU"/>
    </w:rPr>
  </w:style>
  <w:style w:type="character" w:customStyle="1" w:styleId="head">
    <w:name w:val="head"/>
    <w:rsid w:val="002F1660"/>
  </w:style>
  <w:style w:type="character" w:customStyle="1" w:styleId="grame">
    <w:name w:val="grame"/>
    <w:rsid w:val="002F1660"/>
  </w:style>
  <w:style w:type="character" w:customStyle="1" w:styleId="spelle">
    <w:name w:val="spelle"/>
    <w:rsid w:val="002F1660"/>
  </w:style>
  <w:style w:type="character" w:customStyle="1" w:styleId="FontStyle32">
    <w:name w:val="Font Style32"/>
    <w:rsid w:val="002F1660"/>
    <w:rPr>
      <w:rFonts w:ascii="Arial" w:hAnsi="Arial" w:cs="Arial" w:hint="default"/>
      <w:b/>
      <w:bCs/>
      <w:sz w:val="32"/>
      <w:szCs w:val="32"/>
    </w:rPr>
  </w:style>
  <w:style w:type="character" w:customStyle="1" w:styleId="FontStyle33">
    <w:name w:val="Font Style33"/>
    <w:rsid w:val="002F1660"/>
    <w:rPr>
      <w:rFonts w:ascii="Arial" w:hAnsi="Arial" w:cs="Arial" w:hint="default"/>
      <w:b/>
      <w:bCs/>
      <w:sz w:val="28"/>
      <w:szCs w:val="28"/>
    </w:rPr>
  </w:style>
  <w:style w:type="character" w:customStyle="1" w:styleId="FontStyle41">
    <w:name w:val="Font Style41"/>
    <w:rsid w:val="002F1660"/>
    <w:rPr>
      <w:rFonts w:ascii="Arial" w:hAnsi="Arial" w:cs="Arial" w:hint="default"/>
      <w:sz w:val="24"/>
      <w:szCs w:val="24"/>
    </w:rPr>
  </w:style>
  <w:style w:type="character" w:customStyle="1" w:styleId="FontStyle45">
    <w:name w:val="Font Style45"/>
    <w:uiPriority w:val="99"/>
    <w:rsid w:val="002F1660"/>
    <w:rPr>
      <w:rFonts w:ascii="Arial" w:hAnsi="Arial" w:cs="Arial" w:hint="default"/>
      <w:sz w:val="10"/>
      <w:szCs w:val="10"/>
    </w:rPr>
  </w:style>
  <w:style w:type="character" w:customStyle="1" w:styleId="2fa">
    <w:name w:val="Название2"/>
    <w:rsid w:val="002F1660"/>
  </w:style>
  <w:style w:type="paragraph" w:customStyle="1" w:styleId="250">
    <w:name w:val="Основной текст с отступом 25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50">
    <w:name w:val="Основной текст с отступом 35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extended-textshort">
    <w:name w:val="extended-text__short"/>
    <w:basedOn w:val="a6"/>
    <w:rsid w:val="002F1660"/>
  </w:style>
  <w:style w:type="character" w:styleId="afffff3">
    <w:name w:val="Intense Emphasis"/>
    <w:basedOn w:val="a6"/>
    <w:uiPriority w:val="21"/>
    <w:qFormat/>
    <w:rsid w:val="00B204E0"/>
    <w:rPr>
      <w:b/>
      <w:bCs/>
      <w:i/>
      <w:iCs/>
      <w:color w:val="4F81BD" w:themeColor="accent1"/>
    </w:rPr>
  </w:style>
  <w:style w:type="character" w:customStyle="1" w:styleId="210pt">
    <w:name w:val="Основной текст (2) + 10 pt"/>
    <w:basedOn w:val="27"/>
    <w:rsid w:val="00417FC7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pPr>
      <w:widowControl w:val="0"/>
      <w:autoSpaceDN w:val="0"/>
      <w:adjustRightInd w:val="0"/>
    </w:pPr>
    <w:rPr>
      <w:rFonts w:cs="Tahoma"/>
      <w:color w:val="000000"/>
      <w:sz w:val="24"/>
      <w:szCs w:val="24"/>
      <w:lang w:val="en-US" w:eastAsia="en-US"/>
    </w:rPr>
  </w:style>
  <w:style w:type="paragraph" w:styleId="12">
    <w:name w:val="heading 1"/>
    <w:basedOn w:val="a5"/>
    <w:next w:val="a5"/>
    <w:link w:val="13"/>
    <w:qFormat/>
    <w:rsid w:val="00F9462C"/>
    <w:pPr>
      <w:keepNext/>
      <w:shd w:val="clear" w:color="auto" w:fill="FFFFFF"/>
      <w:autoSpaceDE w:val="0"/>
      <w:ind w:firstLine="284"/>
      <w:jc w:val="center"/>
      <w:outlineLvl w:val="0"/>
    </w:pPr>
    <w:rPr>
      <w:rFonts w:cs="Times New Roman"/>
      <w:b/>
      <w:bCs/>
      <w:sz w:val="20"/>
      <w:lang w:val="ru-RU" w:eastAsia="ru-RU"/>
    </w:rPr>
  </w:style>
  <w:style w:type="paragraph" w:styleId="20">
    <w:name w:val="heading 2"/>
    <w:basedOn w:val="a5"/>
    <w:next w:val="a5"/>
    <w:link w:val="21"/>
    <w:qFormat/>
    <w:rsid w:val="000571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5"/>
    <w:next w:val="a5"/>
    <w:link w:val="32"/>
    <w:qFormat/>
    <w:rsid w:val="000571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5"/>
    <w:next w:val="a5"/>
    <w:link w:val="41"/>
    <w:qFormat/>
    <w:rsid w:val="00AA7529"/>
    <w:pPr>
      <w:keepNext/>
      <w:widowControl/>
      <w:autoSpaceDN/>
      <w:adjustRightInd/>
      <w:jc w:val="center"/>
      <w:outlineLvl w:val="3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5">
    <w:name w:val="heading 5"/>
    <w:basedOn w:val="a5"/>
    <w:next w:val="a5"/>
    <w:link w:val="50"/>
    <w:qFormat/>
    <w:rsid w:val="00AA7529"/>
    <w:pPr>
      <w:keepNext/>
      <w:widowControl/>
      <w:autoSpaceDN/>
      <w:adjustRightInd/>
      <w:outlineLvl w:val="4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6">
    <w:name w:val="heading 6"/>
    <w:basedOn w:val="a5"/>
    <w:next w:val="a5"/>
    <w:link w:val="60"/>
    <w:qFormat/>
    <w:rsid w:val="00AA7529"/>
    <w:pPr>
      <w:keepNext/>
      <w:widowControl/>
      <w:autoSpaceDN/>
      <w:adjustRightInd/>
      <w:jc w:val="center"/>
      <w:outlineLvl w:val="5"/>
    </w:pPr>
    <w:rPr>
      <w:rFonts w:cs="Times New Roman"/>
      <w:b/>
      <w:color w:val="auto"/>
      <w:sz w:val="28"/>
      <w:szCs w:val="20"/>
      <w:lang w:val="ru-RU" w:eastAsia="ru-RU"/>
    </w:rPr>
  </w:style>
  <w:style w:type="paragraph" w:styleId="7">
    <w:name w:val="heading 7"/>
    <w:basedOn w:val="a5"/>
    <w:next w:val="a5"/>
    <w:link w:val="70"/>
    <w:uiPriority w:val="99"/>
    <w:qFormat/>
    <w:rsid w:val="00AA7529"/>
    <w:pPr>
      <w:keepNext/>
      <w:widowControl/>
      <w:autoSpaceDN/>
      <w:adjustRightInd/>
      <w:outlineLvl w:val="6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paragraph" w:styleId="8">
    <w:name w:val="heading 8"/>
    <w:basedOn w:val="a5"/>
    <w:next w:val="a5"/>
    <w:link w:val="80"/>
    <w:uiPriority w:val="99"/>
    <w:qFormat/>
    <w:rsid w:val="00AA7529"/>
    <w:pPr>
      <w:keepNext/>
      <w:widowControl/>
      <w:autoSpaceDN/>
      <w:adjustRightInd/>
      <w:jc w:val="both"/>
      <w:outlineLvl w:val="7"/>
    </w:pPr>
    <w:rPr>
      <w:rFonts w:cs="Times New Roman"/>
      <w:i/>
      <w:color w:val="auto"/>
      <w:sz w:val="22"/>
      <w:szCs w:val="20"/>
      <w:u w:val="single"/>
      <w:lang w:val="ru-RU" w:eastAsia="ru-RU"/>
    </w:rPr>
  </w:style>
  <w:style w:type="paragraph" w:styleId="9">
    <w:name w:val="heading 9"/>
    <w:basedOn w:val="a5"/>
    <w:next w:val="a5"/>
    <w:link w:val="90"/>
    <w:uiPriority w:val="99"/>
    <w:qFormat/>
    <w:rsid w:val="00AA7529"/>
    <w:pPr>
      <w:keepNext/>
      <w:widowControl/>
      <w:autoSpaceDN/>
      <w:adjustRightInd/>
      <w:jc w:val="center"/>
      <w:outlineLvl w:val="8"/>
    </w:pPr>
    <w:rPr>
      <w:rFonts w:cs="Times New Roman"/>
      <w:b/>
      <w:color w:val="auto"/>
      <w:spacing w:val="20"/>
      <w:sz w:val="20"/>
      <w:szCs w:val="20"/>
      <w:lang w:val="ru-RU"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Заголовок 1 Знак"/>
    <w:link w:val="12"/>
    <w:rsid w:val="00E16A90"/>
    <w:rPr>
      <w:b/>
      <w:bCs/>
      <w:color w:val="000000"/>
      <w:szCs w:val="24"/>
      <w:lang w:val="ru-RU" w:eastAsia="ru-RU" w:bidi="ar-SA"/>
    </w:rPr>
  </w:style>
  <w:style w:type="character" w:customStyle="1" w:styleId="41">
    <w:name w:val="Заголовок 4 Знак"/>
    <w:link w:val="40"/>
    <w:rsid w:val="00AA7529"/>
    <w:rPr>
      <w:b/>
      <w:sz w:val="22"/>
    </w:rPr>
  </w:style>
  <w:style w:type="character" w:customStyle="1" w:styleId="50">
    <w:name w:val="Заголовок 5 Знак"/>
    <w:link w:val="5"/>
    <w:rsid w:val="00AA7529"/>
    <w:rPr>
      <w:b/>
      <w:sz w:val="22"/>
    </w:rPr>
  </w:style>
  <w:style w:type="character" w:customStyle="1" w:styleId="60">
    <w:name w:val="Заголовок 6 Знак"/>
    <w:link w:val="6"/>
    <w:rsid w:val="00AA7529"/>
    <w:rPr>
      <w:b/>
      <w:sz w:val="28"/>
    </w:rPr>
  </w:style>
  <w:style w:type="character" w:customStyle="1" w:styleId="70">
    <w:name w:val="Заголовок 7 Знак"/>
    <w:link w:val="7"/>
    <w:uiPriority w:val="99"/>
    <w:rsid w:val="00AA7529"/>
    <w:rPr>
      <w:i/>
      <w:u w:val="single"/>
    </w:rPr>
  </w:style>
  <w:style w:type="character" w:customStyle="1" w:styleId="80">
    <w:name w:val="Заголовок 8 Знак"/>
    <w:link w:val="8"/>
    <w:uiPriority w:val="99"/>
    <w:rsid w:val="00AA7529"/>
    <w:rPr>
      <w:i/>
      <w:sz w:val="22"/>
      <w:u w:val="single"/>
    </w:rPr>
  </w:style>
  <w:style w:type="character" w:customStyle="1" w:styleId="90">
    <w:name w:val="Заголовок 9 Знак"/>
    <w:link w:val="9"/>
    <w:uiPriority w:val="99"/>
    <w:rsid w:val="00AA7529"/>
    <w:rPr>
      <w:b/>
      <w:spacing w:val="20"/>
    </w:rPr>
  </w:style>
  <w:style w:type="paragraph" w:customStyle="1" w:styleId="a9">
    <w:name w:val="Знак Знак Знак Знак"/>
    <w:basedOn w:val="a5"/>
    <w:rsid w:val="00392B7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styleId="aa">
    <w:name w:val="header"/>
    <w:basedOn w:val="a5"/>
    <w:link w:val="ab"/>
    <w:uiPriority w:val="99"/>
    <w:pPr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a5"/>
    <w:link w:val="TableContents0"/>
  </w:style>
  <w:style w:type="character" w:customStyle="1" w:styleId="TableContents0">
    <w:name w:val="Table Contents Знак"/>
    <w:link w:val="TableContents"/>
    <w:locked/>
    <w:rsid w:val="00BE208A"/>
    <w:rPr>
      <w:rFonts w:cs="Tahoma"/>
      <w:color w:val="000000"/>
      <w:sz w:val="24"/>
      <w:szCs w:val="24"/>
      <w:lang w:val="en-US" w:eastAsia="en-US" w:bidi="ar-SA"/>
    </w:rPr>
  </w:style>
  <w:style w:type="paragraph" w:styleId="ac">
    <w:name w:val="footer"/>
    <w:basedOn w:val="a5"/>
    <w:link w:val="ad"/>
    <w:uiPriority w:val="99"/>
    <w:pPr>
      <w:tabs>
        <w:tab w:val="center" w:pos="4961"/>
        <w:tab w:val="right" w:pos="9922"/>
      </w:tabs>
    </w:pPr>
  </w:style>
  <w:style w:type="character" w:customStyle="1" w:styleId="ad">
    <w:name w:val="Нижний колонтитул Знак"/>
    <w:link w:val="ac"/>
    <w:uiPriority w:val="99"/>
    <w:locked/>
    <w:rsid w:val="00D16293"/>
    <w:rPr>
      <w:rFonts w:cs="Tahoma"/>
      <w:color w:val="000000"/>
      <w:sz w:val="24"/>
      <w:szCs w:val="24"/>
      <w:lang w:val="en-US" w:eastAsia="en-US" w:bidi="ar-SA"/>
    </w:rPr>
  </w:style>
  <w:style w:type="paragraph" w:styleId="ae">
    <w:name w:val="Normal (Web)"/>
    <w:basedOn w:val="a5"/>
    <w:uiPriority w:val="99"/>
    <w:rsid w:val="00BA036D"/>
    <w:pPr>
      <w:widowControl/>
      <w:autoSpaceDN/>
      <w:adjustRightInd/>
      <w:spacing w:before="100" w:beforeAutospacing="1" w:after="119"/>
    </w:pPr>
    <w:rPr>
      <w:rFonts w:cs="Times New Roman"/>
      <w:color w:val="auto"/>
      <w:lang w:val="ru-RU" w:eastAsia="ru-RU"/>
    </w:rPr>
  </w:style>
  <w:style w:type="character" w:styleId="af">
    <w:name w:val="page number"/>
    <w:rsid w:val="00B27F16"/>
    <w:rPr>
      <w:rFonts w:ascii="Georgia" w:hAnsi="Georgia"/>
      <w:color w:val="808080"/>
      <w:sz w:val="20"/>
      <w:szCs w:val="20"/>
      <w:lang w:val="ru-RU"/>
    </w:rPr>
  </w:style>
  <w:style w:type="table" w:styleId="af0">
    <w:name w:val="Table Grid"/>
    <w:basedOn w:val="a7"/>
    <w:rsid w:val="00037688"/>
    <w:pPr>
      <w:widowControl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F9462C"/>
    <w:pPr>
      <w:widowControl w:val="0"/>
      <w:overflowPunct w:val="0"/>
      <w:autoSpaceDE w:val="0"/>
      <w:autoSpaceDN w:val="0"/>
      <w:adjustRightInd w:val="0"/>
      <w:textAlignment w:val="baseline"/>
    </w:pPr>
    <w:rPr>
      <w:sz w:val="36"/>
      <w:lang w:val="en-US"/>
    </w:rPr>
  </w:style>
  <w:style w:type="paragraph" w:styleId="33">
    <w:name w:val="Body Text Indent 3"/>
    <w:basedOn w:val="a5"/>
    <w:link w:val="34"/>
    <w:uiPriority w:val="99"/>
    <w:rsid w:val="00F9462C"/>
    <w:pPr>
      <w:shd w:val="clear" w:color="auto" w:fill="FFFFFF"/>
      <w:autoSpaceDE w:val="0"/>
      <w:ind w:firstLine="284"/>
      <w:jc w:val="both"/>
    </w:pPr>
    <w:rPr>
      <w:rFonts w:cs="Times New Roman"/>
      <w:i/>
      <w:sz w:val="20"/>
      <w:szCs w:val="20"/>
      <w:lang w:val="ru-RU" w:eastAsia="ru-RU"/>
    </w:rPr>
  </w:style>
  <w:style w:type="paragraph" w:styleId="af1">
    <w:name w:val="Body Text"/>
    <w:basedOn w:val="a5"/>
    <w:link w:val="af2"/>
    <w:uiPriority w:val="99"/>
    <w:rsid w:val="00BE208A"/>
    <w:pPr>
      <w:widowControl/>
      <w:autoSpaceDN/>
      <w:adjustRightInd/>
      <w:jc w:val="both"/>
    </w:pPr>
    <w:rPr>
      <w:rFonts w:cs="Times New Roman"/>
      <w:color w:val="auto"/>
      <w:lang w:val="ru-RU" w:eastAsia="ru-RU"/>
    </w:rPr>
  </w:style>
  <w:style w:type="paragraph" w:customStyle="1" w:styleId="Heading">
    <w:name w:val="Heading"/>
    <w:uiPriority w:val="99"/>
    <w:rsid w:val="00BE20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14">
    <w:name w:val="Table Grid 1"/>
    <w:basedOn w:val="a7"/>
    <w:rsid w:val="00D30B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5"/>
    <w:uiPriority w:val="99"/>
    <w:rsid w:val="00057188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0">
    <w:name w:val="Основной текст с отступом 31"/>
    <w:basedOn w:val="a5"/>
    <w:uiPriority w:val="99"/>
    <w:rsid w:val="00057188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FR5">
    <w:name w:val="FR5"/>
    <w:uiPriority w:val="99"/>
    <w:rsid w:val="000571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af3">
    <w:name w:val="Balloon Text"/>
    <w:basedOn w:val="a5"/>
    <w:link w:val="af4"/>
    <w:uiPriority w:val="99"/>
    <w:rsid w:val="00057188"/>
    <w:rPr>
      <w:rFonts w:ascii="Tahoma" w:hAnsi="Tahoma"/>
      <w:sz w:val="16"/>
      <w:szCs w:val="16"/>
    </w:rPr>
  </w:style>
  <w:style w:type="paragraph" w:styleId="af5">
    <w:name w:val="Body Text Indent"/>
    <w:basedOn w:val="a5"/>
    <w:link w:val="af6"/>
    <w:rsid w:val="00E16A90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E16A90"/>
    <w:rPr>
      <w:rFonts w:cs="Tahoma"/>
      <w:color w:val="000000"/>
      <w:sz w:val="24"/>
      <w:szCs w:val="24"/>
      <w:lang w:val="en-US" w:eastAsia="en-US" w:bidi="ar-SA"/>
    </w:rPr>
  </w:style>
  <w:style w:type="paragraph" w:styleId="35">
    <w:name w:val="Body Text 3"/>
    <w:basedOn w:val="a5"/>
    <w:link w:val="36"/>
    <w:uiPriority w:val="99"/>
    <w:rsid w:val="004802F8"/>
    <w:pPr>
      <w:spacing w:after="120"/>
    </w:pPr>
    <w:rPr>
      <w:sz w:val="16"/>
      <w:szCs w:val="16"/>
    </w:rPr>
  </w:style>
  <w:style w:type="paragraph" w:styleId="af7">
    <w:name w:val="annotation text"/>
    <w:basedOn w:val="a5"/>
    <w:link w:val="af8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af8">
    <w:name w:val="Текст примечания Знак"/>
    <w:link w:val="af7"/>
    <w:uiPriority w:val="99"/>
    <w:rsid w:val="00AA7529"/>
    <w:rPr>
      <w:sz w:val="22"/>
    </w:rPr>
  </w:style>
  <w:style w:type="paragraph" w:styleId="af9">
    <w:name w:val="caption"/>
    <w:basedOn w:val="a5"/>
    <w:next w:val="a5"/>
    <w:uiPriority w:val="99"/>
    <w:qFormat/>
    <w:rsid w:val="00AA7529"/>
    <w:pPr>
      <w:widowControl/>
      <w:autoSpaceDN/>
      <w:adjustRightInd/>
    </w:pPr>
    <w:rPr>
      <w:rFonts w:cs="Times New Roman"/>
      <w:b/>
      <w:color w:val="auto"/>
      <w:sz w:val="20"/>
      <w:szCs w:val="20"/>
      <w:lang w:val="ru-RU" w:eastAsia="ru-RU"/>
    </w:rPr>
  </w:style>
  <w:style w:type="paragraph" w:styleId="22">
    <w:name w:val="Body Text 2"/>
    <w:basedOn w:val="a5"/>
    <w:link w:val="23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23">
    <w:name w:val="Основной текст 2 Знак"/>
    <w:link w:val="22"/>
    <w:uiPriority w:val="99"/>
    <w:rsid w:val="00AA7529"/>
    <w:rPr>
      <w:sz w:val="22"/>
    </w:rPr>
  </w:style>
  <w:style w:type="paragraph" w:styleId="afa">
    <w:name w:val="Plain Text"/>
    <w:basedOn w:val="a5"/>
    <w:link w:val="afb"/>
    <w:uiPriority w:val="99"/>
    <w:rsid w:val="00AA7529"/>
    <w:pPr>
      <w:widowControl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customStyle="1" w:styleId="afb">
    <w:name w:val="Текст Знак"/>
    <w:link w:val="afa"/>
    <w:uiPriority w:val="99"/>
    <w:rsid w:val="00AA7529"/>
    <w:rPr>
      <w:rFonts w:ascii="Courier New" w:hAnsi="Courier New"/>
    </w:rPr>
  </w:style>
  <w:style w:type="paragraph" w:styleId="afc">
    <w:name w:val="Subtitle"/>
    <w:basedOn w:val="a5"/>
    <w:link w:val="afd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28"/>
      <w:szCs w:val="20"/>
      <w:lang w:val="ru-RU" w:eastAsia="ru-RU"/>
    </w:rPr>
  </w:style>
  <w:style w:type="character" w:customStyle="1" w:styleId="afd">
    <w:name w:val="Подзаголовок Знак"/>
    <w:link w:val="afc"/>
    <w:uiPriority w:val="99"/>
    <w:rsid w:val="00AA7529"/>
    <w:rPr>
      <w:sz w:val="28"/>
    </w:rPr>
  </w:style>
  <w:style w:type="paragraph" w:styleId="afe">
    <w:name w:val="Title"/>
    <w:basedOn w:val="a5"/>
    <w:link w:val="aff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32"/>
      <w:szCs w:val="20"/>
      <w:lang w:val="ru-RU" w:eastAsia="ru-RU"/>
    </w:rPr>
  </w:style>
  <w:style w:type="character" w:customStyle="1" w:styleId="aff">
    <w:name w:val="Название Знак"/>
    <w:link w:val="afe"/>
    <w:uiPriority w:val="99"/>
    <w:rsid w:val="00AA7529"/>
    <w:rPr>
      <w:sz w:val="32"/>
    </w:rPr>
  </w:style>
  <w:style w:type="paragraph" w:styleId="aff0">
    <w:name w:val="Block Text"/>
    <w:basedOn w:val="a5"/>
    <w:uiPriority w:val="99"/>
    <w:rsid w:val="00AA7529"/>
    <w:pPr>
      <w:widowControl/>
      <w:autoSpaceDN/>
      <w:adjustRightInd/>
      <w:ind w:left="-709" w:right="-193"/>
      <w:jc w:val="both"/>
    </w:pPr>
    <w:rPr>
      <w:rFonts w:cs="Times New Roman"/>
      <w:color w:val="auto"/>
      <w:sz w:val="22"/>
      <w:szCs w:val="20"/>
      <w:lang w:val="ru-RU" w:eastAsia="ru-RU"/>
    </w:rPr>
  </w:style>
  <w:style w:type="paragraph" w:styleId="24">
    <w:name w:val="Body Text Indent 2"/>
    <w:basedOn w:val="a5"/>
    <w:link w:val="25"/>
    <w:uiPriority w:val="99"/>
    <w:rsid w:val="00AA7529"/>
    <w:pPr>
      <w:widowControl/>
      <w:autoSpaceDN/>
      <w:adjustRightInd/>
      <w:ind w:left="34" w:hanging="34"/>
      <w:jc w:val="both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character" w:customStyle="1" w:styleId="25">
    <w:name w:val="Основной текст с отступом 2 Знак"/>
    <w:link w:val="24"/>
    <w:uiPriority w:val="99"/>
    <w:rsid w:val="00AA7529"/>
    <w:rPr>
      <w:i/>
      <w:u w:val="single"/>
    </w:rPr>
  </w:style>
  <w:style w:type="character" w:customStyle="1" w:styleId="ab">
    <w:name w:val="Верхний колонтитул Знак"/>
    <w:link w:val="aa"/>
    <w:uiPriority w:val="99"/>
    <w:rsid w:val="009E74E1"/>
    <w:rPr>
      <w:rFonts w:cs="Tahoma"/>
      <w:color w:val="000000"/>
      <w:sz w:val="24"/>
      <w:szCs w:val="24"/>
      <w:lang w:val="en-US" w:eastAsia="en-US"/>
    </w:rPr>
  </w:style>
  <w:style w:type="character" w:styleId="aff1">
    <w:name w:val="Strong"/>
    <w:qFormat/>
    <w:rsid w:val="004070B7"/>
    <w:rPr>
      <w:b/>
      <w:bCs/>
    </w:rPr>
  </w:style>
  <w:style w:type="character" w:customStyle="1" w:styleId="aff2">
    <w:name w:val="Колонтитул_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f3">
    <w:name w:val="Колонтитул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formattext">
    <w:name w:val="formattext"/>
    <w:basedOn w:val="a5"/>
    <w:rsid w:val="00C047C9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6"/>
    <w:rsid w:val="00D5049B"/>
  </w:style>
  <w:style w:type="character" w:styleId="aff4">
    <w:name w:val="Hyperlink"/>
    <w:uiPriority w:val="99"/>
    <w:unhideWhenUsed/>
    <w:rsid w:val="0087110B"/>
    <w:rPr>
      <w:color w:val="0000FF"/>
      <w:u w:val="single"/>
    </w:rPr>
  </w:style>
  <w:style w:type="character" w:customStyle="1" w:styleId="95pt">
    <w:name w:val="Основной текст + 9;5 pt"/>
    <w:rsid w:val="005D1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">
    <w:name w:val="Основной текст5"/>
    <w:rsid w:val="0081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6">
    <w:name w:val="Основной текст2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">
    <w:name w:val="Основной текст3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4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1">
    <w:name w:val="Обычный (веб)21"/>
    <w:basedOn w:val="a5"/>
    <w:uiPriority w:val="99"/>
    <w:rsid w:val="00B83334"/>
    <w:pPr>
      <w:widowControl/>
      <w:autoSpaceDN/>
      <w:adjustRightInd/>
      <w:spacing w:after="180" w:line="336" w:lineRule="atLeast"/>
    </w:pPr>
    <w:rPr>
      <w:rFonts w:ascii="Arial" w:hAnsi="Arial" w:cs="Arial"/>
      <w:color w:val="auto"/>
      <w:sz w:val="18"/>
      <w:szCs w:val="18"/>
      <w:lang w:val="ru-RU" w:eastAsia="ru-RU"/>
    </w:rPr>
  </w:style>
  <w:style w:type="paragraph" w:customStyle="1" w:styleId="311">
    <w:name w:val="Основной текст 31"/>
    <w:basedOn w:val="a5"/>
    <w:uiPriority w:val="99"/>
    <w:rsid w:val="00B83334"/>
    <w:pPr>
      <w:widowControl/>
      <w:suppressAutoHyphens/>
      <w:autoSpaceDN/>
      <w:adjustRightInd/>
      <w:spacing w:after="120"/>
    </w:pPr>
    <w:rPr>
      <w:rFonts w:cs="Times New Roman"/>
      <w:color w:val="auto"/>
      <w:sz w:val="16"/>
      <w:szCs w:val="16"/>
      <w:lang w:val="ru-RU" w:eastAsia="ar-SA"/>
    </w:rPr>
  </w:style>
  <w:style w:type="character" w:customStyle="1" w:styleId="15">
    <w:name w:val="Дата1"/>
    <w:basedOn w:val="a6"/>
    <w:rsid w:val="00B83334"/>
  </w:style>
  <w:style w:type="character" w:styleId="aff5">
    <w:name w:val="Emphasis"/>
    <w:uiPriority w:val="20"/>
    <w:qFormat/>
    <w:rsid w:val="00B83334"/>
    <w:rPr>
      <w:i/>
      <w:iCs/>
    </w:rPr>
  </w:style>
  <w:style w:type="character" w:customStyle="1" w:styleId="aff6">
    <w:name w:val="Основной текст_"/>
    <w:rsid w:val="00B83334"/>
    <w:rPr>
      <w:sz w:val="36"/>
      <w:szCs w:val="36"/>
      <w:shd w:val="clear" w:color="auto" w:fill="FFFFFF"/>
    </w:rPr>
  </w:style>
  <w:style w:type="character" w:customStyle="1" w:styleId="38">
    <w:name w:val="Заголовок №3_"/>
    <w:link w:val="39"/>
    <w:rsid w:val="00B83334"/>
    <w:rPr>
      <w:b/>
      <w:bCs/>
      <w:sz w:val="35"/>
      <w:szCs w:val="35"/>
      <w:shd w:val="clear" w:color="auto" w:fill="FFFFFF"/>
    </w:rPr>
  </w:style>
  <w:style w:type="paragraph" w:customStyle="1" w:styleId="39">
    <w:name w:val="Заголовок №3"/>
    <w:basedOn w:val="a5"/>
    <w:link w:val="38"/>
    <w:rsid w:val="00B83334"/>
    <w:pPr>
      <w:shd w:val="clear" w:color="auto" w:fill="FFFFFF"/>
      <w:autoSpaceDN/>
      <w:adjustRightInd/>
      <w:spacing w:after="960" w:line="0" w:lineRule="atLeast"/>
      <w:jc w:val="both"/>
      <w:outlineLvl w:val="2"/>
    </w:pPr>
    <w:rPr>
      <w:rFonts w:cs="Times New Roman"/>
      <w:b/>
      <w:bCs/>
      <w:color w:val="auto"/>
      <w:sz w:val="35"/>
      <w:szCs w:val="35"/>
    </w:rPr>
  </w:style>
  <w:style w:type="character" w:customStyle="1" w:styleId="3a">
    <w:name w:val="Основной текст (3)_"/>
    <w:link w:val="3b"/>
    <w:rsid w:val="00B83334"/>
    <w:rPr>
      <w:b/>
      <w:bCs/>
      <w:sz w:val="35"/>
      <w:szCs w:val="35"/>
      <w:shd w:val="clear" w:color="auto" w:fill="FFFFFF"/>
    </w:rPr>
  </w:style>
  <w:style w:type="paragraph" w:customStyle="1" w:styleId="3b">
    <w:name w:val="Основной текст (3)"/>
    <w:basedOn w:val="a5"/>
    <w:link w:val="3a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z w:val="35"/>
      <w:szCs w:val="35"/>
    </w:rPr>
  </w:style>
  <w:style w:type="character" w:customStyle="1" w:styleId="16">
    <w:name w:val="Основной текст1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52">
    <w:name w:val="Основной текст (5)_"/>
    <w:link w:val="53"/>
    <w:rsid w:val="00B83334"/>
    <w:rPr>
      <w:b/>
      <w:bCs/>
      <w:spacing w:val="60"/>
      <w:sz w:val="47"/>
      <w:szCs w:val="47"/>
      <w:shd w:val="clear" w:color="auto" w:fill="FFFFFF"/>
    </w:rPr>
  </w:style>
  <w:style w:type="paragraph" w:customStyle="1" w:styleId="53">
    <w:name w:val="Основной текст (5)"/>
    <w:basedOn w:val="a5"/>
    <w:link w:val="52"/>
    <w:rsid w:val="00B83334"/>
    <w:pPr>
      <w:shd w:val="clear" w:color="auto" w:fill="FFFFFF"/>
      <w:autoSpaceDN/>
      <w:adjustRightInd/>
      <w:spacing w:line="870" w:lineRule="exact"/>
    </w:pPr>
    <w:rPr>
      <w:rFonts w:cs="Times New Roman"/>
      <w:b/>
      <w:bCs/>
      <w:color w:val="auto"/>
      <w:spacing w:val="60"/>
      <w:sz w:val="47"/>
      <w:szCs w:val="47"/>
    </w:rPr>
  </w:style>
  <w:style w:type="paragraph" w:customStyle="1" w:styleId="fr4">
    <w:name w:val="fr4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5pt1pt80">
    <w:name w:val="Основной текст + 10;5 pt;Интервал 1 pt;Масштаб 80%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fr1">
    <w:name w:val="fr1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fr3">
    <w:name w:val="fr3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headertext">
    <w:name w:val="header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27">
    <w:name w:val="Основной текст (2)_"/>
    <w:link w:val="28"/>
    <w:rsid w:val="00B83334"/>
    <w:rPr>
      <w:rFonts w:ascii="Arial" w:eastAsia="Arial" w:hAnsi="Arial" w:cs="Arial"/>
      <w:b/>
      <w:bCs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B83334"/>
    <w:pPr>
      <w:shd w:val="clear" w:color="auto" w:fill="FFFFFF"/>
      <w:autoSpaceDN/>
      <w:adjustRightInd/>
      <w:spacing w:after="480" w:line="0" w:lineRule="atLeast"/>
      <w:jc w:val="right"/>
    </w:pPr>
    <w:rPr>
      <w:rFonts w:ascii="Arial" w:eastAsia="Arial" w:hAnsi="Arial" w:cs="Times New Roman"/>
      <w:b/>
      <w:bCs/>
      <w:color w:val="auto"/>
      <w:sz w:val="20"/>
      <w:szCs w:val="20"/>
    </w:rPr>
  </w:style>
  <w:style w:type="character" w:customStyle="1" w:styleId="aff7">
    <w:name w:val="Подпись к таблице_"/>
    <w:link w:val="aff8"/>
    <w:rsid w:val="00B83334"/>
    <w:rPr>
      <w:rFonts w:ascii="Arial" w:eastAsia="Arial" w:hAnsi="Arial" w:cs="Arial"/>
      <w:shd w:val="clear" w:color="auto" w:fill="FFFFFF"/>
    </w:rPr>
  </w:style>
  <w:style w:type="paragraph" w:customStyle="1" w:styleId="aff8">
    <w:name w:val="Подпись к таблице"/>
    <w:basedOn w:val="a5"/>
    <w:link w:val="aff7"/>
    <w:rsid w:val="00B83334"/>
    <w:pPr>
      <w:shd w:val="clear" w:color="auto" w:fill="FFFFFF"/>
      <w:autoSpaceDN/>
      <w:adjustRightInd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character" w:customStyle="1" w:styleId="17">
    <w:name w:val="Основной текст (17)_"/>
    <w:link w:val="170"/>
    <w:rsid w:val="00B83334"/>
    <w:rPr>
      <w:rFonts w:ascii="Arial Unicode MS" w:eastAsia="Arial Unicode MS" w:hAnsi="Arial Unicode MS" w:cs="Arial Unicode MS"/>
      <w:i/>
      <w:iCs/>
      <w:spacing w:val="-10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5"/>
    <w:link w:val="17"/>
    <w:rsid w:val="00B83334"/>
    <w:pPr>
      <w:shd w:val="clear" w:color="auto" w:fill="FFFFFF"/>
      <w:autoSpaceDN/>
      <w:adjustRightInd/>
      <w:spacing w:line="0" w:lineRule="atLeast"/>
    </w:pPr>
    <w:rPr>
      <w:rFonts w:ascii="Arial Unicode MS" w:eastAsia="Arial Unicode MS" w:hAnsi="Arial Unicode MS" w:cs="Times New Roman"/>
      <w:i/>
      <w:iCs/>
      <w:color w:val="auto"/>
      <w:spacing w:val="-10"/>
      <w:sz w:val="19"/>
      <w:szCs w:val="19"/>
    </w:rPr>
  </w:style>
  <w:style w:type="character" w:customStyle="1" w:styleId="312pt">
    <w:name w:val="Основной текст (3) + 12 pt;Не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ff9">
    <w:name w:val="Знак Знак Знак Знак"/>
    <w:basedOn w:val="a5"/>
    <w:uiPriority w:val="99"/>
    <w:rsid w:val="00B83334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2">
    <w:name w:val="Основной текст с отступом 21"/>
    <w:basedOn w:val="a5"/>
    <w:uiPriority w:val="99"/>
    <w:rsid w:val="00B83334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2">
    <w:name w:val="Основной текст с отступом 31"/>
    <w:basedOn w:val="a5"/>
    <w:uiPriority w:val="99"/>
    <w:rsid w:val="00B83334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affa">
    <w:name w:val="Гипертекстовая ссылка"/>
    <w:rsid w:val="00B83334"/>
    <w:rPr>
      <w:b/>
      <w:bCs/>
      <w:color w:val="008000"/>
    </w:rPr>
  </w:style>
  <w:style w:type="paragraph" w:customStyle="1" w:styleId="affb">
    <w:name w:val="Нормальный (таблица)"/>
    <w:basedOn w:val="a5"/>
    <w:next w:val="a5"/>
    <w:uiPriority w:val="99"/>
    <w:rsid w:val="00B83334"/>
    <w:pPr>
      <w:autoSpaceDE w:val="0"/>
      <w:jc w:val="both"/>
    </w:pPr>
    <w:rPr>
      <w:rFonts w:ascii="Arial" w:hAnsi="Arial" w:cs="Times New Roman"/>
      <w:color w:val="auto"/>
      <w:lang w:val="ru-RU" w:eastAsia="ru-RU"/>
    </w:rPr>
  </w:style>
  <w:style w:type="paragraph" w:customStyle="1" w:styleId="affc">
    <w:name w:val="Прижатый влево"/>
    <w:basedOn w:val="a5"/>
    <w:next w:val="a5"/>
    <w:uiPriority w:val="99"/>
    <w:rsid w:val="00B83334"/>
    <w:pPr>
      <w:autoSpaceDE w:val="0"/>
    </w:pPr>
    <w:rPr>
      <w:rFonts w:ascii="Arial" w:hAnsi="Arial" w:cs="Times New Roman"/>
      <w:color w:val="auto"/>
      <w:lang w:val="ru-RU" w:eastAsia="ru-RU"/>
    </w:rPr>
  </w:style>
  <w:style w:type="paragraph" w:customStyle="1" w:styleId="affd">
    <w:name w:val="Без отступа"/>
    <w:basedOn w:val="a5"/>
    <w:uiPriority w:val="99"/>
    <w:rsid w:val="00B83334"/>
    <w:pPr>
      <w:widowControl/>
      <w:autoSpaceDN/>
      <w:adjustRightInd/>
    </w:pPr>
    <w:rPr>
      <w:rFonts w:cs="Times New Roman"/>
      <w:color w:val="auto"/>
      <w:sz w:val="28"/>
      <w:szCs w:val="20"/>
      <w:lang w:val="ru-RU" w:eastAsia="ru-RU"/>
    </w:rPr>
  </w:style>
  <w:style w:type="paragraph" w:customStyle="1" w:styleId="18">
    <w:name w:val="Текст1"/>
    <w:basedOn w:val="a5"/>
    <w:uiPriority w:val="99"/>
    <w:rsid w:val="00B83334"/>
    <w:pPr>
      <w:widowControl/>
      <w:suppressAutoHyphens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ar-SA"/>
    </w:rPr>
  </w:style>
  <w:style w:type="character" w:customStyle="1" w:styleId="6Exact">
    <w:name w:val="Основной текст (6) Exact"/>
    <w:link w:val="61"/>
    <w:rsid w:val="00B83334"/>
    <w:rPr>
      <w:b/>
      <w:bCs/>
      <w:spacing w:val="8"/>
      <w:sz w:val="19"/>
      <w:szCs w:val="19"/>
      <w:shd w:val="clear" w:color="auto" w:fill="FFFFFF"/>
    </w:rPr>
  </w:style>
  <w:style w:type="paragraph" w:customStyle="1" w:styleId="62">
    <w:name w:val="Основной текст6"/>
    <w:basedOn w:val="a5"/>
    <w:uiPriority w:val="99"/>
    <w:rsid w:val="00B83334"/>
    <w:pPr>
      <w:shd w:val="clear" w:color="auto" w:fill="FFFFFF"/>
      <w:autoSpaceDN/>
      <w:adjustRightInd/>
      <w:spacing w:line="322" w:lineRule="exact"/>
      <w:ind w:hanging="280"/>
      <w:jc w:val="right"/>
    </w:pPr>
    <w:rPr>
      <w:rFonts w:cs="Times New Roman"/>
      <w:color w:val="auto"/>
      <w:sz w:val="26"/>
      <w:szCs w:val="26"/>
      <w:lang w:val="ru-RU" w:eastAsia="ru-RU"/>
    </w:rPr>
  </w:style>
  <w:style w:type="paragraph" w:customStyle="1" w:styleId="af70">
    <w:name w:val="af7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e0">
    <w:name w:val="afe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3c">
    <w:name w:val="Основной текст (3) +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9">
    <w:name w:val="Заголовок №1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a">
    <w:name w:val="Заголовок №1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d">
    <w:name w:val="Основной текст (3) +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pt">
    <w:name w:val="Подпись к таблице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CourierNew65pt">
    <w:name w:val="Основной текст + Courier New;6;5 pt"/>
    <w:rsid w:val="00B8333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pt">
    <w:name w:val="Основной текст + 6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9">
    <w:name w:val="Подпись к таблице (2)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">
    <w:name w:val="Подпись к таблице (2)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b">
    <w:name w:val="Подпись к таблице (2) +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1">
    <w:name w:val="Основной текст (7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e">
    <w:name w:val="Основной текст (3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6pt">
    <w:name w:val="Основной текст (3) + 6 pt;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ffe">
    <w:name w:val="Основной текст + Не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3">
    <w:name w:val="Основной текст (6)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3">
    <w:name w:val="Основной текст (4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2">
    <w:name w:val="Основной текст (7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4">
    <w:name w:val="Основной текст (4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c">
    <w:name w:val="Заголовок №2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d">
    <w:name w:val="Заголовок №2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e">
    <w:name w:val="Заголовок №2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5">
    <w:name w:val="Заголовок №4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65pt">
    <w:name w:val="Заголовок №4 + 6;5 pt;Полужирный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2pt">
    <w:name w:val="Основной текст (7)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lang w:val="ru-RU"/>
    </w:rPr>
  </w:style>
  <w:style w:type="character" w:customStyle="1" w:styleId="175pt">
    <w:name w:val="Основной текст (17) + 5 pt;Не полужирный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fff">
    <w:name w:val="Сноска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fff0">
    <w:name w:val="Сноска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5pt">
    <w:name w:val="Сноска + 6;5 pt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">
    <w:name w:val="Сноска + 5 pt;Не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80">
    <w:name w:val="Основной текст (1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81">
    <w:name w:val="Основной текст (1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60">
    <w:name w:val="Основной текст16"/>
    <w:basedOn w:val="a5"/>
    <w:uiPriority w:val="99"/>
    <w:rsid w:val="00B83334"/>
    <w:pPr>
      <w:shd w:val="clear" w:color="auto" w:fill="FFFFFF"/>
      <w:autoSpaceDN/>
      <w:adjustRightInd/>
      <w:spacing w:after="120" w:line="0" w:lineRule="atLeast"/>
      <w:jc w:val="both"/>
    </w:pPr>
    <w:rPr>
      <w:rFonts w:ascii="Arial" w:eastAsia="Arial" w:hAnsi="Arial" w:cs="Arial"/>
      <w:sz w:val="16"/>
      <w:szCs w:val="16"/>
      <w:lang w:val="ru-RU" w:eastAsia="ru-RU"/>
    </w:rPr>
  </w:style>
  <w:style w:type="character" w:customStyle="1" w:styleId="afff1">
    <w:name w:val="Основной текст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f2">
    <w:name w:val="Основной текст +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6">
    <w:name w:val="Основной текст (4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0">
    <w:name w:val="Основной текст + 5;5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10">
    <w:name w:val="Основной текст11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30">
    <w:name w:val="Основной текст13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0">
    <w:name w:val="Основной текст10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Курсив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0">
    <w:name w:val="Заголовок №2 (3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1">
    <w:name w:val="Заголовок №2 (3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32">
    <w:name w:val="Заголовок №2 (3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4">
    <w:name w:val="Заголовок №6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5">
    <w:name w:val="Заголовок №6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Candara75pt">
    <w:name w:val="Заголовок №6 + Candara;7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1">
    <w:name w:val="Основной текст (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2">
    <w:name w:val="Основной текст (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1pt">
    <w:name w:val="Основной текст (8) + Интервал 1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paragraph" w:customStyle="1" w:styleId="afff3">
    <w:name w:val="a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unformattext">
    <w:name w:val="unformat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Default">
    <w:name w:val="Default"/>
    <w:uiPriority w:val="99"/>
    <w:rsid w:val="00B83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Label">
    <w:name w:val="Block Label"/>
    <w:basedOn w:val="a5"/>
    <w:uiPriority w:val="99"/>
    <w:rsid w:val="00B83334"/>
    <w:pPr>
      <w:framePr w:w="1588" w:hSpace="113" w:wrap="around" w:vAnchor="text" w:hAnchor="page" w:y="1"/>
      <w:widowControl/>
      <w:autoSpaceDN/>
      <w:adjustRightInd/>
      <w:spacing w:before="60" w:after="60"/>
    </w:pPr>
    <w:rPr>
      <w:rFonts w:cs="Times New Roman"/>
      <w:b/>
      <w:color w:val="auto"/>
      <w:sz w:val="22"/>
      <w:szCs w:val="20"/>
      <w:lang w:val="nl-NL" w:eastAsia="nl-NL"/>
    </w:rPr>
  </w:style>
  <w:style w:type="character" w:customStyle="1" w:styleId="Exact">
    <w:name w:val="Основной текст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ru-RU"/>
    </w:rPr>
  </w:style>
  <w:style w:type="character" w:customStyle="1" w:styleId="2Exact">
    <w:name w:val="Основной текст (2)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74">
    <w:name w:val="Основной текст7"/>
    <w:basedOn w:val="a5"/>
    <w:uiPriority w:val="99"/>
    <w:rsid w:val="00B83334"/>
    <w:pPr>
      <w:shd w:val="clear" w:color="auto" w:fill="FFFFFF"/>
      <w:autoSpaceDN/>
      <w:adjustRightInd/>
      <w:spacing w:after="240" w:line="254" w:lineRule="exact"/>
      <w:ind w:hanging="360"/>
    </w:pPr>
    <w:rPr>
      <w:rFonts w:ascii="Tahoma" w:eastAsia="Tahoma" w:hAnsi="Tahoma"/>
      <w:sz w:val="21"/>
      <w:szCs w:val="21"/>
      <w:lang w:val="ru-RU" w:eastAsia="ru-RU"/>
    </w:rPr>
  </w:style>
  <w:style w:type="paragraph" w:customStyle="1" w:styleId="1b">
    <w:name w:val="Р1"/>
    <w:basedOn w:val="a5"/>
    <w:uiPriority w:val="99"/>
    <w:rsid w:val="00B83334"/>
    <w:pPr>
      <w:widowControl/>
      <w:autoSpaceDE w:val="0"/>
      <w:spacing w:before="120"/>
      <w:ind w:firstLine="851"/>
      <w:jc w:val="both"/>
    </w:pPr>
    <w:rPr>
      <w:rFonts w:cs="Times New Roman"/>
      <w:color w:val="auto"/>
      <w:lang w:val="ru-RU" w:eastAsia="ru-RU"/>
    </w:rPr>
  </w:style>
  <w:style w:type="character" w:customStyle="1" w:styleId="searchtext">
    <w:name w:val="searchtext"/>
    <w:basedOn w:val="a6"/>
    <w:rsid w:val="00B83334"/>
  </w:style>
  <w:style w:type="paragraph" w:customStyle="1" w:styleId="topleveltext">
    <w:name w:val="toplevel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span-line-height">
    <w:name w:val="span-line-height"/>
    <w:basedOn w:val="a6"/>
    <w:rsid w:val="00B83334"/>
  </w:style>
  <w:style w:type="character" w:customStyle="1" w:styleId="3Exact">
    <w:name w:val="Основной текст (3) Exac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Exact">
    <w:name w:val="Основной текст (4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Основной текст (5) Exact"/>
    <w:rsid w:val="00B8333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1">
    <w:name w:val="Основной текст (6)"/>
    <w:basedOn w:val="a5"/>
    <w:link w:val="6Exact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pacing w:val="8"/>
      <w:sz w:val="19"/>
      <w:szCs w:val="19"/>
    </w:rPr>
  </w:style>
  <w:style w:type="character" w:customStyle="1" w:styleId="66">
    <w:name w:val="Основной текст (6)_"/>
    <w:rsid w:val="00B83334"/>
    <w:rPr>
      <w:sz w:val="27"/>
      <w:szCs w:val="27"/>
      <w:shd w:val="clear" w:color="auto" w:fill="FFFFFF"/>
    </w:rPr>
  </w:style>
  <w:style w:type="character" w:customStyle="1" w:styleId="14Exact">
    <w:name w:val="Основной текст (14) Exact"/>
    <w:link w:val="140"/>
    <w:rsid w:val="00B83334"/>
    <w:rPr>
      <w:shd w:val="clear" w:color="auto" w:fill="FFFFFF"/>
    </w:rPr>
  </w:style>
  <w:style w:type="paragraph" w:customStyle="1" w:styleId="140">
    <w:name w:val="Основной текст (14)"/>
    <w:basedOn w:val="a5"/>
    <w:link w:val="14Exact"/>
    <w:rsid w:val="00B83334"/>
    <w:pPr>
      <w:shd w:val="clear" w:color="auto" w:fill="FFFFFF"/>
      <w:autoSpaceDN/>
      <w:adjustRightInd/>
      <w:spacing w:before="300" w:after="600" w:line="0" w:lineRule="atLeast"/>
    </w:pPr>
    <w:rPr>
      <w:rFonts w:cs="Times New Roman"/>
      <w:color w:val="auto"/>
      <w:sz w:val="20"/>
      <w:szCs w:val="20"/>
      <w:lang w:val="ru-RU" w:eastAsia="ru-RU"/>
    </w:rPr>
  </w:style>
  <w:style w:type="paragraph" w:customStyle="1" w:styleId="FR10">
    <w:name w:val="FR1"/>
    <w:rsid w:val="00B83334"/>
    <w:pPr>
      <w:widowControl w:val="0"/>
      <w:spacing w:line="420" w:lineRule="auto"/>
      <w:ind w:firstLine="700"/>
      <w:jc w:val="both"/>
    </w:pPr>
    <w:rPr>
      <w:sz w:val="28"/>
    </w:rPr>
  </w:style>
  <w:style w:type="character" w:customStyle="1" w:styleId="212pt">
    <w:name w:val="Основной текст (2) + 12 pt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andara65pt">
    <w:name w:val="Основной текст + Candara;6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f">
    <w:name w:val="Основной текст (2) + Полужирный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-1pt">
    <w:name w:val="Основной текст (2) + Полужирный;Интервал -1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1pt">
    <w:name w:val="Основной текст + 10 pt;Курсив;Интервал 1 p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z-">
    <w:name w:val="HTML Top of Form"/>
    <w:basedOn w:val="a5"/>
    <w:next w:val="a5"/>
    <w:link w:val="z-0"/>
    <w:hidden/>
    <w:uiPriority w:val="99"/>
    <w:unhideWhenUsed/>
    <w:rsid w:val="00B83334"/>
    <w:pPr>
      <w:widowControl/>
      <w:pBdr>
        <w:bottom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uiPriority w:val="99"/>
    <w:rsid w:val="00B83334"/>
    <w:rPr>
      <w:rFonts w:ascii="Arial" w:hAnsi="Arial" w:cs="Arial"/>
      <w:vanish/>
      <w:sz w:val="16"/>
      <w:szCs w:val="16"/>
    </w:rPr>
  </w:style>
  <w:style w:type="character" w:customStyle="1" w:styleId="headmain">
    <w:name w:val="head_main"/>
    <w:basedOn w:val="a6"/>
    <w:rsid w:val="00B83334"/>
  </w:style>
  <w:style w:type="paragraph" w:styleId="z-1">
    <w:name w:val="HTML Bottom of Form"/>
    <w:basedOn w:val="a5"/>
    <w:next w:val="a5"/>
    <w:link w:val="z-2"/>
    <w:hidden/>
    <w:uiPriority w:val="99"/>
    <w:unhideWhenUsed/>
    <w:rsid w:val="00B83334"/>
    <w:pPr>
      <w:widowControl/>
      <w:pBdr>
        <w:top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uiPriority w:val="99"/>
    <w:rsid w:val="00B83334"/>
    <w:rPr>
      <w:rFonts w:ascii="Arial" w:hAnsi="Arial" w:cs="Arial"/>
      <w:vanish/>
      <w:sz w:val="16"/>
      <w:szCs w:val="16"/>
    </w:rPr>
  </w:style>
  <w:style w:type="paragraph" w:customStyle="1" w:styleId="1c">
    <w:name w:val="Стиль1"/>
    <w:basedOn w:val="31"/>
    <w:link w:val="1d"/>
    <w:qFormat/>
    <w:rsid w:val="00B83334"/>
    <w:pPr>
      <w:keepNext w:val="0"/>
      <w:widowControl/>
      <w:tabs>
        <w:tab w:val="left" w:pos="993"/>
      </w:tabs>
      <w:suppressAutoHyphens/>
      <w:autoSpaceDN/>
      <w:adjustRightInd/>
      <w:spacing w:before="0" w:after="0" w:line="360" w:lineRule="auto"/>
    </w:pPr>
    <w:rPr>
      <w:b w:val="0"/>
      <w:color w:val="auto"/>
      <w:sz w:val="24"/>
      <w:lang w:val="ru-RU" w:eastAsia="ru-RU"/>
    </w:rPr>
  </w:style>
  <w:style w:type="character" w:customStyle="1" w:styleId="1d">
    <w:name w:val="Стиль1 Знак"/>
    <w:link w:val="1c"/>
    <w:rsid w:val="00B83334"/>
    <w:rPr>
      <w:rFonts w:ascii="Arial" w:hAnsi="Arial" w:cs="Arial"/>
      <w:bCs/>
      <w:sz w:val="24"/>
      <w:szCs w:val="26"/>
    </w:rPr>
  </w:style>
  <w:style w:type="paragraph" w:customStyle="1" w:styleId="3f">
    <w:name w:val="Стиль3"/>
    <w:basedOn w:val="1c"/>
    <w:link w:val="3f0"/>
    <w:qFormat/>
    <w:rsid w:val="00B83334"/>
    <w:pPr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3f0">
    <w:name w:val="Стиль3 Знак"/>
    <w:link w:val="3f"/>
    <w:rsid w:val="00B83334"/>
    <w:rPr>
      <w:rFonts w:ascii="Arial" w:hAnsi="Arial" w:cs="Arial"/>
      <w:bCs/>
      <w:sz w:val="28"/>
      <w:szCs w:val="28"/>
    </w:rPr>
  </w:style>
  <w:style w:type="character" w:customStyle="1" w:styleId="Garamond">
    <w:name w:val="Основной текст + Garamond;Курсив"/>
    <w:rsid w:val="00B8333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rvts9">
    <w:name w:val="rvts9"/>
    <w:basedOn w:val="a6"/>
    <w:rsid w:val="00B83334"/>
  </w:style>
  <w:style w:type="character" w:customStyle="1" w:styleId="2105pt">
    <w:name w:val="Заголовок №2 + 10;5 pt;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Основной текст + 5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pt">
    <w:name w:val="Основной текст + 13 pt;Не курсив;Интервал 0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">
    <w:name w:val="Заголовок 2 Знак"/>
    <w:link w:val="20"/>
    <w:rsid w:val="00B83334"/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character" w:customStyle="1" w:styleId="32">
    <w:name w:val="Заголовок 3 Знак"/>
    <w:link w:val="31"/>
    <w:rsid w:val="00B83334"/>
    <w:rPr>
      <w:rFonts w:ascii="Arial" w:hAnsi="Arial" w:cs="Arial"/>
      <w:b/>
      <w:bCs/>
      <w:color w:val="000000"/>
      <w:sz w:val="26"/>
      <w:szCs w:val="26"/>
      <w:lang w:val="en-US" w:eastAsia="en-US"/>
    </w:rPr>
  </w:style>
  <w:style w:type="character" w:customStyle="1" w:styleId="34">
    <w:name w:val="Основной текст с отступом 3 Знак"/>
    <w:link w:val="33"/>
    <w:uiPriority w:val="99"/>
    <w:rsid w:val="00B83334"/>
    <w:rPr>
      <w:i/>
      <w:color w:val="000000"/>
      <w:shd w:val="clear" w:color="auto" w:fill="FFFFFF"/>
    </w:rPr>
  </w:style>
  <w:style w:type="character" w:customStyle="1" w:styleId="af2">
    <w:name w:val="Основной текст Знак"/>
    <w:link w:val="af1"/>
    <w:uiPriority w:val="99"/>
    <w:rsid w:val="00B83334"/>
    <w:rPr>
      <w:sz w:val="24"/>
      <w:szCs w:val="24"/>
    </w:rPr>
  </w:style>
  <w:style w:type="character" w:customStyle="1" w:styleId="af4">
    <w:name w:val="Текст выноски Знак"/>
    <w:link w:val="af3"/>
    <w:uiPriority w:val="99"/>
    <w:rsid w:val="00B83334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36">
    <w:name w:val="Основной текст 3 Знак"/>
    <w:link w:val="35"/>
    <w:uiPriority w:val="99"/>
    <w:rsid w:val="00B83334"/>
    <w:rPr>
      <w:rFonts w:cs="Tahoma"/>
      <w:color w:val="000000"/>
      <w:sz w:val="16"/>
      <w:szCs w:val="16"/>
      <w:lang w:val="en-US" w:eastAsia="en-US"/>
    </w:rPr>
  </w:style>
  <w:style w:type="character" w:customStyle="1" w:styleId="BodyTextIndent2Char">
    <w:name w:val="Body Text Indent 2 Char"/>
    <w:locked/>
    <w:rsid w:val="00B83334"/>
    <w:rPr>
      <w:sz w:val="22"/>
      <w:lang w:val="ru-RU" w:eastAsia="ru-RU"/>
    </w:rPr>
  </w:style>
  <w:style w:type="paragraph" w:styleId="afff4">
    <w:name w:val="List Paragraph"/>
    <w:aliases w:val="Маркер,Таблицы"/>
    <w:basedOn w:val="a5"/>
    <w:link w:val="afff5"/>
    <w:uiPriority w:val="34"/>
    <w:qFormat/>
    <w:rsid w:val="00AB13EB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paragraph" w:customStyle="1" w:styleId="-120">
    <w:name w:val="АТекст-12"/>
    <w:basedOn w:val="a5"/>
    <w:link w:val="-121"/>
    <w:autoRedefine/>
    <w:rsid w:val="003F704E"/>
    <w:pPr>
      <w:widowControl/>
      <w:tabs>
        <w:tab w:val="left" w:pos="1200"/>
      </w:tabs>
      <w:autoSpaceDN/>
      <w:adjustRightInd/>
      <w:ind w:firstLine="680"/>
      <w:jc w:val="both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-121">
    <w:name w:val="АТекст-12 Знак"/>
    <w:link w:val="-120"/>
    <w:rsid w:val="003F704E"/>
  </w:style>
  <w:style w:type="paragraph" w:customStyle="1" w:styleId="-12">
    <w:name w:val="АТире-12"/>
    <w:basedOn w:val="a5"/>
    <w:link w:val="-122"/>
    <w:autoRedefine/>
    <w:rsid w:val="003F704E"/>
    <w:pPr>
      <w:keepNext/>
      <w:widowControl/>
      <w:numPr>
        <w:numId w:val="1"/>
      </w:numPr>
      <w:tabs>
        <w:tab w:val="left" w:pos="1400"/>
        <w:tab w:val="left" w:pos="8400"/>
      </w:tabs>
      <w:autoSpaceDN/>
      <w:adjustRightInd/>
      <w:jc w:val="both"/>
      <w:outlineLvl w:val="1"/>
    </w:pPr>
    <w:rPr>
      <w:rFonts w:cs="Times New Roman"/>
      <w:color w:val="auto"/>
    </w:rPr>
  </w:style>
  <w:style w:type="character" w:customStyle="1" w:styleId="-122">
    <w:name w:val="АТире-12 Знак"/>
    <w:link w:val="-12"/>
    <w:rsid w:val="003F704E"/>
    <w:rPr>
      <w:sz w:val="24"/>
      <w:szCs w:val="24"/>
    </w:rPr>
  </w:style>
  <w:style w:type="paragraph" w:styleId="afff6">
    <w:name w:val="List"/>
    <w:basedOn w:val="a5"/>
    <w:rsid w:val="00801C22"/>
    <w:pPr>
      <w:widowControl/>
      <w:autoSpaceDN/>
      <w:adjustRightInd/>
      <w:ind w:left="283" w:hanging="283"/>
    </w:pPr>
    <w:rPr>
      <w:rFonts w:cs="Times New Roman"/>
      <w:color w:val="auto"/>
      <w:lang w:val="ru-RU" w:eastAsia="ru-RU"/>
    </w:rPr>
  </w:style>
  <w:style w:type="paragraph" w:styleId="67">
    <w:name w:val="toc 6"/>
    <w:basedOn w:val="a5"/>
    <w:next w:val="a5"/>
    <w:autoRedefine/>
    <w:rsid w:val="0051475D"/>
    <w:pPr>
      <w:widowControl/>
      <w:autoSpaceDN/>
      <w:adjustRightInd/>
      <w:ind w:left="1000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47">
    <w:name w:val="Основной текст (4) + Курсив"/>
    <w:rsid w:val="004F10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1">
    <w:name w:val="Основной текст (9)_"/>
    <w:link w:val="92"/>
    <w:rsid w:val="004F103D"/>
    <w:rPr>
      <w:i/>
      <w:i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5"/>
    <w:link w:val="91"/>
    <w:rsid w:val="004F103D"/>
    <w:pPr>
      <w:shd w:val="clear" w:color="auto" w:fill="FFFFFF"/>
      <w:autoSpaceDN/>
      <w:adjustRightInd/>
      <w:spacing w:before="360" w:after="60" w:line="0" w:lineRule="atLeast"/>
      <w:jc w:val="both"/>
    </w:pPr>
    <w:rPr>
      <w:rFonts w:cs="Times New Roman"/>
      <w:i/>
      <w:iCs/>
      <w:color w:val="auto"/>
      <w:sz w:val="16"/>
      <w:szCs w:val="16"/>
      <w:lang w:val="ru-RU" w:eastAsia="ru-RU"/>
    </w:rPr>
  </w:style>
  <w:style w:type="character" w:customStyle="1" w:styleId="101">
    <w:name w:val="Основной текст (10)"/>
    <w:rsid w:val="004F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ontStyle73">
    <w:name w:val="Font Style73"/>
    <w:uiPriority w:val="99"/>
    <w:rsid w:val="004F103D"/>
    <w:rPr>
      <w:rFonts w:ascii="Times New Roman" w:hAnsi="Times New Roman" w:cs="Times New Roman"/>
      <w:sz w:val="20"/>
      <w:szCs w:val="20"/>
    </w:rPr>
  </w:style>
  <w:style w:type="character" w:customStyle="1" w:styleId="ttsub">
    <w:name w:val="ttsub"/>
    <w:rsid w:val="004F103D"/>
  </w:style>
  <w:style w:type="character" w:customStyle="1" w:styleId="ttsub2">
    <w:name w:val="ttsub2"/>
    <w:rsid w:val="004F103D"/>
  </w:style>
  <w:style w:type="character" w:customStyle="1" w:styleId="82pt">
    <w:name w:val="Основной текст (8) + Интервал 2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f7">
    <w:name w:val="Основной текст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3pt">
    <w:name w:val="Основной текст (8) + Интервал 3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20">
    <w:name w:val="Заголовок №3 (2)_"/>
    <w:link w:val="321"/>
    <w:rsid w:val="004F103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21">
    <w:name w:val="Заголовок №3 (2)"/>
    <w:basedOn w:val="a5"/>
    <w:link w:val="320"/>
    <w:rsid w:val="004F103D"/>
    <w:pPr>
      <w:shd w:val="clear" w:color="auto" w:fill="FFFFFF"/>
      <w:autoSpaceDN/>
      <w:adjustRightInd/>
      <w:spacing w:line="243" w:lineRule="exact"/>
      <w:ind w:firstLine="520"/>
      <w:jc w:val="both"/>
      <w:outlineLvl w:val="2"/>
    </w:pPr>
    <w:rPr>
      <w:rFonts w:ascii="Arial" w:eastAsia="Arial" w:hAnsi="Arial" w:cs="Arial"/>
      <w:b/>
      <w:bCs/>
      <w:color w:val="auto"/>
      <w:sz w:val="17"/>
      <w:szCs w:val="17"/>
      <w:lang w:val="ru-RU" w:eastAsia="ru-RU"/>
    </w:rPr>
  </w:style>
  <w:style w:type="paragraph" w:styleId="3">
    <w:name w:val="List Number 3"/>
    <w:basedOn w:val="a5"/>
    <w:link w:val="3f1"/>
    <w:rsid w:val="004F103D"/>
    <w:pPr>
      <w:widowControl/>
      <w:numPr>
        <w:numId w:val="2"/>
      </w:numPr>
      <w:autoSpaceDN/>
      <w:adjustRightInd/>
      <w:spacing w:after="60"/>
      <w:contextualSpacing/>
      <w:jc w:val="both"/>
    </w:pPr>
    <w:rPr>
      <w:rFonts w:ascii="Arial" w:hAnsi="Arial" w:cs="Times New Roman"/>
      <w:color w:val="auto"/>
      <w:sz w:val="22"/>
      <w:szCs w:val="20"/>
      <w:lang w:val="ru-RU"/>
    </w:rPr>
  </w:style>
  <w:style w:type="paragraph" w:customStyle="1" w:styleId="220">
    <w:name w:val="Основной текст с отступом 22"/>
    <w:basedOn w:val="a5"/>
    <w:uiPriority w:val="99"/>
    <w:rsid w:val="004F103D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22">
    <w:name w:val="Основной текст с отступом 32"/>
    <w:basedOn w:val="a5"/>
    <w:uiPriority w:val="99"/>
    <w:rsid w:val="004F103D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caaieiaie3">
    <w:name w:val="caaieiaie 3"/>
    <w:basedOn w:val="a5"/>
    <w:next w:val="a5"/>
    <w:rsid w:val="004F103D"/>
    <w:pPr>
      <w:keepNext/>
      <w:tabs>
        <w:tab w:val="left" w:pos="1701"/>
        <w:tab w:val="left" w:pos="2835"/>
      </w:tabs>
      <w:overflowPunct w:val="0"/>
      <w:autoSpaceDE w:val="0"/>
      <w:spacing w:before="240" w:after="60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5pt0">
    <w:name w:val="Подпись к таблице + Интервал 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F103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pt">
    <w:name w:val="Подпись к таблице + Интервал 3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">
    <w:name w:val="Заголовок №4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wmi-callto">
    <w:name w:val="wmi-callto"/>
    <w:rsid w:val="004F103D"/>
  </w:style>
  <w:style w:type="character" w:customStyle="1" w:styleId="54">
    <w:name w:val="Заголовок №5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5">
    <w:name w:val="Заголовок №5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71">
    <w:name w:val="Основной текст17"/>
    <w:basedOn w:val="a5"/>
    <w:rsid w:val="004F103D"/>
    <w:pPr>
      <w:shd w:val="clear" w:color="auto" w:fill="FFFFFF"/>
      <w:autoSpaceDN/>
      <w:adjustRightInd/>
      <w:spacing w:before="300" w:line="542" w:lineRule="exact"/>
      <w:jc w:val="center"/>
    </w:pPr>
    <w:rPr>
      <w:rFonts w:ascii="Arial" w:eastAsia="Arial" w:hAnsi="Arial" w:cs="Arial"/>
      <w:sz w:val="17"/>
      <w:szCs w:val="17"/>
      <w:lang w:val="ru-RU" w:eastAsia="ru-RU"/>
    </w:rPr>
  </w:style>
  <w:style w:type="paragraph" w:customStyle="1" w:styleId="tehnormanonformat">
    <w:name w:val="tehnormanonformat"/>
    <w:basedOn w:val="a5"/>
    <w:uiPriority w:val="99"/>
    <w:rsid w:val="004F103D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25pt">
    <w:name w:val="Основной текст + 12;5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enturyGothic-1pt">
    <w:name w:val="Основной текст + Century Gothic;Курсив;Интервал -1 pt"/>
    <w:rsid w:val="004F103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FranklinGothicHeavy75pt">
    <w:name w:val="Основной текст + Franklin Gothic Heavy;7;5 pt;Курсив"/>
    <w:rsid w:val="004F103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Garamond4pt">
    <w:name w:val="Основной текст + Garamond;4 pt"/>
    <w:rsid w:val="004F103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rsid w:val="004F10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rebuchetMS8pt1pt">
    <w:name w:val="Основной текст + Trebuchet MS;8 pt;Курсив;Интервал 1 pt"/>
    <w:rsid w:val="004F103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customStyle="1" w:styleId="93">
    <w:name w:val="Основной текст9"/>
    <w:basedOn w:val="a5"/>
    <w:uiPriority w:val="99"/>
    <w:rsid w:val="004F103D"/>
    <w:pPr>
      <w:shd w:val="clear" w:color="auto" w:fill="FFFFFF"/>
      <w:autoSpaceDN/>
      <w:adjustRightInd/>
      <w:spacing w:before="240" w:line="0" w:lineRule="atLeast"/>
      <w:jc w:val="both"/>
    </w:pPr>
    <w:rPr>
      <w:rFonts w:ascii="Arial Unicode MS" w:eastAsia="Arial Unicode MS" w:hAnsi="Arial Unicode MS" w:cs="Arial Unicode MS"/>
      <w:sz w:val="14"/>
      <w:szCs w:val="14"/>
      <w:lang w:val="ru-RU" w:eastAsia="ru-RU"/>
    </w:rPr>
  </w:style>
  <w:style w:type="character" w:customStyle="1" w:styleId="83">
    <w:name w:val="Основной текст8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2pt">
    <w:name w:val="Основной текст (6) + Интервал 2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6">
    <w:name w:val="Основной текст (5) + Не 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8">
    <w:name w:val="Основной текст (6)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Малые прописные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7pt">
    <w:name w:val="Основной текст + Microsoft Sans Serif;7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MicrosoftSansSerif6pt">
    <w:name w:val="Основной текст + Microsoft Sans Serif;6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MicrosoftSansSerif6pt0">
    <w:name w:val="Основной текст + Microsoft Sans Serif;6 pt;Полужирный"/>
    <w:rsid w:val="004F103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MicrosoftSansSerif4pt">
    <w:name w:val="Основной текст + Microsoft Sans Serif;4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Impact55pt">
    <w:name w:val="Основной текст + Impact;5;5 pt"/>
    <w:rsid w:val="004F103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3f2">
    <w:name w:val="Оглавление 3 Знак"/>
    <w:link w:val="3f3"/>
    <w:rsid w:val="004F103D"/>
    <w:rPr>
      <w:rFonts w:ascii="Arial" w:eastAsia="Arial" w:hAnsi="Arial" w:cs="Arial"/>
      <w:sz w:val="17"/>
      <w:szCs w:val="17"/>
    </w:rPr>
  </w:style>
  <w:style w:type="paragraph" w:styleId="49">
    <w:name w:val="toc 4"/>
    <w:basedOn w:val="a5"/>
    <w:autoRedefine/>
    <w:rsid w:val="004F103D"/>
    <w:pPr>
      <w:shd w:val="clear" w:color="auto" w:fill="FFFFFF"/>
      <w:autoSpaceDN/>
      <w:adjustRightInd/>
      <w:spacing w:before="240" w:line="326" w:lineRule="exact"/>
      <w:ind w:hanging="1420"/>
      <w:jc w:val="both"/>
    </w:pPr>
    <w:rPr>
      <w:rFonts w:ascii="Arial" w:eastAsia="Arial" w:hAnsi="Arial" w:cs="Arial"/>
      <w:sz w:val="17"/>
      <w:szCs w:val="17"/>
      <w:lang w:val="ru-RU" w:eastAsia="ru-RU"/>
    </w:rPr>
  </w:style>
  <w:style w:type="paragraph" w:styleId="3f3">
    <w:name w:val="toc 3"/>
    <w:basedOn w:val="a5"/>
    <w:next w:val="a5"/>
    <w:link w:val="3f2"/>
    <w:autoRedefine/>
    <w:rsid w:val="004F103D"/>
    <w:pPr>
      <w:ind w:left="480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2pt">
    <w:name w:val="Основной текст (2) + Интервал 2 pt"/>
    <w:rsid w:val="004F103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pt0">
    <w:name w:val="Основной текст + Интервал 2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5pt1">
    <w:name w:val="Основной текст + 5;5 pt;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afff8">
    <w:name w:val="Основной текст + Полужирный;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customStyle="1" w:styleId="DefaultStyle">
    <w:name w:val="Default Style"/>
    <w:uiPriority w:val="99"/>
    <w:rsid w:val="007758C4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styleId="afff9">
    <w:name w:val="FollowedHyperlink"/>
    <w:uiPriority w:val="99"/>
    <w:unhideWhenUsed/>
    <w:rsid w:val="00093C43"/>
    <w:rPr>
      <w:color w:val="800080"/>
      <w:u w:val="single"/>
    </w:rPr>
  </w:style>
  <w:style w:type="paragraph" w:customStyle="1" w:styleId="vendorname">
    <w:name w:val="vendorname"/>
    <w:basedOn w:val="a5"/>
    <w:rsid w:val="00093C43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2">
    <w:name w:val="Основной текст + 10"/>
    <w:aliases w:val="5 pt,Интервал 1 pt,Масштаб 80%,Заголовок №4 + 6,Курсив,Сноска + 6,Основной текст + 8,Основной текст (6) + Arial,11,Основной текст (7) + Impact,8,Основной текст + 12,Интервал 0 pt,Основной текст (6) + 10,Основной текст + Arial Narrow"/>
    <w:rsid w:val="00093C4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character" w:customStyle="1" w:styleId="312pt0">
    <w:name w:val="Основной текст (3) + 12 pt"/>
    <w:aliases w:val="Не полужирный,Заголовок №4 + 12 pt,Основной текст (7) + 12 pt,Основной текст (3) + 12 pt1"/>
    <w:rsid w:val="00093C43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/>
    </w:rPr>
  </w:style>
  <w:style w:type="character" w:customStyle="1" w:styleId="6pt0">
    <w:name w:val="Основной текст + 6 pt"/>
    <w:aliases w:val="Полужирный,Не курсив,Основной текст + Batang,11 pt,Основной текст + Franklin Gothic Book,Основной текст + Bookman Old Style,8 pt,Основной текст + 6 pt1,Основной текст (2) + 9 pt"/>
    <w:rsid w:val="00093C4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styleId="HTML">
    <w:name w:val="HTML Code"/>
    <w:uiPriority w:val="99"/>
    <w:unhideWhenUsed/>
    <w:rsid w:val="00455F4F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List Number"/>
    <w:basedOn w:val="a5"/>
    <w:unhideWhenUsed/>
    <w:rsid w:val="00455F4F"/>
    <w:pPr>
      <w:widowControl/>
      <w:numPr>
        <w:ilvl w:val="1"/>
        <w:numId w:val="3"/>
      </w:numPr>
      <w:overflowPunct w:val="0"/>
      <w:autoSpaceDE w:val="0"/>
    </w:pPr>
    <w:rPr>
      <w:rFonts w:cs="Times New Roman"/>
      <w:color w:val="auto"/>
      <w:szCs w:val="20"/>
      <w:lang w:val="ru-RU" w:eastAsia="ru-RU"/>
    </w:rPr>
  </w:style>
  <w:style w:type="character" w:customStyle="1" w:styleId="3f1">
    <w:name w:val="Нумерованный список 3 Знак"/>
    <w:link w:val="3"/>
    <w:locked/>
    <w:rsid w:val="00455F4F"/>
    <w:rPr>
      <w:rFonts w:ascii="Arial" w:hAnsi="Arial"/>
      <w:sz w:val="22"/>
      <w:lang w:eastAsia="en-US"/>
    </w:rPr>
  </w:style>
  <w:style w:type="paragraph" w:styleId="4a">
    <w:name w:val="List Number 4"/>
    <w:basedOn w:val="a5"/>
    <w:unhideWhenUsed/>
    <w:rsid w:val="00455F4F"/>
    <w:pPr>
      <w:widowControl/>
      <w:tabs>
        <w:tab w:val="num" w:pos="864"/>
      </w:tabs>
      <w:autoSpaceDN/>
      <w:adjustRightInd/>
      <w:snapToGrid w:val="0"/>
      <w:spacing w:after="120"/>
      <w:ind w:left="864" w:hanging="864"/>
    </w:pPr>
    <w:rPr>
      <w:rFonts w:ascii="Arial" w:hAnsi="Arial" w:cs="Times New Roman"/>
      <w:color w:val="auto"/>
      <w:sz w:val="20"/>
      <w:szCs w:val="20"/>
      <w:lang w:val="ru-RU" w:eastAsia="ru-RU"/>
    </w:rPr>
  </w:style>
  <w:style w:type="paragraph" w:styleId="afffa">
    <w:name w:val="No Spacing"/>
    <w:uiPriority w:val="1"/>
    <w:qFormat/>
    <w:rsid w:val="00455F4F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455F4F"/>
    <w:pPr>
      <w:autoSpaceDE w:val="0"/>
      <w:spacing w:line="263" w:lineRule="exact"/>
      <w:ind w:firstLine="768"/>
    </w:pPr>
    <w:rPr>
      <w:rFonts w:cs="Times New Roman"/>
      <w:color w:val="auto"/>
      <w:lang w:val="ru-RU" w:eastAsia="ru-RU"/>
    </w:rPr>
  </w:style>
  <w:style w:type="paragraph" w:customStyle="1" w:styleId="afffb">
    <w:name w:val="Таблица"/>
    <w:basedOn w:val="a5"/>
    <w:rsid w:val="00455F4F"/>
    <w:pPr>
      <w:widowControl/>
      <w:autoSpaceDN/>
      <w:adjustRightInd/>
      <w:ind w:firstLine="709"/>
      <w:jc w:val="both"/>
      <w:outlineLvl w:val="2"/>
    </w:pPr>
    <w:rPr>
      <w:rFonts w:cs="Times New Roman"/>
      <w:color w:val="auto"/>
      <w:szCs w:val="20"/>
      <w:lang w:val="ru-RU" w:eastAsia="ru-RU"/>
    </w:rPr>
  </w:style>
  <w:style w:type="paragraph" w:customStyle="1" w:styleId="formattexttopleveltext">
    <w:name w:val="formattext topleveltext"/>
    <w:basedOn w:val="a5"/>
    <w:rsid w:val="00455F4F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41">
    <w:name w:val="Стиль Нумерованный список + 14 пт Знак"/>
    <w:link w:val="142"/>
    <w:locked/>
    <w:rsid w:val="00455F4F"/>
    <w:rPr>
      <w:sz w:val="24"/>
    </w:rPr>
  </w:style>
  <w:style w:type="paragraph" w:customStyle="1" w:styleId="142">
    <w:name w:val="Стиль Нумерованный список + 14 пт"/>
    <w:basedOn w:val="a3"/>
    <w:link w:val="141"/>
    <w:rsid w:val="00455F4F"/>
  </w:style>
  <w:style w:type="character" w:customStyle="1" w:styleId="120">
    <w:name w:val="Заголовок №1 (2)_"/>
    <w:link w:val="121"/>
    <w:locked/>
    <w:rsid w:val="00455F4F"/>
    <w:rPr>
      <w:sz w:val="22"/>
      <w:szCs w:val="22"/>
      <w:shd w:val="clear" w:color="auto" w:fill="FFFFFF"/>
    </w:rPr>
  </w:style>
  <w:style w:type="paragraph" w:customStyle="1" w:styleId="121">
    <w:name w:val="Заголовок №1 (2)"/>
    <w:basedOn w:val="a5"/>
    <w:link w:val="120"/>
    <w:rsid w:val="00455F4F"/>
    <w:pPr>
      <w:widowControl/>
      <w:shd w:val="clear" w:color="auto" w:fill="FFFFFF"/>
      <w:autoSpaceDN/>
      <w:adjustRightInd/>
      <w:spacing w:before="360" w:after="480" w:line="0" w:lineRule="atLeast"/>
      <w:ind w:firstLine="560"/>
      <w:outlineLvl w:val="0"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233">
    <w:name w:val="Основной текст (23)_"/>
    <w:link w:val="234"/>
    <w:locked/>
    <w:rsid w:val="00455F4F"/>
    <w:rPr>
      <w:sz w:val="21"/>
      <w:szCs w:val="21"/>
      <w:shd w:val="clear" w:color="auto" w:fill="FFFFFF"/>
    </w:rPr>
  </w:style>
  <w:style w:type="paragraph" w:customStyle="1" w:styleId="234">
    <w:name w:val="Основной текст (23)"/>
    <w:basedOn w:val="a5"/>
    <w:link w:val="233"/>
    <w:rsid w:val="00455F4F"/>
    <w:pPr>
      <w:widowControl/>
      <w:shd w:val="clear" w:color="auto" w:fill="FFFFFF"/>
      <w:autoSpaceDN/>
      <w:adjustRightInd/>
      <w:spacing w:line="0" w:lineRule="atLeast"/>
      <w:jc w:val="both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340">
    <w:name w:val="Заголовок №3 (4)_"/>
    <w:link w:val="341"/>
    <w:locked/>
    <w:rsid w:val="00455F4F"/>
    <w:rPr>
      <w:spacing w:val="30"/>
      <w:sz w:val="24"/>
      <w:szCs w:val="24"/>
      <w:shd w:val="clear" w:color="auto" w:fill="FFFFFF"/>
    </w:rPr>
  </w:style>
  <w:style w:type="paragraph" w:customStyle="1" w:styleId="341">
    <w:name w:val="Заголовок №3 (4)"/>
    <w:basedOn w:val="a5"/>
    <w:link w:val="340"/>
    <w:rsid w:val="00455F4F"/>
    <w:pPr>
      <w:widowControl/>
      <w:shd w:val="clear" w:color="auto" w:fill="FFFFFF"/>
      <w:autoSpaceDN/>
      <w:adjustRightInd/>
      <w:spacing w:before="120" w:line="0" w:lineRule="atLeast"/>
      <w:ind w:firstLine="660"/>
      <w:jc w:val="both"/>
      <w:outlineLvl w:val="2"/>
    </w:pPr>
    <w:rPr>
      <w:rFonts w:cs="Times New Roman"/>
      <w:color w:val="auto"/>
      <w:spacing w:val="30"/>
      <w:lang w:val="ru-RU" w:eastAsia="ru-RU"/>
    </w:rPr>
  </w:style>
  <w:style w:type="paragraph" w:customStyle="1" w:styleId="213">
    <w:name w:val="Основной текст (2)1"/>
    <w:basedOn w:val="a5"/>
    <w:uiPriority w:val="99"/>
    <w:rsid w:val="00455F4F"/>
    <w:pPr>
      <w:shd w:val="clear" w:color="auto" w:fill="FFFFFF"/>
      <w:autoSpaceDN/>
      <w:adjustRightInd/>
      <w:spacing w:line="288" w:lineRule="exact"/>
      <w:ind w:hanging="260"/>
      <w:jc w:val="center"/>
    </w:pPr>
    <w:rPr>
      <w:rFonts w:ascii="Arial Unicode MS" w:eastAsia="Arial Unicode MS" w:hAnsi="Calibri" w:cs="Arial Unicode MS"/>
      <w:color w:val="auto"/>
      <w:sz w:val="16"/>
      <w:szCs w:val="16"/>
      <w:lang w:val="ru-RU" w:eastAsia="ru-RU"/>
    </w:rPr>
  </w:style>
  <w:style w:type="paragraph" w:customStyle="1" w:styleId="Standard">
    <w:name w:val="Standard"/>
    <w:uiPriority w:val="99"/>
    <w:qFormat/>
    <w:rsid w:val="00455F4F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30">
    <w:name w:val="А3"/>
    <w:basedOn w:val="31"/>
    <w:autoRedefine/>
    <w:uiPriority w:val="99"/>
    <w:rsid w:val="00455F4F"/>
    <w:pPr>
      <w:keepNext w:val="0"/>
      <w:widowControl/>
      <w:numPr>
        <w:ilvl w:val="2"/>
        <w:numId w:val="4"/>
      </w:numPr>
      <w:tabs>
        <w:tab w:val="clear" w:pos="1400"/>
        <w:tab w:val="num" w:pos="-4536"/>
        <w:tab w:val="left" w:pos="1560"/>
      </w:tabs>
      <w:autoSpaceDN/>
      <w:adjustRightInd/>
      <w:spacing w:before="60" w:after="0"/>
      <w:ind w:left="113" w:right="113" w:firstLine="596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  <w:lang w:val="ru-RU" w:eastAsia="ru-RU"/>
    </w:rPr>
  </w:style>
  <w:style w:type="paragraph" w:customStyle="1" w:styleId="2">
    <w:name w:val="А2"/>
    <w:basedOn w:val="20"/>
    <w:autoRedefine/>
    <w:uiPriority w:val="99"/>
    <w:rsid w:val="00455F4F"/>
    <w:pPr>
      <w:widowControl/>
      <w:numPr>
        <w:ilvl w:val="1"/>
        <w:numId w:val="4"/>
      </w:numPr>
      <w:tabs>
        <w:tab w:val="clear" w:pos="1466"/>
        <w:tab w:val="num" w:pos="-3828"/>
        <w:tab w:val="left" w:pos="1560"/>
      </w:tabs>
      <w:autoSpaceDN/>
      <w:adjustRightInd/>
      <w:spacing w:before="120" w:after="0"/>
      <w:ind w:left="113" w:right="113" w:firstLine="595"/>
      <w:jc w:val="both"/>
    </w:pPr>
    <w:rPr>
      <w:rFonts w:ascii="Times New Roman" w:hAnsi="Times New Roman" w:cs="Times New Roman"/>
      <w:i w:val="0"/>
      <w:iCs w:val="0"/>
      <w:sz w:val="24"/>
      <w:szCs w:val="24"/>
      <w:lang w:val="ru-RU" w:eastAsia="ru-RU"/>
    </w:rPr>
  </w:style>
  <w:style w:type="paragraph" w:customStyle="1" w:styleId="4">
    <w:name w:val="А4"/>
    <w:basedOn w:val="40"/>
    <w:autoRedefine/>
    <w:uiPriority w:val="99"/>
    <w:rsid w:val="00455F4F"/>
    <w:pPr>
      <w:keepNext w:val="0"/>
      <w:numPr>
        <w:ilvl w:val="3"/>
        <w:numId w:val="4"/>
      </w:numPr>
      <w:tabs>
        <w:tab w:val="clear" w:pos="1400"/>
        <w:tab w:val="num" w:pos="1560"/>
      </w:tabs>
      <w:spacing w:before="60"/>
      <w:ind w:left="113" w:right="113" w:firstLine="596"/>
      <w:jc w:val="both"/>
    </w:pPr>
    <w:rPr>
      <w:b w:val="0"/>
      <w:sz w:val="24"/>
      <w:szCs w:val="24"/>
    </w:rPr>
  </w:style>
  <w:style w:type="paragraph" w:customStyle="1" w:styleId="11">
    <w:name w:val="А1"/>
    <w:basedOn w:val="12"/>
    <w:autoRedefine/>
    <w:rsid w:val="00455F4F"/>
    <w:pPr>
      <w:pageBreakBefore/>
      <w:widowControl/>
      <w:numPr>
        <w:numId w:val="4"/>
      </w:numPr>
      <w:shd w:val="clear" w:color="auto" w:fill="auto"/>
      <w:tabs>
        <w:tab w:val="clear" w:pos="1106"/>
        <w:tab w:val="num" w:pos="-3828"/>
        <w:tab w:val="left" w:pos="1560"/>
      </w:tabs>
      <w:autoSpaceDE/>
      <w:autoSpaceDN/>
      <w:adjustRightInd/>
      <w:spacing w:before="120" w:after="60"/>
      <w:ind w:left="113" w:right="113" w:firstLine="596"/>
      <w:jc w:val="both"/>
    </w:pPr>
    <w:rPr>
      <w:bCs w:val="0"/>
      <w:caps/>
      <w:color w:val="auto"/>
      <w:sz w:val="24"/>
    </w:rPr>
  </w:style>
  <w:style w:type="paragraph" w:customStyle="1" w:styleId="2f0">
    <w:name w:val="А2 Ж"/>
    <w:basedOn w:val="2"/>
    <w:qFormat/>
    <w:rsid w:val="00455F4F"/>
    <w:pPr>
      <w:suppressAutoHyphens/>
      <w:autoSpaceDE w:val="0"/>
      <w:autoSpaceDN w:val="0"/>
      <w:adjustRightInd w:val="0"/>
      <w:ind w:left="142" w:right="142" w:firstLine="567"/>
    </w:pPr>
    <w:rPr>
      <w:b w:val="0"/>
    </w:rPr>
  </w:style>
  <w:style w:type="paragraph" w:customStyle="1" w:styleId="FORMATTEXT0">
    <w:name w:val=".FORMATTEXT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0">
    <w:name w:val=".HEADERTEXT"/>
    <w:uiPriority w:val="99"/>
    <w:rsid w:val="00455F4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1">
    <w:name w:val="Раздел1.1.1"/>
    <w:basedOn w:val="a5"/>
    <w:rsid w:val="00455F4F"/>
    <w:pPr>
      <w:widowControl/>
      <w:tabs>
        <w:tab w:val="num" w:pos="1400"/>
      </w:tabs>
      <w:autoSpaceDN/>
      <w:adjustRightInd/>
      <w:spacing w:line="360" w:lineRule="auto"/>
      <w:ind w:left="6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">
    <w:name w:val="Раздел1.1.1.1"/>
    <w:basedOn w:val="a5"/>
    <w:rsid w:val="00455F4F"/>
    <w:pPr>
      <w:widowControl/>
      <w:numPr>
        <w:ilvl w:val="2"/>
        <w:numId w:val="6"/>
      </w:numPr>
      <w:tabs>
        <w:tab w:val="num" w:pos="1701"/>
      </w:tabs>
      <w:autoSpaceDN/>
      <w:adjustRightInd/>
      <w:spacing w:line="360" w:lineRule="auto"/>
      <w:ind w:left="2357" w:hanging="10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1">
    <w:name w:val="Раздел 1.1.1.1.1"/>
    <w:basedOn w:val="1111"/>
    <w:rsid w:val="00455F4F"/>
    <w:pPr>
      <w:numPr>
        <w:ilvl w:val="3"/>
      </w:numPr>
      <w:ind w:left="2496"/>
    </w:pPr>
  </w:style>
  <w:style w:type="paragraph" w:customStyle="1" w:styleId="a4">
    <w:name w:val="Текст таблицы"/>
    <w:basedOn w:val="a5"/>
    <w:rsid w:val="00455F4F"/>
    <w:pPr>
      <w:widowControl/>
      <w:numPr>
        <w:ilvl w:val="4"/>
        <w:numId w:val="6"/>
      </w:numPr>
      <w:autoSpaceDN/>
      <w:adjustRightInd/>
      <w:spacing w:line="240" w:lineRule="atLeast"/>
      <w:ind w:left="0" w:firstLine="0"/>
    </w:pPr>
    <w:rPr>
      <w:rFonts w:cs="Times New Roman"/>
      <w:noProof/>
      <w:color w:val="auto"/>
      <w:spacing w:val="-5"/>
      <w:sz w:val="20"/>
      <w:lang w:val="ru-RU" w:eastAsia="ru-RU"/>
    </w:rPr>
  </w:style>
  <w:style w:type="paragraph" w:customStyle="1" w:styleId="afffc">
    <w:name w:val=".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50">
    <w:name w:val="Основной текст (15)_"/>
    <w:link w:val="151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5"/>
    <w:link w:val="150"/>
    <w:rsid w:val="00455F4F"/>
    <w:pPr>
      <w:widowControl/>
      <w:shd w:val="clear" w:color="auto" w:fill="FFFFFF"/>
      <w:autoSpaceDN/>
      <w:adjustRightInd/>
      <w:spacing w:line="341" w:lineRule="exact"/>
      <w:ind w:hanging="1440"/>
      <w:jc w:val="center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paragraph" w:customStyle="1" w:styleId="240">
    <w:name w:val="Основной текст24"/>
    <w:basedOn w:val="a5"/>
    <w:rsid w:val="00455F4F"/>
    <w:pPr>
      <w:widowControl/>
      <w:shd w:val="clear" w:color="auto" w:fill="FFFFFF"/>
      <w:autoSpaceDN/>
      <w:adjustRightInd/>
      <w:spacing w:line="0" w:lineRule="atLeast"/>
      <w:ind w:hanging="1620"/>
    </w:pPr>
    <w:rPr>
      <w:rFonts w:ascii="Arial" w:eastAsia="Arial" w:hAnsi="Arial" w:cs="Arial"/>
      <w:sz w:val="18"/>
      <w:szCs w:val="18"/>
      <w:lang w:val="ru-RU" w:eastAsia="ru-RU"/>
    </w:rPr>
  </w:style>
  <w:style w:type="character" w:customStyle="1" w:styleId="112">
    <w:name w:val="Основной текст (11)_"/>
    <w:link w:val="113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13">
    <w:name w:val="Основной текст (11)"/>
    <w:basedOn w:val="a5"/>
    <w:link w:val="112"/>
    <w:rsid w:val="00455F4F"/>
    <w:pPr>
      <w:widowControl/>
      <w:shd w:val="clear" w:color="auto" w:fill="FFFFFF"/>
      <w:autoSpaceDN/>
      <w:adjustRightInd/>
      <w:spacing w:line="226" w:lineRule="exact"/>
      <w:jc w:val="both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f1">
    <w:name w:val="Сноска (2)_"/>
    <w:link w:val="2f2"/>
    <w:locked/>
    <w:rsid w:val="00455F4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f2">
    <w:name w:val="Сноска (2)"/>
    <w:basedOn w:val="a5"/>
    <w:link w:val="2f1"/>
    <w:rsid w:val="00455F4F"/>
    <w:pPr>
      <w:widowControl/>
      <w:shd w:val="clear" w:color="auto" w:fill="FFFFFF"/>
      <w:autoSpaceDN/>
      <w:adjustRightInd/>
      <w:spacing w:after="60" w:line="0" w:lineRule="atLeast"/>
    </w:pPr>
    <w:rPr>
      <w:rFonts w:ascii="Arial" w:eastAsia="Arial" w:hAnsi="Arial" w:cs="Arial"/>
      <w:color w:val="auto"/>
      <w:sz w:val="18"/>
      <w:szCs w:val="18"/>
      <w:lang w:val="ru-RU" w:eastAsia="ru-RU"/>
    </w:rPr>
  </w:style>
  <w:style w:type="paragraph" w:customStyle="1" w:styleId="1e">
    <w:name w:val="Знак Знак Знак Знак1"/>
    <w:basedOn w:val="a5"/>
    <w:uiPriority w:val="99"/>
    <w:rsid w:val="00455F4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10">
    <w:name w:val="Основной текст с отступом 211"/>
    <w:basedOn w:val="a5"/>
    <w:uiPriority w:val="99"/>
    <w:rsid w:val="00455F4F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110">
    <w:name w:val="Основной текст с отступом 311"/>
    <w:basedOn w:val="a5"/>
    <w:uiPriority w:val="99"/>
    <w:rsid w:val="00455F4F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FontStyle55">
    <w:name w:val="Font Style55"/>
    <w:uiPriority w:val="99"/>
    <w:rsid w:val="00455F4F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35">
    <w:name w:val="Font Style35"/>
    <w:uiPriority w:val="99"/>
    <w:rsid w:val="00455F4F"/>
    <w:rPr>
      <w:rFonts w:ascii="Times New Roman" w:hAnsi="Times New Roman" w:cs="Times New Roman" w:hint="default"/>
      <w:sz w:val="20"/>
      <w:szCs w:val="20"/>
    </w:rPr>
  </w:style>
  <w:style w:type="character" w:customStyle="1" w:styleId="FontStyle191">
    <w:name w:val="Font Style191"/>
    <w:rsid w:val="00455F4F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93">
    <w:name w:val="Font Style193"/>
    <w:rsid w:val="00455F4F"/>
    <w:rPr>
      <w:rFonts w:ascii="Microsoft Sans Serif" w:hAnsi="Microsoft Sans Serif" w:cs="Microsoft Sans Serif" w:hint="default"/>
      <w:sz w:val="14"/>
      <w:szCs w:val="14"/>
    </w:rPr>
  </w:style>
  <w:style w:type="character" w:customStyle="1" w:styleId="42pt">
    <w:name w:val="Основной текст (4) + Интервал 2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3pt">
    <w:name w:val="Основной текст (4) + Интервал 3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70"/>
      <w:sz w:val="17"/>
      <w:szCs w:val="17"/>
      <w:u w:val="none"/>
      <w:effect w:val="none"/>
    </w:rPr>
  </w:style>
  <w:style w:type="character" w:customStyle="1" w:styleId="2f3">
    <w:name w:val="Основной текст (2) + Не полужирный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f">
    <w:name w:val="Название1"/>
    <w:rsid w:val="00455F4F"/>
  </w:style>
  <w:style w:type="character" w:customStyle="1" w:styleId="77pt">
    <w:name w:val="Основной текст (7) + Интервал 7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40"/>
      <w:sz w:val="21"/>
      <w:szCs w:val="21"/>
      <w:u w:val="none"/>
      <w:effect w:val="none"/>
    </w:rPr>
  </w:style>
  <w:style w:type="character" w:customStyle="1" w:styleId="78pt">
    <w:name w:val="Основной текст (7) + Интервал 8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70"/>
      <w:sz w:val="21"/>
      <w:szCs w:val="21"/>
      <w:u w:val="none"/>
      <w:effect w:val="none"/>
    </w:rPr>
  </w:style>
  <w:style w:type="character" w:customStyle="1" w:styleId="63pt">
    <w:name w:val="Основной текст (6) + Интервал 3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70"/>
      <w:sz w:val="24"/>
      <w:szCs w:val="24"/>
      <w:u w:val="none"/>
      <w:effect w:val="none"/>
      <w:shd w:val="clear" w:color="auto" w:fill="FFFFFF"/>
    </w:rPr>
  </w:style>
  <w:style w:type="character" w:customStyle="1" w:styleId="3pt0">
    <w:name w:val="Основной текст + Интервал 3 pt"/>
    <w:rsid w:val="00455F4F"/>
    <w:rPr>
      <w:b w:val="0"/>
      <w:bCs w:val="0"/>
      <w:i w:val="0"/>
      <w:iCs w:val="0"/>
      <w:smallCaps w:val="0"/>
      <w:strike w:val="0"/>
      <w:dstrike w:val="0"/>
      <w:spacing w:val="60"/>
      <w:sz w:val="24"/>
      <w:szCs w:val="24"/>
      <w:u w:val="none"/>
      <w:effect w:val="none"/>
      <w:shd w:val="clear" w:color="auto" w:fill="FFFFFF"/>
    </w:rPr>
  </w:style>
  <w:style w:type="character" w:customStyle="1" w:styleId="2310pt">
    <w:name w:val="Основной текст (23) + Интервал 10 pt"/>
    <w:rsid w:val="00455F4F"/>
    <w:rPr>
      <w:spacing w:val="210"/>
      <w:sz w:val="21"/>
      <w:szCs w:val="21"/>
      <w:shd w:val="clear" w:color="auto" w:fill="FFFFFF"/>
    </w:rPr>
  </w:style>
  <w:style w:type="character" w:customStyle="1" w:styleId="330">
    <w:name w:val="Заголовок №3 (3)_"/>
    <w:rsid w:val="00455F4F"/>
    <w:rPr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331">
    <w:name w:val="Заголовок №3 (3)"/>
    <w:rsid w:val="00455F4F"/>
  </w:style>
  <w:style w:type="character" w:customStyle="1" w:styleId="711pt">
    <w:name w:val="Основной текст (7) + Интервал 11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230"/>
      <w:sz w:val="21"/>
      <w:szCs w:val="21"/>
      <w:u w:val="none"/>
      <w:effect w:val="none"/>
    </w:rPr>
  </w:style>
  <w:style w:type="character" w:customStyle="1" w:styleId="79pt">
    <w:name w:val="Основной текст (7) + Интервал 9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80"/>
      <w:sz w:val="21"/>
      <w:szCs w:val="21"/>
      <w:u w:val="none"/>
      <w:effect w:val="none"/>
    </w:rPr>
  </w:style>
  <w:style w:type="character" w:customStyle="1" w:styleId="341pt">
    <w:name w:val="Заголовок №3 (4) + Интервал 1 pt"/>
    <w:rsid w:val="00455F4F"/>
    <w:rPr>
      <w:spacing w:val="20"/>
      <w:sz w:val="24"/>
      <w:szCs w:val="24"/>
      <w:shd w:val="clear" w:color="auto" w:fill="FFFFFF"/>
    </w:rPr>
  </w:style>
  <w:style w:type="character" w:customStyle="1" w:styleId="241">
    <w:name w:val="Основной текст (24)_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30"/>
      <w:w w:val="100"/>
      <w:sz w:val="17"/>
      <w:szCs w:val="17"/>
      <w:u w:val="none"/>
      <w:effect w:val="none"/>
    </w:rPr>
  </w:style>
  <w:style w:type="character" w:customStyle="1" w:styleId="2410pt">
    <w:name w:val="Основной текст (24) + Интервал 10 pt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200"/>
      <w:w w:val="100"/>
      <w:sz w:val="17"/>
      <w:szCs w:val="17"/>
      <w:u w:val="none"/>
      <w:effect w:val="none"/>
    </w:rPr>
  </w:style>
  <w:style w:type="character" w:customStyle="1" w:styleId="242">
    <w:name w:val="Основной текст (24)"/>
    <w:rsid w:val="00455F4F"/>
  </w:style>
  <w:style w:type="character" w:customStyle="1" w:styleId="74pt">
    <w:name w:val="Основной текст (7) + Интервал 4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90"/>
      <w:sz w:val="21"/>
      <w:szCs w:val="21"/>
      <w:u w:val="none"/>
      <w:effect w:val="none"/>
    </w:rPr>
  </w:style>
  <w:style w:type="character" w:customStyle="1" w:styleId="tnvedl10">
    <w:name w:val="tnved_l10"/>
    <w:rsid w:val="00455F4F"/>
  </w:style>
  <w:style w:type="character" w:customStyle="1" w:styleId="tnvedl9">
    <w:name w:val="tnved_l9"/>
    <w:rsid w:val="00455F4F"/>
  </w:style>
  <w:style w:type="character" w:customStyle="1" w:styleId="57">
    <w:name w:val="Основной текст (5) + Курсив"/>
    <w:rsid w:val="00455F4F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3f4">
    <w:name w:val="Заголовок №3 + Не полужирный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-1pt0">
    <w:name w:val="Основной текст + Интервал -1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20"/>
      <w:sz w:val="19"/>
      <w:szCs w:val="19"/>
      <w:u w:val="none"/>
      <w:effect w:val="none"/>
      <w:shd w:val="clear" w:color="auto" w:fill="FFFFFF"/>
    </w:rPr>
  </w:style>
  <w:style w:type="character" w:customStyle="1" w:styleId="FontStyle110">
    <w:name w:val="Font Style110"/>
    <w:rsid w:val="00455F4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14">
    <w:name w:val="Font Style114"/>
    <w:rsid w:val="00455F4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itemtext">
    <w:name w:val="itemtext"/>
    <w:rsid w:val="00455F4F"/>
  </w:style>
  <w:style w:type="character" w:customStyle="1" w:styleId="7pt">
    <w:name w:val="Основной текст + 7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character" w:customStyle="1" w:styleId="114">
    <w:name w:val="Основной текст (11) + Малые прописные"/>
    <w:rsid w:val="00455F4F"/>
    <w:rPr>
      <w:rFonts w:ascii="Arial" w:eastAsia="Arial" w:hAnsi="Arial" w:cs="Arial"/>
      <w:smallCaps/>
      <w:sz w:val="17"/>
      <w:szCs w:val="17"/>
      <w:shd w:val="clear" w:color="auto" w:fill="FFFFFF"/>
    </w:rPr>
  </w:style>
  <w:style w:type="character" w:customStyle="1" w:styleId="158pt">
    <w:name w:val="Основной текст (15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52">
    <w:name w:val="Основной текст (15) + Малые прописные"/>
    <w:rsid w:val="00455F4F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53">
    <w:name w:val="Основной текст (15) + Не полужирный"/>
    <w:rsid w:val="00455F4F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18pt">
    <w:name w:val="Основной текст (11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afffd">
    <w:name w:val="Основной текст + Малые прописные"/>
    <w:rsid w:val="00455F4F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f0">
    <w:name w:val="Дата1"/>
    <w:rsid w:val="00455F4F"/>
  </w:style>
  <w:style w:type="character" w:customStyle="1" w:styleId="1f1">
    <w:name w:val="Название1"/>
    <w:rsid w:val="00455F4F"/>
  </w:style>
  <w:style w:type="character" w:customStyle="1" w:styleId="nobase">
    <w:name w:val="nobase"/>
    <w:rsid w:val="00455F4F"/>
  </w:style>
  <w:style w:type="paragraph" w:customStyle="1" w:styleId="afffe">
    <w:name w:val="Содержимое врезки"/>
    <w:basedOn w:val="a5"/>
    <w:qFormat/>
    <w:rsid w:val="000143C0"/>
    <w:pPr>
      <w:widowControl/>
      <w:autoSpaceDN/>
      <w:adjustRightInd/>
      <w:spacing w:after="200" w:line="276" w:lineRule="auto"/>
    </w:pPr>
    <w:rPr>
      <w:rFonts w:ascii="Arial" w:eastAsia="Arial" w:hAnsi="Arial" w:cs="Times New Roman"/>
      <w:color w:val="00000A"/>
      <w:sz w:val="22"/>
      <w:szCs w:val="22"/>
      <w:lang w:val="ru-RU"/>
    </w:rPr>
  </w:style>
  <w:style w:type="character" w:customStyle="1" w:styleId="4ArialUnicodeMS1">
    <w:name w:val="Основной текст (4) + Arial Unicode MS1"/>
    <w:aliases w:val="12 pt2,Не полужирный4,Интервал 0 pt1"/>
    <w:uiPriority w:val="99"/>
    <w:rsid w:val="00383357"/>
    <w:rPr>
      <w:rFonts w:ascii="Arial Unicode MS" w:eastAsia="Arial Unicode MS" w:hAnsi="Arial Unicode MS" w:cs="Arial Unicode MS" w:hint="eastAsia"/>
      <w:b w:val="0"/>
      <w:bCs w:val="0"/>
      <w:spacing w:val="0"/>
      <w:u w:val="single"/>
    </w:rPr>
  </w:style>
  <w:style w:type="character" w:customStyle="1" w:styleId="code">
    <w:name w:val="code"/>
    <w:rsid w:val="00A31597"/>
  </w:style>
  <w:style w:type="paragraph" w:customStyle="1" w:styleId="1">
    <w:name w:val="Заголовок 1 (Юля)"/>
    <w:basedOn w:val="af1"/>
    <w:rsid w:val="00D71A70"/>
    <w:pPr>
      <w:numPr>
        <w:numId w:val="8"/>
      </w:numPr>
      <w:spacing w:line="322" w:lineRule="exact"/>
      <w:ind w:right="20"/>
    </w:pPr>
    <w:rPr>
      <w:rFonts w:eastAsia="Arial Unicode MS"/>
      <w:b/>
      <w:sz w:val="28"/>
      <w:szCs w:val="27"/>
    </w:rPr>
  </w:style>
  <w:style w:type="paragraph" w:customStyle="1" w:styleId="affff">
    <w:name w:val="прото"/>
    <w:basedOn w:val="afffa"/>
    <w:autoRedefine/>
    <w:qFormat/>
    <w:rsid w:val="00D71A70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affff0">
    <w:name w:val="прото Ц"/>
    <w:basedOn w:val="affff"/>
    <w:autoRedefine/>
    <w:qFormat/>
    <w:rsid w:val="00D71A70"/>
    <w:pPr>
      <w:jc w:val="center"/>
    </w:pPr>
    <w:rPr>
      <w:b/>
    </w:rPr>
  </w:style>
  <w:style w:type="paragraph" w:customStyle="1" w:styleId="103">
    <w:name w:val="прото ж10"/>
    <w:basedOn w:val="affff"/>
    <w:autoRedefine/>
    <w:qFormat/>
    <w:rsid w:val="00D71A70"/>
    <w:rPr>
      <w:b/>
      <w:sz w:val="20"/>
    </w:rPr>
  </w:style>
  <w:style w:type="paragraph" w:customStyle="1" w:styleId="84">
    <w:name w:val="прото8"/>
    <w:basedOn w:val="affff"/>
    <w:autoRedefine/>
    <w:qFormat/>
    <w:rsid w:val="00D71A70"/>
    <w:rPr>
      <w:sz w:val="16"/>
      <w:szCs w:val="16"/>
    </w:rPr>
  </w:style>
  <w:style w:type="paragraph" w:customStyle="1" w:styleId="affff1">
    <w:name w:val="АК основа"/>
    <w:basedOn w:val="afffa"/>
    <w:qFormat/>
    <w:rsid w:val="00D71A70"/>
    <w:pPr>
      <w:spacing w:line="360" w:lineRule="auto"/>
      <w:contextualSpacing/>
    </w:pPr>
    <w:rPr>
      <w:rFonts w:ascii="Times New Roman" w:hAnsi="Times New Roman"/>
      <w:b/>
    </w:rPr>
  </w:style>
  <w:style w:type="paragraph" w:customStyle="1" w:styleId="text">
    <w:name w:val="text"/>
    <w:basedOn w:val="a5"/>
    <w:rsid w:val="00D71A7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fff2">
    <w:name w:val="Чертежный"/>
    <w:rsid w:val="00D71A70"/>
    <w:pPr>
      <w:jc w:val="both"/>
    </w:pPr>
    <w:rPr>
      <w:rFonts w:ascii="ISOCPEUR" w:hAnsi="ISOCPEUR"/>
      <w:i/>
      <w:sz w:val="28"/>
      <w:lang w:val="uk-UA"/>
    </w:rPr>
  </w:style>
  <w:style w:type="character" w:customStyle="1" w:styleId="Bodytext">
    <w:name w:val="Body text_"/>
    <w:rsid w:val="00D71A70"/>
    <w:rPr>
      <w:sz w:val="23"/>
      <w:szCs w:val="23"/>
      <w:shd w:val="clear" w:color="auto" w:fill="FFFFFF"/>
    </w:rPr>
  </w:style>
  <w:style w:type="character" w:customStyle="1" w:styleId="Bodytext4">
    <w:name w:val="Body text (4)_"/>
    <w:link w:val="Bodytext40"/>
    <w:rsid w:val="00D71A70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5"/>
    <w:link w:val="Bodytext4"/>
    <w:rsid w:val="00D71A70"/>
    <w:pPr>
      <w:widowControl/>
      <w:shd w:val="clear" w:color="auto" w:fill="FFFFFF"/>
      <w:autoSpaceDN/>
      <w:adjustRightInd/>
      <w:spacing w:line="0" w:lineRule="atLeast"/>
      <w:jc w:val="center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Tablecaption">
    <w:name w:val="Table caption_"/>
    <w:link w:val="Tablecaption0"/>
    <w:rsid w:val="00D71A70"/>
    <w:rPr>
      <w:sz w:val="23"/>
      <w:szCs w:val="23"/>
      <w:shd w:val="clear" w:color="auto" w:fill="FFFFFF"/>
    </w:rPr>
  </w:style>
  <w:style w:type="paragraph" w:customStyle="1" w:styleId="Tablecaption0">
    <w:name w:val="Table caption"/>
    <w:basedOn w:val="a5"/>
    <w:link w:val="Tablecaption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Bodytext4Spacing1pt">
    <w:name w:val="Body text (4) + Spacing 1 pt"/>
    <w:rsid w:val="00D71A70"/>
    <w:rPr>
      <w:rFonts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D71A70"/>
    <w:rPr>
      <w:sz w:val="21"/>
      <w:szCs w:val="21"/>
      <w:shd w:val="clear" w:color="auto" w:fill="FFFFFF"/>
    </w:rPr>
  </w:style>
  <w:style w:type="paragraph" w:customStyle="1" w:styleId="Bodytext70">
    <w:name w:val="Body text (7)"/>
    <w:basedOn w:val="a5"/>
    <w:link w:val="Bodytext7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Heading8">
    <w:name w:val="Heading #8_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80">
    <w:name w:val="Heading #8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6">
    <w:name w:val="Body text (6)_"/>
    <w:link w:val="Bodytext60"/>
    <w:rsid w:val="00D71A70"/>
    <w:rPr>
      <w:sz w:val="23"/>
      <w:szCs w:val="23"/>
      <w:shd w:val="clear" w:color="auto" w:fill="FFFFFF"/>
    </w:rPr>
  </w:style>
  <w:style w:type="character" w:customStyle="1" w:styleId="Bodytext6Spacing-1pt">
    <w:name w:val="Body text (6) + Spacing -1 pt"/>
    <w:rsid w:val="00D71A70"/>
    <w:rPr>
      <w:spacing w:val="-20"/>
      <w:sz w:val="23"/>
      <w:szCs w:val="23"/>
      <w:shd w:val="clear" w:color="auto" w:fill="FFFFFF"/>
    </w:rPr>
  </w:style>
  <w:style w:type="paragraph" w:customStyle="1" w:styleId="Bodytext60">
    <w:name w:val="Body text (6)"/>
    <w:basedOn w:val="a5"/>
    <w:link w:val="Bodytext6"/>
    <w:rsid w:val="00D71A70"/>
    <w:pPr>
      <w:widowControl/>
      <w:shd w:val="clear" w:color="auto" w:fill="FFFFFF"/>
      <w:autoSpaceDN/>
      <w:adjustRightInd/>
      <w:spacing w:line="274" w:lineRule="exact"/>
    </w:pPr>
    <w:rPr>
      <w:rFonts w:cs="Times New Roman"/>
      <w:color w:val="auto"/>
      <w:sz w:val="23"/>
      <w:szCs w:val="23"/>
      <w:lang w:val="ru-RU" w:eastAsia="ru-RU"/>
    </w:rPr>
  </w:style>
  <w:style w:type="paragraph" w:customStyle="1" w:styleId="4b">
    <w:name w:val="заголовок 4"/>
    <w:basedOn w:val="a5"/>
    <w:next w:val="a5"/>
    <w:rsid w:val="00D71A70"/>
    <w:pPr>
      <w:keepNext/>
      <w:autoSpaceDE w:val="0"/>
      <w:adjustRightInd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Textbody">
    <w:name w:val="Text body"/>
    <w:basedOn w:val="a5"/>
    <w:rsid w:val="00D71A70"/>
    <w:pPr>
      <w:suppressAutoHyphens/>
      <w:adjustRightInd/>
      <w:spacing w:after="120"/>
      <w:textAlignment w:val="baseline"/>
    </w:pPr>
    <w:rPr>
      <w:rFonts w:ascii="Arial" w:eastAsia="Lucida Sans Unicode" w:hAnsi="Arial"/>
      <w:color w:val="auto"/>
      <w:kern w:val="3"/>
      <w:sz w:val="21"/>
      <w:lang w:val="ru-RU" w:eastAsia="ru-RU"/>
    </w:rPr>
  </w:style>
  <w:style w:type="paragraph" w:customStyle="1" w:styleId="214">
    <w:name w:val="Основной текст 21"/>
    <w:basedOn w:val="a5"/>
    <w:qFormat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/>
      <w:color w:val="auto"/>
      <w:kern w:val="3"/>
      <w:sz w:val="28"/>
      <w:szCs w:val="28"/>
      <w:lang w:val="ru-RU" w:eastAsia="ru-RU"/>
    </w:rPr>
  </w:style>
  <w:style w:type="character" w:customStyle="1" w:styleId="INS">
    <w:name w:val="INS"/>
    <w:rsid w:val="00D71A70"/>
  </w:style>
  <w:style w:type="numbering" w:customStyle="1" w:styleId="WWNum5">
    <w:name w:val="WWNum5"/>
    <w:basedOn w:val="a8"/>
    <w:rsid w:val="00D71A70"/>
    <w:pPr>
      <w:numPr>
        <w:numId w:val="14"/>
      </w:numPr>
    </w:pPr>
  </w:style>
  <w:style w:type="character" w:customStyle="1" w:styleId="WW-Absatz-Standardschriftart1111111111">
    <w:name w:val="WW-Absatz-Standardschriftart1111111111"/>
    <w:rsid w:val="00D71A70"/>
  </w:style>
  <w:style w:type="character" w:customStyle="1" w:styleId="2f4">
    <w:name w:val="Основной шрифт абзаца2"/>
    <w:rsid w:val="00D71A70"/>
  </w:style>
  <w:style w:type="paragraph" w:customStyle="1" w:styleId="243">
    <w:name w:val="Основной текст 24"/>
    <w:basedOn w:val="a5"/>
    <w:rsid w:val="00D71A70"/>
    <w:pPr>
      <w:widowControl/>
      <w:autoSpaceDN/>
      <w:adjustRightInd/>
      <w:spacing w:after="120" w:line="480" w:lineRule="auto"/>
    </w:pPr>
    <w:rPr>
      <w:rFonts w:cs="Calibri"/>
      <w:color w:val="auto"/>
      <w:lang w:val="ru-RU" w:eastAsia="ru-RU"/>
    </w:rPr>
  </w:style>
  <w:style w:type="paragraph" w:customStyle="1" w:styleId="313">
    <w:name w:val="Заголовок 31"/>
    <w:basedOn w:val="a5"/>
    <w:next w:val="a5"/>
    <w:rsid w:val="00D71A70"/>
    <w:pPr>
      <w:keepNext/>
      <w:shd w:val="clear" w:color="auto" w:fill="FFFFFF"/>
      <w:tabs>
        <w:tab w:val="left" w:pos="0"/>
      </w:tabs>
      <w:suppressAutoHyphens/>
      <w:autoSpaceDE w:val="0"/>
      <w:adjustRightInd/>
      <w:ind w:firstLine="96"/>
      <w:jc w:val="center"/>
      <w:textAlignment w:val="baseline"/>
      <w:outlineLvl w:val="2"/>
    </w:pPr>
    <w:rPr>
      <w:rFonts w:ascii="Arial" w:eastAsia="Lucida Sans Unicode" w:hAnsi="Arial"/>
      <w:b/>
      <w:bCs/>
      <w:kern w:val="3"/>
      <w:sz w:val="22"/>
      <w:szCs w:val="22"/>
      <w:lang w:val="ru-RU" w:eastAsia="ru-RU"/>
    </w:rPr>
  </w:style>
  <w:style w:type="numbering" w:customStyle="1" w:styleId="WWNum51">
    <w:name w:val="WWNum51"/>
    <w:basedOn w:val="a8"/>
    <w:rsid w:val="00D71A70"/>
    <w:pPr>
      <w:numPr>
        <w:numId w:val="20"/>
      </w:numPr>
    </w:pPr>
  </w:style>
  <w:style w:type="character" w:customStyle="1" w:styleId="WW-Absatz-Standardschriftart11111111">
    <w:name w:val="WW-Absatz-Standardschriftart11111111"/>
    <w:rsid w:val="00D71A70"/>
  </w:style>
  <w:style w:type="character" w:customStyle="1" w:styleId="WW-Absatz-Standardschriftart11111111111">
    <w:name w:val="WW-Absatz-Standardschriftart11111111111"/>
    <w:rsid w:val="00D71A70"/>
  </w:style>
  <w:style w:type="numbering" w:customStyle="1" w:styleId="WWNum52">
    <w:name w:val="WWNum52"/>
    <w:basedOn w:val="a8"/>
    <w:rsid w:val="00D71A70"/>
    <w:pPr>
      <w:numPr>
        <w:numId w:val="22"/>
      </w:numPr>
    </w:pPr>
  </w:style>
  <w:style w:type="paragraph" w:customStyle="1" w:styleId="affff3">
    <w:name w:val="Содержимое таблицы"/>
    <w:basedOn w:val="a5"/>
    <w:rsid w:val="00D71A70"/>
    <w:pPr>
      <w:suppressLineNumbers/>
      <w:suppressAutoHyphens/>
      <w:autoSpaceDN/>
      <w:adjustRightInd/>
    </w:pPr>
    <w:rPr>
      <w:rFonts w:ascii="Arial" w:eastAsia="Lucida Sans Unicode" w:hAnsi="Arial" w:cs="Times New Roman"/>
      <w:color w:val="auto"/>
      <w:kern w:val="1"/>
      <w:sz w:val="20"/>
      <w:lang w:val="ru-RU" w:eastAsia="ar-SA"/>
    </w:rPr>
  </w:style>
  <w:style w:type="paragraph" w:customStyle="1" w:styleId="affff4">
    <w:name w:val="Основной"/>
    <w:basedOn w:val="a5"/>
    <w:qFormat/>
    <w:rsid w:val="00D71A70"/>
    <w:pPr>
      <w:autoSpaceDN/>
      <w:adjustRightInd/>
      <w:ind w:firstLine="85"/>
      <w:jc w:val="both"/>
    </w:pPr>
    <w:rPr>
      <w:rFonts w:cs="Times New Roman"/>
      <w:color w:val="auto"/>
      <w:lang w:val="ru-RU" w:eastAsia="ru-RU"/>
    </w:rPr>
  </w:style>
  <w:style w:type="paragraph" w:customStyle="1" w:styleId="Style2">
    <w:name w:val="Style2"/>
    <w:basedOn w:val="a5"/>
    <w:rsid w:val="00D71A70"/>
    <w:pPr>
      <w:autoSpaceDE w:val="0"/>
      <w:spacing w:line="413" w:lineRule="exact"/>
      <w:ind w:firstLine="420"/>
      <w:jc w:val="both"/>
    </w:pPr>
    <w:rPr>
      <w:rFonts w:cs="Times New Roman"/>
      <w:color w:val="auto"/>
      <w:lang w:val="ru-RU" w:eastAsia="ru-RU"/>
    </w:rPr>
  </w:style>
  <w:style w:type="character" w:customStyle="1" w:styleId="FontStyle352">
    <w:name w:val="Font Style352"/>
    <w:uiPriority w:val="99"/>
    <w:rsid w:val="00D71A70"/>
    <w:rPr>
      <w:rFonts w:ascii="Arial" w:hAnsi="Arial" w:cs="Arial"/>
      <w:sz w:val="16"/>
      <w:szCs w:val="16"/>
    </w:rPr>
  </w:style>
  <w:style w:type="character" w:customStyle="1" w:styleId="FontStyle353">
    <w:name w:val="Font Style353"/>
    <w:rsid w:val="00D71A70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5"/>
    <w:rsid w:val="00D71A70"/>
    <w:pPr>
      <w:autoSpaceDE w:val="0"/>
      <w:jc w:val="center"/>
    </w:pPr>
    <w:rPr>
      <w:rFonts w:cs="Times New Roman"/>
      <w:color w:val="auto"/>
      <w:lang w:val="ru-RU" w:eastAsia="ru-RU"/>
    </w:rPr>
  </w:style>
  <w:style w:type="paragraph" w:customStyle="1" w:styleId="Style124">
    <w:name w:val="Style124"/>
    <w:basedOn w:val="a5"/>
    <w:uiPriority w:val="99"/>
    <w:rsid w:val="00D71A70"/>
    <w:pPr>
      <w:autoSpaceDE w:val="0"/>
      <w:spacing w:line="250" w:lineRule="exact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70">
    <w:name w:val="Style70"/>
    <w:basedOn w:val="a5"/>
    <w:rsid w:val="00D71A70"/>
    <w:pPr>
      <w:autoSpaceDE w:val="0"/>
      <w:spacing w:line="221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156">
    <w:name w:val="Style156"/>
    <w:basedOn w:val="a5"/>
    <w:rsid w:val="00D71A70"/>
    <w:pPr>
      <w:autoSpaceDE w:val="0"/>
      <w:jc w:val="both"/>
    </w:pPr>
    <w:rPr>
      <w:rFonts w:ascii="Arial" w:hAnsi="Arial" w:cs="Arial"/>
      <w:color w:val="auto"/>
      <w:lang w:val="ru-RU" w:eastAsia="ru-RU"/>
    </w:rPr>
  </w:style>
  <w:style w:type="character" w:customStyle="1" w:styleId="FontStyle314">
    <w:name w:val="Font Style314"/>
    <w:rsid w:val="00D71A70"/>
    <w:rPr>
      <w:rFonts w:ascii="Arial" w:hAnsi="Arial" w:cs="Arial"/>
      <w:b/>
      <w:bCs/>
      <w:sz w:val="20"/>
      <w:szCs w:val="20"/>
    </w:rPr>
  </w:style>
  <w:style w:type="paragraph" w:customStyle="1" w:styleId="Style122">
    <w:name w:val="Style122"/>
    <w:basedOn w:val="a5"/>
    <w:rsid w:val="00D71A70"/>
    <w:pPr>
      <w:autoSpaceDE w:val="0"/>
      <w:spacing w:line="250" w:lineRule="exact"/>
      <w:ind w:firstLine="466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224">
    <w:name w:val="Style224"/>
    <w:basedOn w:val="a5"/>
    <w:uiPriority w:val="99"/>
    <w:rsid w:val="00D71A70"/>
    <w:pPr>
      <w:autoSpaceDE w:val="0"/>
    </w:pPr>
    <w:rPr>
      <w:rFonts w:ascii="Arial" w:hAnsi="Arial" w:cs="Arial"/>
      <w:color w:val="auto"/>
      <w:lang w:val="ru-RU" w:eastAsia="ru-RU"/>
    </w:rPr>
  </w:style>
  <w:style w:type="paragraph" w:customStyle="1" w:styleId="Style210">
    <w:name w:val="Style210"/>
    <w:basedOn w:val="a5"/>
    <w:uiPriority w:val="99"/>
    <w:rsid w:val="00D71A70"/>
    <w:pPr>
      <w:autoSpaceDE w:val="0"/>
      <w:spacing w:line="226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numbering" w:customStyle="1" w:styleId="1f2">
    <w:name w:val="Нет списка1"/>
    <w:next w:val="a8"/>
    <w:uiPriority w:val="99"/>
    <w:semiHidden/>
    <w:unhideWhenUsed/>
    <w:rsid w:val="00D71A70"/>
  </w:style>
  <w:style w:type="paragraph" w:customStyle="1" w:styleId="1f3">
    <w:name w:val="Указатель1"/>
    <w:basedOn w:val="a5"/>
    <w:rsid w:val="00D71A70"/>
    <w:pPr>
      <w:suppressLineNumbers/>
      <w:suppressAutoHyphens/>
      <w:adjustRightInd/>
      <w:textAlignment w:val="baseline"/>
    </w:pPr>
    <w:rPr>
      <w:rFonts w:ascii="Arial" w:eastAsia="Lucida Sans Unicode" w:hAnsi="Arial"/>
      <w:color w:val="auto"/>
      <w:kern w:val="3"/>
      <w:sz w:val="20"/>
      <w:lang w:val="ru-RU" w:eastAsia="ru-RU"/>
    </w:rPr>
  </w:style>
  <w:style w:type="paragraph" w:customStyle="1" w:styleId="221">
    <w:name w:val="Основной текст 22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Textbodyindent">
    <w:name w:val="Text body indent"/>
    <w:basedOn w:val="a5"/>
    <w:rsid w:val="00D71A70"/>
    <w:pPr>
      <w:suppressAutoHyphens/>
      <w:adjustRightInd/>
      <w:ind w:firstLine="374"/>
      <w:jc w:val="both"/>
      <w:textAlignment w:val="baseline"/>
    </w:pPr>
    <w:rPr>
      <w:rFonts w:ascii="Arial" w:eastAsia="Lucida Sans Unicode" w:hAnsi="Arial" w:cs="Times New Roman"/>
      <w:i/>
      <w:iCs/>
      <w:color w:val="auto"/>
      <w:kern w:val="3"/>
      <w:sz w:val="20"/>
      <w:szCs w:val="28"/>
      <w:lang w:val="ru-RU" w:eastAsia="ru-RU"/>
    </w:rPr>
  </w:style>
  <w:style w:type="paragraph" w:customStyle="1" w:styleId="Framecontents">
    <w:name w:val="Frame contents"/>
    <w:basedOn w:val="Textbody"/>
    <w:rsid w:val="00D71A70"/>
    <w:rPr>
      <w:rFonts w:cs="Times New Roman"/>
      <w:sz w:val="20"/>
    </w:rPr>
  </w:style>
  <w:style w:type="paragraph" w:customStyle="1" w:styleId="TableHeading">
    <w:name w:val="Table Heading"/>
    <w:basedOn w:val="TableContents"/>
    <w:rsid w:val="00D71A70"/>
    <w:pPr>
      <w:suppressLineNumbers/>
      <w:suppressAutoHyphens/>
      <w:adjustRightInd/>
      <w:jc w:val="center"/>
      <w:textAlignment w:val="baseline"/>
    </w:pPr>
    <w:rPr>
      <w:rFonts w:ascii="Arial" w:eastAsia="Lucida Sans Unicode" w:hAnsi="Arial" w:cs="Times New Roman"/>
      <w:b/>
      <w:bCs/>
      <w:color w:val="auto"/>
      <w:kern w:val="3"/>
      <w:sz w:val="20"/>
      <w:lang w:val="ru-RU" w:eastAsia="ru-RU"/>
    </w:rPr>
  </w:style>
  <w:style w:type="paragraph" w:customStyle="1" w:styleId="affff5">
    <w:name w:val="Îáû÷íûé"/>
    <w:rsid w:val="00D71A70"/>
    <w:pPr>
      <w:widowControl w:val="0"/>
      <w:suppressAutoHyphens/>
      <w:autoSpaceDN w:val="0"/>
      <w:textAlignment w:val="baseline"/>
    </w:pPr>
    <w:rPr>
      <w:rFonts w:eastAsia="Lucida Sans Unicode"/>
    </w:rPr>
  </w:style>
  <w:style w:type="paragraph" w:customStyle="1" w:styleId="235">
    <w:name w:val="Основной текст 23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xl38">
    <w:name w:val="xl38"/>
    <w:basedOn w:val="a5"/>
    <w:rsid w:val="00D71A70"/>
    <w:pPr>
      <w:widowControl/>
      <w:adjustRightInd/>
      <w:spacing w:before="100" w:after="100"/>
      <w:jc w:val="center"/>
      <w:textAlignment w:val="baseline"/>
    </w:pPr>
    <w:rPr>
      <w:rFonts w:eastAsia="Arial Unicode MS" w:cs="Times New Roman"/>
      <w:lang w:val="ru-RU" w:eastAsia="ru-RU"/>
    </w:rPr>
  </w:style>
  <w:style w:type="paragraph" w:customStyle="1" w:styleId="western">
    <w:name w:val="western"/>
    <w:basedOn w:val="a5"/>
    <w:rsid w:val="00D71A70"/>
    <w:pPr>
      <w:widowControl/>
      <w:adjustRightInd/>
      <w:spacing w:before="100" w:after="119"/>
      <w:textAlignment w:val="baseline"/>
    </w:pPr>
    <w:rPr>
      <w:rFonts w:ascii="Arial" w:hAnsi="Arial" w:cs="Arial"/>
      <w:color w:val="auto"/>
      <w:lang w:val="ru-RU" w:eastAsia="ru-RU"/>
    </w:rPr>
  </w:style>
  <w:style w:type="paragraph" w:customStyle="1" w:styleId="Style18">
    <w:name w:val="Style18"/>
    <w:basedOn w:val="a5"/>
    <w:rsid w:val="00D71A70"/>
    <w:pPr>
      <w:autoSpaceDE w:val="0"/>
      <w:adjustRightInd/>
      <w:spacing w:line="216" w:lineRule="exact"/>
      <w:ind w:firstLine="466"/>
      <w:jc w:val="both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WW8Num1z0">
    <w:name w:val="WW8Num1z0"/>
    <w:rsid w:val="00D71A70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sid w:val="00D71A70"/>
    <w:rPr>
      <w:rFonts w:ascii="StarSymbol" w:eastAsia="StarSymbol" w:hAnsi="StarSymbol" w:cs="StarSymbol"/>
      <w:sz w:val="18"/>
      <w:szCs w:val="18"/>
    </w:rPr>
  </w:style>
  <w:style w:type="character" w:customStyle="1" w:styleId="FontStyle65">
    <w:name w:val="Font Style65"/>
    <w:rsid w:val="00D71A70"/>
    <w:rPr>
      <w:rFonts w:ascii="Arial" w:hAnsi="Arial" w:cs="Arial"/>
      <w:b/>
      <w:bCs/>
      <w:sz w:val="18"/>
      <w:szCs w:val="18"/>
    </w:rPr>
  </w:style>
  <w:style w:type="character" w:customStyle="1" w:styleId="FontStyle76">
    <w:name w:val="Font Style76"/>
    <w:rsid w:val="00D71A70"/>
    <w:rPr>
      <w:rFonts w:ascii="Arial" w:hAnsi="Arial" w:cs="Arial"/>
      <w:sz w:val="16"/>
      <w:szCs w:val="16"/>
    </w:rPr>
  </w:style>
  <w:style w:type="character" w:customStyle="1" w:styleId="Absatz-Standardschriftart">
    <w:name w:val="Absatz-Standardschriftart"/>
    <w:rsid w:val="00D71A70"/>
  </w:style>
  <w:style w:type="character" w:customStyle="1" w:styleId="WW-Absatz-Standardschriftart">
    <w:name w:val="WW-Absatz-Standardschriftart"/>
    <w:rsid w:val="00D71A70"/>
  </w:style>
  <w:style w:type="character" w:customStyle="1" w:styleId="WW-Absatz-Standardschriftart1">
    <w:name w:val="WW-Absatz-Standardschriftart1"/>
    <w:rsid w:val="00D71A70"/>
  </w:style>
  <w:style w:type="character" w:customStyle="1" w:styleId="WW-Absatz-Standardschriftart11">
    <w:name w:val="WW-Absatz-Standardschriftart11"/>
    <w:rsid w:val="00D71A70"/>
  </w:style>
  <w:style w:type="character" w:customStyle="1" w:styleId="WW-Absatz-Standardschriftart111">
    <w:name w:val="WW-Absatz-Standardschriftart111"/>
    <w:rsid w:val="00D71A70"/>
  </w:style>
  <w:style w:type="character" w:customStyle="1" w:styleId="WW-Absatz-Standardschriftart1111">
    <w:name w:val="WW-Absatz-Standardschriftart1111"/>
    <w:rsid w:val="00D71A70"/>
  </w:style>
  <w:style w:type="character" w:customStyle="1" w:styleId="WW-Absatz-Standardschriftart11111">
    <w:name w:val="WW-Absatz-Standardschriftart11111"/>
    <w:rsid w:val="00D71A70"/>
  </w:style>
  <w:style w:type="character" w:customStyle="1" w:styleId="WW-Absatz-Standardschriftart111111">
    <w:name w:val="WW-Absatz-Standardschriftart111111"/>
    <w:rsid w:val="00D71A70"/>
  </w:style>
  <w:style w:type="character" w:customStyle="1" w:styleId="WW8Num2z0">
    <w:name w:val="WW8Num2z0"/>
    <w:rsid w:val="00D71A7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D71A70"/>
  </w:style>
  <w:style w:type="character" w:customStyle="1" w:styleId="WW-Absatz-Standardschriftart111111111">
    <w:name w:val="WW-Absatz-Standardschriftart111111111"/>
    <w:rsid w:val="00D71A70"/>
  </w:style>
  <w:style w:type="character" w:customStyle="1" w:styleId="WW-Absatz-Standardschriftart111111111111">
    <w:name w:val="WW-Absatz-Standardschriftart111111111111"/>
    <w:rsid w:val="00D71A70"/>
  </w:style>
  <w:style w:type="character" w:customStyle="1" w:styleId="1f4">
    <w:name w:val="Основной шрифт абзаца1"/>
    <w:rsid w:val="00D71A70"/>
  </w:style>
  <w:style w:type="character" w:customStyle="1" w:styleId="NumberingSymbols">
    <w:name w:val="Numbering Symbols"/>
    <w:rsid w:val="00D71A70"/>
  </w:style>
  <w:style w:type="character" w:customStyle="1" w:styleId="Internetlink">
    <w:name w:val="Internet link"/>
    <w:rsid w:val="00D71A70"/>
    <w:rPr>
      <w:color w:val="000080"/>
      <w:u w:val="single"/>
    </w:rPr>
  </w:style>
  <w:style w:type="character" w:customStyle="1" w:styleId="FontStyle351">
    <w:name w:val="Font Style351"/>
    <w:rsid w:val="00D71A70"/>
    <w:rPr>
      <w:rFonts w:ascii="Arial" w:hAnsi="Arial" w:cs="Arial"/>
      <w:i/>
      <w:iCs/>
      <w:sz w:val="16"/>
      <w:szCs w:val="16"/>
    </w:rPr>
  </w:style>
  <w:style w:type="numbering" w:customStyle="1" w:styleId="WWNum7">
    <w:name w:val="WWNum7"/>
    <w:basedOn w:val="a8"/>
    <w:rsid w:val="00D71A70"/>
    <w:pPr>
      <w:numPr>
        <w:numId w:val="25"/>
      </w:numPr>
    </w:pPr>
  </w:style>
  <w:style w:type="paragraph" w:customStyle="1" w:styleId="affff6">
    <w:name w:val="Стиль протокола"/>
    <w:basedOn w:val="a5"/>
    <w:uiPriority w:val="99"/>
    <w:rsid w:val="00D71A70"/>
    <w:pPr>
      <w:widowControl/>
      <w:autoSpaceDN/>
      <w:adjustRightInd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Monospace12">
    <w:name w:val="Monospace 12"/>
    <w:rsid w:val="00D71A70"/>
    <w:rPr>
      <w:rFonts w:ascii="Courier New" w:hAnsi="Courier New"/>
      <w:sz w:val="20"/>
      <w:lang w:val="en-US"/>
    </w:rPr>
  </w:style>
  <w:style w:type="character" w:customStyle="1" w:styleId="FontStyle11">
    <w:name w:val="Font Style11"/>
    <w:rsid w:val="00D71A70"/>
    <w:rPr>
      <w:rFonts w:ascii="Times New Roman" w:hAnsi="Times New Roman"/>
      <w:sz w:val="22"/>
    </w:rPr>
  </w:style>
  <w:style w:type="character" w:styleId="affff7">
    <w:name w:val="Placeholder Text"/>
    <w:basedOn w:val="a6"/>
    <w:uiPriority w:val="99"/>
    <w:semiHidden/>
    <w:rsid w:val="00564B36"/>
    <w:rPr>
      <w:color w:val="808080"/>
    </w:rPr>
  </w:style>
  <w:style w:type="paragraph" w:customStyle="1" w:styleId="affff8">
    <w:name w:val="_Табл_Текст_лев"/>
    <w:basedOn w:val="a5"/>
    <w:rsid w:val="00E408EB"/>
    <w:pPr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afff5">
    <w:name w:val="Абзац списка Знак"/>
    <w:aliases w:val="Маркер Знак,Таблицы Знак"/>
    <w:link w:val="afff4"/>
    <w:uiPriority w:val="34"/>
    <w:locked/>
    <w:rsid w:val="00EC48D9"/>
    <w:rPr>
      <w:rFonts w:ascii="Calibri" w:eastAsia="Calibri" w:hAnsi="Calibri"/>
      <w:sz w:val="22"/>
      <w:szCs w:val="22"/>
      <w:lang w:eastAsia="en-US"/>
    </w:rPr>
  </w:style>
  <w:style w:type="character" w:customStyle="1" w:styleId="85pt">
    <w:name w:val="Основной текст + 8;5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5pt0">
    <w:name w:val="Основной текст + 8;5 pt;Курсив"/>
    <w:rsid w:val="002F16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2pt1pt">
    <w:name w:val="Заголовок №4 + 12 pt;Не полужирный;Курсив;Интервал 1 pt"/>
    <w:rsid w:val="002F166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4"/>
      <w:szCs w:val="24"/>
    </w:rPr>
  </w:style>
  <w:style w:type="character" w:customStyle="1" w:styleId="1pt">
    <w:name w:val="Основной текст + Полужирный;Курсив;Интервал 1 pt"/>
    <w:rsid w:val="002F1660"/>
    <w:rPr>
      <w:b/>
      <w:bCs/>
      <w:i/>
      <w:iCs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1pt0">
    <w:name w:val="Основной текст + Курсив;Интервал 1 pt"/>
    <w:rsid w:val="002F1660"/>
    <w:rPr>
      <w:b w:val="0"/>
      <w:bCs w:val="0"/>
      <w:i/>
      <w:iCs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6Arial115pt1pt">
    <w:name w:val="Основной текст (6) + Arial;11;5 pt;Полужирный;Интервал 1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7Impact85pt1pt">
    <w:name w:val="Основной текст (7) + Impact;8;5 pt;Не полужирный;Курсив;Интервал 1 pt"/>
    <w:rsid w:val="002F1660"/>
    <w:rPr>
      <w:rFonts w:ascii="Impact" w:eastAsia="Impact" w:hAnsi="Impact" w:cs="Impact"/>
      <w:b/>
      <w:bCs/>
      <w:i/>
      <w:iCs/>
      <w:smallCaps w:val="0"/>
      <w:strike w:val="0"/>
      <w:spacing w:val="30"/>
      <w:w w:val="100"/>
      <w:sz w:val="17"/>
      <w:szCs w:val="17"/>
      <w:u w:val="none"/>
    </w:rPr>
  </w:style>
  <w:style w:type="character" w:customStyle="1" w:styleId="125pt0pt">
    <w:name w:val="Основной текст + 12;5 pt;Полужирный;Интервал 0 pt"/>
    <w:rsid w:val="002F1660"/>
    <w:rPr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105pt0pt">
    <w:name w:val="Основной текст (6) + 10;5 pt;Полужирный;Не курсив;Интервал 0 pt"/>
    <w:rsid w:val="002F1660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atang11pt0pt">
    <w:name w:val="Основной текст + Batang;11 pt;Полужирный;Интервал 0 pt"/>
    <w:rsid w:val="002F166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0pt">
    <w:name w:val="Основной текст (6) + Не 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ArialNarrow135pt">
    <w:name w:val="Основной текст + Arial Narrow;13;5 pt;Полужирный"/>
    <w:rsid w:val="002F16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6TimesNewRoman14pt0pt">
    <w:name w:val="Основной текст (6) + Times New Roman;14 pt;Интервал 0 pt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6ArialNarrow125pt0pt">
    <w:name w:val="Основной текст (6) + Arial Narrow;12;5 pt;Интервал 0 pt"/>
    <w:rsid w:val="002F16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rial125pt1pt">
    <w:name w:val="Основной текст + Arial;12;5 pt;Курсив;Интервал 1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5"/>
      <w:szCs w:val="25"/>
      <w:shd w:val="clear" w:color="auto" w:fill="FFFFFF"/>
    </w:rPr>
  </w:style>
  <w:style w:type="character" w:customStyle="1" w:styleId="158pt0">
    <w:name w:val="Основной текст (15) + 8 pt;Малые прописные"/>
    <w:rsid w:val="002F1660"/>
    <w:rPr>
      <w:rFonts w:ascii="Arial" w:eastAsia="Arial" w:hAnsi="Arial" w:cs="Arial"/>
      <w:smallCaps/>
      <w:sz w:val="16"/>
      <w:szCs w:val="16"/>
      <w:shd w:val="clear" w:color="auto" w:fill="FFFFFF"/>
    </w:rPr>
  </w:style>
  <w:style w:type="character" w:customStyle="1" w:styleId="85pt1">
    <w:name w:val="Основной текст + 8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2">
    <w:name w:val="Основной текст + 8;5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FranklinGothicBook">
    <w:name w:val="Основной текст + Franklin Gothic Book;Полужирный;Курсив"/>
    <w:rsid w:val="002F166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w w:val="100"/>
      <w:sz w:val="18"/>
      <w:szCs w:val="18"/>
      <w:shd w:val="clear" w:color="auto" w:fill="FFFFFF"/>
    </w:rPr>
  </w:style>
  <w:style w:type="character" w:customStyle="1" w:styleId="8pt1">
    <w:name w:val="Основной текст + 8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pt2">
    <w:name w:val="Основной текст + 8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9pt">
    <w:name w:val="Основной текст (11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0pt">
    <w:name w:val="Основной текст + 9;5 pt;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159pt">
    <w:name w:val="Основной текст (15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pt0pt">
    <w:name w:val="Основной текст + 8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3">
    <w:name w:val="Основной текст + 8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0">
    <w:name w:val="Основной текст + 7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65pt0">
    <w:name w:val="Основной текст + 6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pt0pt0">
    <w:name w:val="Основной текст + 8 pt;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1pt">
    <w:name w:val="Основной текст + 8;5 pt;Полужирный;Малые прописные;Интервал 1 pt"/>
    <w:rsid w:val="002F1660"/>
    <w:rPr>
      <w:rFonts w:ascii="Arial" w:eastAsia="Arial" w:hAnsi="Arial" w:cs="Arial"/>
      <w:b/>
      <w:bCs/>
      <w:i w:val="0"/>
      <w:iCs w:val="0"/>
      <w:smallCaps/>
      <w:strike w:val="0"/>
      <w:spacing w:val="20"/>
      <w:sz w:val="17"/>
      <w:szCs w:val="17"/>
      <w:shd w:val="clear" w:color="auto" w:fill="FFFFFF"/>
    </w:rPr>
  </w:style>
  <w:style w:type="character" w:customStyle="1" w:styleId="118pt0">
    <w:name w:val="Основной текст (11)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BookmanOldStyle8pt">
    <w:name w:val="Основной текст + Bookman Old Style;8 pt;Полужирный;Курсив"/>
    <w:rsid w:val="002F166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Iauiue">
    <w:name w:val="Iau?iue"/>
    <w:rsid w:val="002F1660"/>
    <w:pPr>
      <w:autoSpaceDE w:val="0"/>
      <w:autoSpaceDN w:val="0"/>
    </w:pPr>
    <w:rPr>
      <w:lang w:val="en-US"/>
    </w:rPr>
  </w:style>
  <w:style w:type="table" w:customStyle="1" w:styleId="1f5">
    <w:name w:val="Сетка таблицы1"/>
    <w:basedOn w:val="a7"/>
    <w:next w:val="af0"/>
    <w:uiPriority w:val="59"/>
    <w:rsid w:val="002F1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Интервал 0 pt"/>
    <w:rsid w:val="002F16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/>
    </w:rPr>
  </w:style>
  <w:style w:type="character" w:customStyle="1" w:styleId="85">
    <w:name w:val="Заголовок №8_"/>
    <w:link w:val="86"/>
    <w:rsid w:val="002F16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86">
    <w:name w:val="Заголовок №8"/>
    <w:basedOn w:val="a5"/>
    <w:link w:val="85"/>
    <w:rsid w:val="002F1660"/>
    <w:pPr>
      <w:shd w:val="clear" w:color="auto" w:fill="FFFFFF"/>
      <w:autoSpaceDN/>
      <w:adjustRightInd/>
      <w:spacing w:line="235" w:lineRule="exact"/>
      <w:jc w:val="both"/>
      <w:outlineLvl w:val="7"/>
    </w:pPr>
    <w:rPr>
      <w:rFonts w:ascii="Arial" w:eastAsia="Arial" w:hAnsi="Arial" w:cs="Arial"/>
      <w:color w:val="auto"/>
      <w:sz w:val="19"/>
      <w:szCs w:val="19"/>
      <w:lang w:val="ru-RU" w:eastAsia="ru-RU"/>
    </w:rPr>
  </w:style>
  <w:style w:type="character" w:customStyle="1" w:styleId="75pt0pt">
    <w:name w:val="Основной текст + 7;5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5pt">
    <w:name w:val="Основной текст (4) + 5 pt"/>
    <w:rsid w:val="002F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ffff9">
    <w:name w:val="Оглавление_"/>
    <w:link w:val="affffa"/>
    <w:rsid w:val="002F1660"/>
    <w:rPr>
      <w:sz w:val="23"/>
      <w:szCs w:val="23"/>
      <w:shd w:val="clear" w:color="auto" w:fill="FFFFFF"/>
    </w:rPr>
  </w:style>
  <w:style w:type="paragraph" w:customStyle="1" w:styleId="affffa">
    <w:name w:val="Оглавление"/>
    <w:basedOn w:val="a5"/>
    <w:link w:val="affff9"/>
    <w:rsid w:val="002F1660"/>
    <w:pPr>
      <w:shd w:val="clear" w:color="auto" w:fill="FFFFFF"/>
      <w:autoSpaceDN/>
      <w:adjustRightInd/>
      <w:spacing w:before="60" w:line="437" w:lineRule="exact"/>
      <w:jc w:val="both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75">
    <w:name w:val="Основной текст + Масштаб 75%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7"/>
      <w:szCs w:val="27"/>
      <w:shd w:val="clear" w:color="auto" w:fill="FFFFFF"/>
    </w:rPr>
  </w:style>
  <w:style w:type="character" w:customStyle="1" w:styleId="5100">
    <w:name w:val="Основной текст (5) + Масштаб 100%"/>
    <w:rsid w:val="002F1660"/>
    <w:rPr>
      <w:b/>
      <w:bCs/>
      <w:spacing w:val="60"/>
      <w:w w:val="100"/>
      <w:sz w:val="27"/>
      <w:szCs w:val="27"/>
      <w:shd w:val="clear" w:color="auto" w:fill="FFFFFF"/>
    </w:rPr>
  </w:style>
  <w:style w:type="character" w:customStyle="1" w:styleId="24pt">
    <w:name w:val="Основной текст (2) + 4 pt"/>
    <w:basedOn w:val="27"/>
    <w:rsid w:val="002F1660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6"/>
    <w:rsid w:val="002F1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3f5">
    <w:name w:val="заголовок 3"/>
    <w:basedOn w:val="a5"/>
    <w:next w:val="a5"/>
    <w:rsid w:val="002F1660"/>
    <w:pPr>
      <w:keepNext/>
      <w:widowControl/>
      <w:autoSpaceDN/>
      <w:adjustRightInd/>
      <w:jc w:val="center"/>
    </w:pPr>
    <w:rPr>
      <w:rFonts w:cs="Times New Roman"/>
      <w:color w:val="auto"/>
      <w:szCs w:val="20"/>
      <w:lang w:val="ru-RU" w:eastAsia="ru-RU"/>
    </w:rPr>
  </w:style>
  <w:style w:type="paragraph" w:customStyle="1" w:styleId="2f5">
    <w:name w:val="заголовок 2"/>
    <w:basedOn w:val="a5"/>
    <w:next w:val="a5"/>
    <w:rsid w:val="002F1660"/>
    <w:pPr>
      <w:keepNext/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1pt1">
    <w:name w:val="Основной текст + Интервал 1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1f6">
    <w:name w:val="Цитата1"/>
    <w:basedOn w:val="a5"/>
    <w:uiPriority w:val="99"/>
    <w:rsid w:val="002F1660"/>
    <w:pPr>
      <w:widowControl/>
      <w:autoSpaceDN/>
      <w:adjustRightInd/>
      <w:ind w:left="229" w:right="227"/>
      <w:jc w:val="both"/>
    </w:pPr>
    <w:rPr>
      <w:rFonts w:ascii="Arial" w:hAnsi="Arial" w:cs="Arial"/>
      <w:color w:val="auto"/>
      <w:lang w:val="ru-RU" w:eastAsia="ar-SA"/>
    </w:rPr>
  </w:style>
  <w:style w:type="paragraph" w:customStyle="1" w:styleId="affffb">
    <w:name w:val="ТУ Заголовок"/>
    <w:basedOn w:val="12"/>
    <w:next w:val="a5"/>
    <w:autoRedefine/>
    <w:rsid w:val="002F1660"/>
    <w:pPr>
      <w:shd w:val="clear" w:color="auto" w:fill="auto"/>
      <w:autoSpaceDE/>
      <w:autoSpaceDN/>
      <w:adjustRightInd/>
      <w:spacing w:before="240" w:after="240"/>
      <w:ind w:left="1554" w:hanging="987"/>
      <w:jc w:val="left"/>
    </w:pPr>
    <w:rPr>
      <w:rFonts w:cs="Arial"/>
      <w:b w:val="0"/>
      <w:caps/>
      <w:snapToGrid w:val="0"/>
      <w:color w:val="auto"/>
      <w:kern w:val="32"/>
      <w:sz w:val="28"/>
      <w:szCs w:val="28"/>
    </w:rPr>
  </w:style>
  <w:style w:type="paragraph" w:customStyle="1" w:styleId="affffc">
    <w:name w:val="ТУ Подзаголовок"/>
    <w:basedOn w:val="a5"/>
    <w:next w:val="a5"/>
    <w:autoRedefine/>
    <w:rsid w:val="002F1660"/>
    <w:pPr>
      <w:autoSpaceDN/>
      <w:adjustRightInd/>
      <w:spacing w:before="120" w:after="120"/>
      <w:ind w:firstLine="567"/>
      <w:contextualSpacing/>
    </w:pPr>
    <w:rPr>
      <w:rFonts w:cs="Times New Roman"/>
      <w:snapToGrid w:val="0"/>
      <w:color w:val="auto"/>
      <w:lang w:val="ru-RU" w:eastAsia="ru-RU"/>
    </w:rPr>
  </w:style>
  <w:style w:type="paragraph" w:customStyle="1" w:styleId="affffd">
    <w:name w:val="ТУ Основной"/>
    <w:basedOn w:val="a5"/>
    <w:link w:val="affffe"/>
    <w:autoRedefine/>
    <w:rsid w:val="002F1660"/>
    <w:pPr>
      <w:autoSpaceDN/>
      <w:adjustRightInd/>
      <w:ind w:right="-104"/>
      <w:jc w:val="center"/>
    </w:pPr>
    <w:rPr>
      <w:rFonts w:cs="Times New Roman"/>
      <w:snapToGrid w:val="0"/>
      <w:color w:val="auto"/>
      <w:lang w:val="x-none" w:eastAsia="x-none"/>
    </w:rPr>
  </w:style>
  <w:style w:type="character" w:customStyle="1" w:styleId="affffe">
    <w:name w:val="ТУ Основной Знак"/>
    <w:link w:val="affffd"/>
    <w:rsid w:val="002F1660"/>
    <w:rPr>
      <w:snapToGrid w:val="0"/>
      <w:sz w:val="24"/>
      <w:szCs w:val="24"/>
      <w:lang w:val="x-none" w:eastAsia="x-none"/>
    </w:rPr>
  </w:style>
  <w:style w:type="paragraph" w:customStyle="1" w:styleId="afffff">
    <w:name w:val="Стиль"/>
    <w:uiPriority w:val="99"/>
    <w:rsid w:val="002F1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0">
    <w:name w:val="HTML Preformatted"/>
    <w:basedOn w:val="a5"/>
    <w:link w:val="HTML1"/>
    <w:uiPriority w:val="99"/>
    <w:unhideWhenUsed/>
    <w:rsid w:val="002F16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6"/>
    <w:link w:val="HTML0"/>
    <w:uiPriority w:val="99"/>
    <w:rsid w:val="002F1660"/>
    <w:rPr>
      <w:rFonts w:ascii="Courier New" w:hAnsi="Courier New"/>
      <w:lang w:val="x-none" w:eastAsia="x-none"/>
    </w:rPr>
  </w:style>
  <w:style w:type="paragraph" w:customStyle="1" w:styleId="Style5">
    <w:name w:val="Style5"/>
    <w:basedOn w:val="a5"/>
    <w:rsid w:val="002F1660"/>
    <w:pPr>
      <w:autoSpaceDE w:val="0"/>
      <w:jc w:val="both"/>
    </w:pPr>
    <w:rPr>
      <w:rFonts w:cs="Times New Roman"/>
      <w:color w:val="auto"/>
      <w:lang w:val="ru-RU" w:eastAsia="ru-RU"/>
    </w:rPr>
  </w:style>
  <w:style w:type="paragraph" w:customStyle="1" w:styleId="236">
    <w:name w:val="Основной текст с отступом 23"/>
    <w:basedOn w:val="a5"/>
    <w:rsid w:val="002F1660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32">
    <w:name w:val="Основной текст с отступом 33"/>
    <w:basedOn w:val="a5"/>
    <w:rsid w:val="002F1660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MicrosoftSansSerif">
    <w:name w:val="Основной текст + Microsoft Sans Serif"/>
    <w:aliases w:val="7 pt,6 pt"/>
    <w:rsid w:val="002F166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122">
    <w:name w:val="Основной текст12"/>
    <w:rsid w:val="002F1660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FontStyle59">
    <w:name w:val="Font Style59"/>
    <w:rsid w:val="002F1660"/>
    <w:rPr>
      <w:rFonts w:ascii="Times New Roman" w:hAnsi="Times New Roman" w:cs="Times New Roman" w:hint="default"/>
      <w:sz w:val="26"/>
      <w:szCs w:val="26"/>
    </w:rPr>
  </w:style>
  <w:style w:type="character" w:customStyle="1" w:styleId="span">
    <w:name w:val="span"/>
    <w:rsid w:val="002F1660"/>
  </w:style>
  <w:style w:type="paragraph" w:customStyle="1" w:styleId="2f6">
    <w:name w:val="Список2"/>
    <w:basedOn w:val="a5"/>
    <w:rsid w:val="002F1660"/>
    <w:pPr>
      <w:tabs>
        <w:tab w:val="left" w:pos="567"/>
        <w:tab w:val="num" w:pos="927"/>
      </w:tabs>
      <w:autoSpaceDN/>
      <w:adjustRightInd/>
      <w:snapToGrid w:val="0"/>
      <w:ind w:left="567"/>
    </w:pPr>
    <w:rPr>
      <w:rFonts w:ascii="Arial" w:hAnsi="Arial" w:cs="Arial"/>
      <w:sz w:val="20"/>
      <w:szCs w:val="20"/>
      <w:lang w:val="ru-RU"/>
    </w:rPr>
  </w:style>
  <w:style w:type="paragraph" w:customStyle="1" w:styleId="afffff0">
    <w:name w:val="таблица"/>
    <w:basedOn w:val="af1"/>
    <w:rsid w:val="002F1660"/>
    <w:pPr>
      <w:tabs>
        <w:tab w:val="left" w:pos="567"/>
      </w:tabs>
      <w:snapToGrid w:val="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10">
    <w:name w:val="Список1"/>
    <w:basedOn w:val="a5"/>
    <w:rsid w:val="002F1660"/>
    <w:pPr>
      <w:numPr>
        <w:numId w:val="39"/>
      </w:numPr>
      <w:tabs>
        <w:tab w:val="left" w:pos="567"/>
      </w:tabs>
      <w:autoSpaceDN/>
      <w:adjustRightInd/>
      <w:snapToGrid w:val="0"/>
    </w:pPr>
    <w:rPr>
      <w:rFonts w:ascii="Arial" w:hAnsi="Arial" w:cs="Arial"/>
      <w:sz w:val="20"/>
      <w:szCs w:val="20"/>
      <w:lang w:val="ru-RU"/>
    </w:rPr>
  </w:style>
  <w:style w:type="character" w:customStyle="1" w:styleId="CourierNew">
    <w:name w:val="Основной текст + Courier New"/>
    <w:rsid w:val="002F1660"/>
    <w:rPr>
      <w:rFonts w:ascii="Courier New" w:eastAsia="Times New Roman" w:hAnsi="Courier New"/>
      <w:i/>
      <w:color w:val="000000"/>
      <w:spacing w:val="0"/>
      <w:w w:val="100"/>
      <w:position w:val="0"/>
      <w:sz w:val="13"/>
      <w:u w:val="none"/>
      <w:shd w:val="clear" w:color="auto" w:fill="FFFFFF"/>
      <w:lang w:val="ru-RU" w:eastAsia="x-none"/>
    </w:rPr>
  </w:style>
  <w:style w:type="character" w:customStyle="1" w:styleId="36pt0">
    <w:name w:val="Основной текст (3) + 6 pt"/>
    <w:rsid w:val="002F1660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x-none"/>
    </w:rPr>
  </w:style>
  <w:style w:type="character" w:customStyle="1" w:styleId="175pt0">
    <w:name w:val="Основной текст (17) + 5 pt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10"/>
      <w:u w:val="none"/>
      <w:shd w:val="clear" w:color="auto" w:fill="FFFFFF"/>
      <w:lang w:val="ru-RU" w:eastAsia="x-none"/>
    </w:rPr>
  </w:style>
  <w:style w:type="character" w:customStyle="1" w:styleId="5pt1">
    <w:name w:val="Сноска + 5 pt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0"/>
      <w:u w:val="none"/>
      <w:lang w:val="ru-RU" w:eastAsia="x-none"/>
    </w:rPr>
  </w:style>
  <w:style w:type="character" w:customStyle="1" w:styleId="TimesNewRoman">
    <w:name w:val="Основной текст + Times New Roman"/>
    <w:rsid w:val="002F1660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ru-RU" w:eastAsia="x-none"/>
    </w:rPr>
  </w:style>
  <w:style w:type="character" w:customStyle="1" w:styleId="1f7">
    <w:name w:val="Основной текст + Полужирный1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510">
    <w:name w:val="Основной текст + 51"/>
    <w:rsid w:val="002F1660"/>
    <w:rPr>
      <w:rFonts w:ascii="Arial" w:eastAsia="Times New Roman" w:hAnsi="Arial"/>
      <w:color w:val="000000"/>
      <w:spacing w:val="0"/>
      <w:w w:val="100"/>
      <w:position w:val="0"/>
      <w:sz w:val="11"/>
      <w:u w:val="none"/>
      <w:shd w:val="clear" w:color="auto" w:fill="FFFFFF"/>
      <w:lang w:val="ru-RU" w:eastAsia="x-none"/>
    </w:rPr>
  </w:style>
  <w:style w:type="character" w:customStyle="1" w:styleId="TimesNewRoman1">
    <w:name w:val="Основной текст + Times New Roman1"/>
    <w:rsid w:val="002F1660"/>
    <w:rPr>
      <w:rFonts w:ascii="Times New Roman" w:hAnsi="Times New Roman"/>
      <w:i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6Candara">
    <w:name w:val="Заголовок №6 + Candara"/>
    <w:rsid w:val="002F1660"/>
    <w:rPr>
      <w:rFonts w:ascii="Candara" w:eastAsia="Times New Roman" w:hAnsi="Candara"/>
      <w:color w:val="000000"/>
      <w:spacing w:val="0"/>
      <w:w w:val="100"/>
      <w:position w:val="0"/>
      <w:sz w:val="15"/>
      <w:u w:val="none"/>
    </w:rPr>
  </w:style>
  <w:style w:type="paragraph" w:customStyle="1" w:styleId="tekstob">
    <w:name w:val="tekstob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tekstvpr">
    <w:name w:val="tekstvpr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z-10">
    <w:name w:val="z-Начало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z-11">
    <w:name w:val="z-Конец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20ptExact">
    <w:name w:val="Основной текст (2) + Интервал 0 pt Exact"/>
    <w:rsid w:val="002F1660"/>
    <w:rPr>
      <w:rFonts w:ascii="Arial" w:eastAsia="Times New Roman" w:hAnsi="Arial"/>
      <w:b/>
      <w:spacing w:val="3"/>
      <w:sz w:val="21"/>
      <w:u w:val="none"/>
      <w:effect w:val="none"/>
      <w:shd w:val="clear" w:color="auto" w:fill="FFFFFF"/>
    </w:rPr>
  </w:style>
  <w:style w:type="character" w:customStyle="1" w:styleId="2f7">
    <w:name w:val="Основной текст (2) + Курсив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 w:eastAsia="x-none"/>
    </w:rPr>
  </w:style>
  <w:style w:type="character" w:customStyle="1" w:styleId="0pt1">
    <w:name w:val="Сноска + Интервал 0 pt"/>
    <w:rsid w:val="002F1660"/>
    <w:rPr>
      <w:rFonts w:ascii="Arial" w:eastAsia="Times New Roman" w:hAnsi="Arial"/>
      <w:color w:val="000000"/>
      <w:spacing w:val="-10"/>
      <w:w w:val="100"/>
      <w:position w:val="0"/>
      <w:sz w:val="24"/>
      <w:u w:val="none"/>
      <w:effect w:val="none"/>
      <w:lang w:val="ru-RU" w:eastAsia="x-none"/>
    </w:rPr>
  </w:style>
  <w:style w:type="character" w:customStyle="1" w:styleId="9pt">
    <w:name w:val="Основной текст + 9 pt"/>
    <w:rsid w:val="002F1660"/>
    <w:rPr>
      <w:rFonts w:ascii="Verdana" w:eastAsia="Times New Roman" w:hAnsi="Verdana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x-none"/>
    </w:rPr>
  </w:style>
  <w:style w:type="character" w:customStyle="1" w:styleId="4c">
    <w:name w:val="Основной текст (4)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1"/>
      <w:u w:val="none"/>
      <w:effect w:val="none"/>
      <w:lang w:val="ru-RU" w:eastAsia="x-none"/>
    </w:rPr>
  </w:style>
  <w:style w:type="character" w:customStyle="1" w:styleId="CenturySchoolbook">
    <w:name w:val="Основной текст + Century Schoolbook"/>
    <w:aliases w:val="4 pt"/>
    <w:rsid w:val="002F1660"/>
    <w:rPr>
      <w:rFonts w:ascii="Century Schoolbook" w:eastAsia="Times New Roman" w:hAnsi="Century Schoolbook"/>
      <w:color w:val="000000"/>
      <w:spacing w:val="0"/>
      <w:w w:val="100"/>
      <w:position w:val="0"/>
      <w:sz w:val="8"/>
      <w:u w:val="single"/>
      <w:shd w:val="clear" w:color="auto" w:fill="FFFFFF"/>
    </w:rPr>
  </w:style>
  <w:style w:type="character" w:customStyle="1" w:styleId="58">
    <w:name w:val="Основной текст (5) +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x-none"/>
    </w:rPr>
  </w:style>
  <w:style w:type="character" w:customStyle="1" w:styleId="3f6">
    <w:name w:val="Основной текст (3) + Не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4"/>
      <w:u w:val="none"/>
      <w:effect w:val="none"/>
      <w:shd w:val="clear" w:color="auto" w:fill="FFFFFF"/>
      <w:lang w:val="ru-RU" w:eastAsia="x-none"/>
    </w:rPr>
  </w:style>
  <w:style w:type="character" w:customStyle="1" w:styleId="222">
    <w:name w:val="Заголовок №2 (2) + Не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 w:eastAsia="x-none"/>
    </w:rPr>
  </w:style>
  <w:style w:type="character" w:customStyle="1" w:styleId="223">
    <w:name w:val="Заголовок №2 (2)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 w:eastAsia="x-none"/>
    </w:rPr>
  </w:style>
  <w:style w:type="character" w:customStyle="1" w:styleId="2f8">
    <w:name w:val="Заголовок №2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 w:eastAsia="x-none"/>
    </w:rPr>
  </w:style>
  <w:style w:type="character" w:customStyle="1" w:styleId="match">
    <w:name w:val="match"/>
    <w:rsid w:val="002F1660"/>
  </w:style>
  <w:style w:type="paragraph" w:customStyle="1" w:styleId="244">
    <w:name w:val="Основной текст с отступом 24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42">
    <w:name w:val="Основной текст с отступом 34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2f9">
    <w:name w:val="Дата2"/>
    <w:rsid w:val="002F1660"/>
  </w:style>
  <w:style w:type="paragraph" w:customStyle="1" w:styleId="bodytext0">
    <w:name w:val="bodytext"/>
    <w:basedOn w:val="a5"/>
    <w:uiPriority w:val="99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1">
    <w:name w:val="Пункт"/>
    <w:rsid w:val="002F1660"/>
    <w:pPr>
      <w:numPr>
        <w:ilvl w:val="2"/>
        <w:numId w:val="40"/>
      </w:numPr>
      <w:jc w:val="both"/>
    </w:pPr>
    <w:rPr>
      <w:rFonts w:ascii="Tahoma" w:hAnsi="Tahoma"/>
      <w:sz w:val="24"/>
    </w:rPr>
  </w:style>
  <w:style w:type="paragraph" w:customStyle="1" w:styleId="a">
    <w:name w:val="Раздел"/>
    <w:rsid w:val="002F1660"/>
    <w:pPr>
      <w:numPr>
        <w:numId w:val="40"/>
      </w:numPr>
      <w:spacing w:before="240" w:after="120"/>
      <w:jc w:val="both"/>
    </w:pPr>
    <w:rPr>
      <w:rFonts w:ascii="Tahoma" w:hAnsi="Tahoma"/>
      <w:noProof/>
      <w:sz w:val="24"/>
    </w:rPr>
  </w:style>
  <w:style w:type="paragraph" w:customStyle="1" w:styleId="a0">
    <w:name w:val="Пункт/подраздел"/>
    <w:rsid w:val="002F1660"/>
    <w:pPr>
      <w:numPr>
        <w:ilvl w:val="1"/>
        <w:numId w:val="40"/>
      </w:numPr>
      <w:jc w:val="both"/>
    </w:pPr>
    <w:rPr>
      <w:rFonts w:ascii="Tahoma" w:hAnsi="Tahoma"/>
      <w:sz w:val="24"/>
    </w:rPr>
  </w:style>
  <w:style w:type="paragraph" w:customStyle="1" w:styleId="a2">
    <w:name w:val="Подпункт"/>
    <w:rsid w:val="002F1660"/>
    <w:pPr>
      <w:numPr>
        <w:ilvl w:val="3"/>
        <w:numId w:val="40"/>
      </w:numPr>
      <w:jc w:val="both"/>
    </w:pPr>
    <w:rPr>
      <w:rFonts w:ascii="Tahoma" w:hAnsi="Tahoma"/>
      <w:sz w:val="24"/>
    </w:rPr>
  </w:style>
  <w:style w:type="paragraph" w:customStyle="1" w:styleId="base">
    <w:name w:val="_base"/>
    <w:uiPriority w:val="99"/>
    <w:rsid w:val="002F1660"/>
    <w:pPr>
      <w:spacing w:line="360" w:lineRule="auto"/>
      <w:ind w:left="851" w:right="284" w:firstLine="851"/>
      <w:jc w:val="both"/>
    </w:pPr>
    <w:rPr>
      <w:bCs/>
      <w:sz w:val="28"/>
    </w:rPr>
  </w:style>
  <w:style w:type="character" w:customStyle="1" w:styleId="afffff1">
    <w:name w:val="СтильТ Знак"/>
    <w:link w:val="afffff2"/>
    <w:locked/>
    <w:rsid w:val="002F1660"/>
    <w:rPr>
      <w:sz w:val="28"/>
      <w:lang w:val="x-none" w:eastAsia="x-none"/>
    </w:rPr>
  </w:style>
  <w:style w:type="paragraph" w:customStyle="1" w:styleId="afffff2">
    <w:name w:val="СтильТ"/>
    <w:basedOn w:val="22"/>
    <w:link w:val="afffff1"/>
    <w:rsid w:val="002F1660"/>
    <w:pPr>
      <w:spacing w:after="120"/>
      <w:ind w:left="360" w:hanging="180"/>
    </w:pPr>
    <w:rPr>
      <w:sz w:val="28"/>
      <w:lang w:val="x-none" w:eastAsia="x-none"/>
    </w:rPr>
  </w:style>
  <w:style w:type="paragraph" w:customStyle="1" w:styleId="1f8">
    <w:name w:val="Обычный1"/>
    <w:uiPriority w:val="99"/>
    <w:rsid w:val="002F1660"/>
    <w:pPr>
      <w:widowControl w:val="0"/>
      <w:snapToGrid w:val="0"/>
    </w:pPr>
    <w:rPr>
      <w:rFonts w:ascii="Courier New" w:hAnsi="Courier New"/>
    </w:rPr>
  </w:style>
  <w:style w:type="paragraph" w:customStyle="1" w:styleId="Style20">
    <w:name w:val="Style20"/>
    <w:basedOn w:val="a5"/>
    <w:uiPriority w:val="99"/>
    <w:rsid w:val="002F1660"/>
    <w:pPr>
      <w:autoSpaceDE w:val="0"/>
      <w:spacing w:line="248" w:lineRule="exact"/>
    </w:pPr>
    <w:rPr>
      <w:rFonts w:ascii="Arial" w:hAnsi="Arial" w:cs="Times New Roman"/>
      <w:color w:val="auto"/>
      <w:lang w:val="ru-RU" w:eastAsia="ru-RU"/>
    </w:rPr>
  </w:style>
  <w:style w:type="character" w:customStyle="1" w:styleId="head">
    <w:name w:val="head"/>
    <w:rsid w:val="002F1660"/>
  </w:style>
  <w:style w:type="character" w:customStyle="1" w:styleId="grame">
    <w:name w:val="grame"/>
    <w:rsid w:val="002F1660"/>
  </w:style>
  <w:style w:type="character" w:customStyle="1" w:styleId="spelle">
    <w:name w:val="spelle"/>
    <w:rsid w:val="002F1660"/>
  </w:style>
  <w:style w:type="character" w:customStyle="1" w:styleId="FontStyle32">
    <w:name w:val="Font Style32"/>
    <w:rsid w:val="002F1660"/>
    <w:rPr>
      <w:rFonts w:ascii="Arial" w:hAnsi="Arial" w:cs="Arial" w:hint="default"/>
      <w:b/>
      <w:bCs/>
      <w:sz w:val="32"/>
      <w:szCs w:val="32"/>
    </w:rPr>
  </w:style>
  <w:style w:type="character" w:customStyle="1" w:styleId="FontStyle33">
    <w:name w:val="Font Style33"/>
    <w:rsid w:val="002F1660"/>
    <w:rPr>
      <w:rFonts w:ascii="Arial" w:hAnsi="Arial" w:cs="Arial" w:hint="default"/>
      <w:b/>
      <w:bCs/>
      <w:sz w:val="28"/>
      <w:szCs w:val="28"/>
    </w:rPr>
  </w:style>
  <w:style w:type="character" w:customStyle="1" w:styleId="FontStyle41">
    <w:name w:val="Font Style41"/>
    <w:rsid w:val="002F1660"/>
    <w:rPr>
      <w:rFonts w:ascii="Arial" w:hAnsi="Arial" w:cs="Arial" w:hint="default"/>
      <w:sz w:val="24"/>
      <w:szCs w:val="24"/>
    </w:rPr>
  </w:style>
  <w:style w:type="character" w:customStyle="1" w:styleId="FontStyle45">
    <w:name w:val="Font Style45"/>
    <w:uiPriority w:val="99"/>
    <w:rsid w:val="002F1660"/>
    <w:rPr>
      <w:rFonts w:ascii="Arial" w:hAnsi="Arial" w:cs="Arial" w:hint="default"/>
      <w:sz w:val="10"/>
      <w:szCs w:val="10"/>
    </w:rPr>
  </w:style>
  <w:style w:type="character" w:customStyle="1" w:styleId="2fa">
    <w:name w:val="Название2"/>
    <w:rsid w:val="002F1660"/>
  </w:style>
  <w:style w:type="paragraph" w:customStyle="1" w:styleId="250">
    <w:name w:val="Основной текст с отступом 25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50">
    <w:name w:val="Основной текст с отступом 35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extended-textshort">
    <w:name w:val="extended-text__short"/>
    <w:basedOn w:val="a6"/>
    <w:rsid w:val="002F1660"/>
  </w:style>
  <w:style w:type="character" w:styleId="afffff3">
    <w:name w:val="Intense Emphasis"/>
    <w:basedOn w:val="a6"/>
    <w:uiPriority w:val="21"/>
    <w:qFormat/>
    <w:rsid w:val="00B204E0"/>
    <w:rPr>
      <w:b/>
      <w:bCs/>
      <w:i/>
      <w:iCs/>
      <w:color w:val="4F81BD" w:themeColor="accent1"/>
    </w:rPr>
  </w:style>
  <w:style w:type="character" w:customStyle="1" w:styleId="210pt">
    <w:name w:val="Основной текст (2) + 10 pt"/>
    <w:basedOn w:val="27"/>
    <w:rsid w:val="00417FC7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4391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049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530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563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619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596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1;&#1091;&#1076;&#1072;&#1077;&#1074;\&#1056;&#1072;&#1073;&#1086;&#1095;&#1080;&#1081;%20&#1089;&#1090;&#1086;&#1083;\tiber\&#1055;&#1088;&#1086;&#1090;&#1086;&#1082;&#1086;&#1083;%20&#1080;&#1089;&#1087;&#1099;&#1090;&#1072;&#1085;&#1080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DAB55FDEE7481F872E220A17A07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FD5FB-D8AE-4259-89D9-F6DF2DB64808}"/>
      </w:docPartPr>
      <w:docPartBody>
        <w:p w:rsidR="00131E35" w:rsidRDefault="00352D5C">
          <w:r w:rsidRPr="00A43651">
            <w:rPr>
              <w:rStyle w:val="a3"/>
            </w:rPr>
            <w:t>[Аннотация]</w:t>
          </w:r>
        </w:p>
      </w:docPartBody>
    </w:docPart>
    <w:docPart>
      <w:docPartPr>
        <w:name w:val="25257CA088754F7488E33F1F1A45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5F4C7-F20E-46D0-B2A8-6A6430B0BFEC}"/>
      </w:docPartPr>
      <w:docPartBody>
        <w:p w:rsidR="00131E35" w:rsidRDefault="00352D5C">
          <w:r w:rsidRPr="00A43651">
            <w:rPr>
              <w:rStyle w:val="a3"/>
            </w:rPr>
            <w:t>[Название]</w:t>
          </w:r>
        </w:p>
      </w:docPartBody>
    </w:docPart>
    <w:docPart>
      <w:docPartPr>
        <w:name w:val="D961BB5E449D4C88B8AF535F4BB99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8F468-7B07-4F8A-954A-DEE80F41A208}"/>
      </w:docPartPr>
      <w:docPartBody>
        <w:p w:rsidR="00131E35" w:rsidRDefault="00352D5C" w:rsidP="00352D5C">
          <w:pPr>
            <w:pStyle w:val="D961BB5E449D4C88B8AF535F4BB990B2"/>
          </w:pPr>
          <w:r w:rsidRPr="00A43651">
            <w:rPr>
              <w:rStyle w:val="a3"/>
            </w:rPr>
            <w:t>[Аннотация]</w:t>
          </w:r>
        </w:p>
      </w:docPartBody>
    </w:docPart>
    <w:docPart>
      <w:docPartPr>
        <w:name w:val="B2BC18B5D87F49DABD78BB59BAFB9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76E99-0348-4606-A640-E702B5662BDD}"/>
      </w:docPartPr>
      <w:docPartBody>
        <w:p w:rsidR="00131E35" w:rsidRDefault="00352D5C">
          <w:r w:rsidRPr="00A43651">
            <w:rPr>
              <w:rStyle w:val="a3"/>
            </w:rPr>
            <w:t>[Название]</w:t>
          </w:r>
        </w:p>
      </w:docPartBody>
    </w:docPart>
    <w:docPart>
      <w:docPartPr>
        <w:name w:val="45A9A099F40649BD98D729A228CEC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16B57-D67A-4E42-A37B-8AD82C1734CA}"/>
      </w:docPartPr>
      <w:docPartBody>
        <w:p w:rsidR="00131E35" w:rsidRDefault="00352D5C">
          <w:r w:rsidRPr="00A43651">
            <w:rPr>
              <w:rStyle w:val="a3"/>
            </w:rPr>
            <w:t>[Организация]</w:t>
          </w:r>
        </w:p>
      </w:docPartBody>
    </w:docPart>
    <w:docPart>
      <w:docPartPr>
        <w:name w:val="10F2DFF1625D46FCB25236EADA9EE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B8D08-B16B-4007-BAC1-00336CAED240}"/>
      </w:docPartPr>
      <w:docPartBody>
        <w:p w:rsidR="00911FDA" w:rsidRDefault="00513F9A" w:rsidP="00513F9A">
          <w:pPr>
            <w:pStyle w:val="10F2DFF1625D46FCB25236EADA9EE2D7"/>
          </w:pPr>
          <w:r w:rsidRPr="00A43651">
            <w:rPr>
              <w:rStyle w:val="a3"/>
            </w:rPr>
            <w:t>[Организация]</w:t>
          </w:r>
        </w:p>
      </w:docPartBody>
    </w:docPart>
    <w:docPart>
      <w:docPartPr>
        <w:name w:val="FF34A41B12984A8B81CB1F08129B3C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E42C2-8FB1-4A34-88A8-F711708A1F2B}"/>
      </w:docPartPr>
      <w:docPartBody>
        <w:p w:rsidR="0015211A" w:rsidRDefault="00BD5938" w:rsidP="00BD5938">
          <w:pPr>
            <w:pStyle w:val="FF34A41B12984A8B81CB1F08129B3C3D"/>
          </w:pPr>
          <w:r w:rsidRPr="00C655BE">
            <w:rPr>
              <w:rStyle w:val="a3"/>
            </w:rPr>
            <w:t>[Тема]</w:t>
          </w:r>
        </w:p>
      </w:docPartBody>
    </w:docPart>
    <w:docPart>
      <w:docPartPr>
        <w:name w:val="F347A81215FE435CA03BB0C473C262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8C5428-4E1D-4FE4-AC45-4EB75254465F}"/>
      </w:docPartPr>
      <w:docPartBody>
        <w:p w:rsidR="00AE2C3C" w:rsidRDefault="00537D15" w:rsidP="00537D15">
          <w:pPr>
            <w:pStyle w:val="F347A81215FE435CA03BB0C473C26203"/>
          </w:pPr>
          <w:r w:rsidRPr="00A43651">
            <w:rPr>
              <w:rStyle w:val="a3"/>
            </w:rPr>
            <w:t>[Название]</w:t>
          </w:r>
        </w:p>
      </w:docPartBody>
    </w:docPart>
    <w:docPart>
      <w:docPartPr>
        <w:name w:val="21D0A21A4BC1464397ED9F0195B12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99DB7-AE3D-411F-AB45-582182580289}"/>
      </w:docPartPr>
      <w:docPartBody>
        <w:p w:rsidR="00AE2C3C" w:rsidRDefault="00537D15" w:rsidP="00537D15">
          <w:pPr>
            <w:pStyle w:val="21D0A21A4BC1464397ED9F0195B129D1"/>
          </w:pPr>
          <w:r w:rsidRPr="00C655BE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D5C"/>
    <w:rsid w:val="000113B3"/>
    <w:rsid w:val="00054BE2"/>
    <w:rsid w:val="000641B0"/>
    <w:rsid w:val="000A7F85"/>
    <w:rsid w:val="001049E4"/>
    <w:rsid w:val="00131E35"/>
    <w:rsid w:val="0015211A"/>
    <w:rsid w:val="001678D8"/>
    <w:rsid w:val="0018498F"/>
    <w:rsid w:val="0023276B"/>
    <w:rsid w:val="00313B70"/>
    <w:rsid w:val="00317C6F"/>
    <w:rsid w:val="00324569"/>
    <w:rsid w:val="00352D5C"/>
    <w:rsid w:val="0037434D"/>
    <w:rsid w:val="00374EF2"/>
    <w:rsid w:val="003B710F"/>
    <w:rsid w:val="003C5052"/>
    <w:rsid w:val="003E0D36"/>
    <w:rsid w:val="004171F4"/>
    <w:rsid w:val="004240AA"/>
    <w:rsid w:val="004740B0"/>
    <w:rsid w:val="00493392"/>
    <w:rsid w:val="00493E65"/>
    <w:rsid w:val="00494C16"/>
    <w:rsid w:val="004A5DC2"/>
    <w:rsid w:val="004A7216"/>
    <w:rsid w:val="004E5E75"/>
    <w:rsid w:val="00513F9A"/>
    <w:rsid w:val="00537D15"/>
    <w:rsid w:val="00543E54"/>
    <w:rsid w:val="005827C0"/>
    <w:rsid w:val="005C3469"/>
    <w:rsid w:val="005F014B"/>
    <w:rsid w:val="00636E10"/>
    <w:rsid w:val="006465CC"/>
    <w:rsid w:val="00651398"/>
    <w:rsid w:val="00693E9C"/>
    <w:rsid w:val="006A5AFB"/>
    <w:rsid w:val="006F4496"/>
    <w:rsid w:val="00703E36"/>
    <w:rsid w:val="00711A14"/>
    <w:rsid w:val="00714444"/>
    <w:rsid w:val="008743A2"/>
    <w:rsid w:val="008E5B9F"/>
    <w:rsid w:val="008F24F1"/>
    <w:rsid w:val="00911FDA"/>
    <w:rsid w:val="00923E35"/>
    <w:rsid w:val="009265A9"/>
    <w:rsid w:val="009551A3"/>
    <w:rsid w:val="009B2F6A"/>
    <w:rsid w:val="009D0236"/>
    <w:rsid w:val="00A01109"/>
    <w:rsid w:val="00A212AB"/>
    <w:rsid w:val="00A4012C"/>
    <w:rsid w:val="00A661DB"/>
    <w:rsid w:val="00A77692"/>
    <w:rsid w:val="00AE2C3C"/>
    <w:rsid w:val="00B36493"/>
    <w:rsid w:val="00B36B45"/>
    <w:rsid w:val="00B70677"/>
    <w:rsid w:val="00BD5938"/>
    <w:rsid w:val="00BE2536"/>
    <w:rsid w:val="00C52990"/>
    <w:rsid w:val="00C717B8"/>
    <w:rsid w:val="00D07CEF"/>
    <w:rsid w:val="00D41853"/>
    <w:rsid w:val="00D55084"/>
    <w:rsid w:val="00E45FE0"/>
    <w:rsid w:val="00E9370B"/>
    <w:rsid w:val="00F52300"/>
    <w:rsid w:val="00F76FDF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7D15"/>
    <w:rPr>
      <w:color w:val="808080"/>
    </w:rPr>
  </w:style>
  <w:style w:type="paragraph" w:customStyle="1" w:styleId="D961BB5E449D4C88B8AF535F4BB990B2">
    <w:name w:val="D961BB5E449D4C88B8AF535F4BB990B2"/>
    <w:rsid w:val="00352D5C"/>
  </w:style>
  <w:style w:type="paragraph" w:customStyle="1" w:styleId="9E41195971D64AB7A52A88B68165BDA7">
    <w:name w:val="9E41195971D64AB7A52A88B68165BDA7"/>
    <w:rsid w:val="00494C16"/>
  </w:style>
  <w:style w:type="paragraph" w:customStyle="1" w:styleId="C648DBD33DB44B99B379739B3A9B743D">
    <w:name w:val="C648DBD33DB44B99B379739B3A9B743D"/>
    <w:rsid w:val="00494C16"/>
  </w:style>
  <w:style w:type="paragraph" w:customStyle="1" w:styleId="DD648DA641AD4824A34BC50578DD4099">
    <w:name w:val="DD648DA641AD4824A34BC50578DD4099"/>
    <w:rsid w:val="00513F9A"/>
  </w:style>
  <w:style w:type="paragraph" w:customStyle="1" w:styleId="7308BED5D46A4BCFBEE2D2264A409AC5">
    <w:name w:val="7308BED5D46A4BCFBEE2D2264A409AC5"/>
    <w:rsid w:val="00513F9A"/>
  </w:style>
  <w:style w:type="paragraph" w:customStyle="1" w:styleId="10F2DFF1625D46FCB25236EADA9EE2D7">
    <w:name w:val="10F2DFF1625D46FCB25236EADA9EE2D7"/>
    <w:rsid w:val="00513F9A"/>
  </w:style>
  <w:style w:type="paragraph" w:customStyle="1" w:styleId="3087112474574D2EA9B714FA179C2A5D">
    <w:name w:val="3087112474574D2EA9B714FA179C2A5D"/>
    <w:rsid w:val="00513F9A"/>
  </w:style>
  <w:style w:type="paragraph" w:customStyle="1" w:styleId="FF34A41B12984A8B81CB1F08129B3C3D">
    <w:name w:val="FF34A41B12984A8B81CB1F08129B3C3D"/>
    <w:rsid w:val="00BD5938"/>
  </w:style>
  <w:style w:type="paragraph" w:customStyle="1" w:styleId="DDC172F873084A1E82BB0D13A45AEC05">
    <w:name w:val="DDC172F873084A1E82BB0D13A45AEC05"/>
    <w:rsid w:val="00BD5938"/>
  </w:style>
  <w:style w:type="paragraph" w:customStyle="1" w:styleId="5097A96FAF9A44CD97D50B148D468AC3">
    <w:name w:val="5097A96FAF9A44CD97D50B148D468AC3"/>
    <w:rsid w:val="00BD5938"/>
  </w:style>
  <w:style w:type="paragraph" w:customStyle="1" w:styleId="F347A81215FE435CA03BB0C473C26203">
    <w:name w:val="F347A81215FE435CA03BB0C473C26203"/>
    <w:rsid w:val="00537D15"/>
  </w:style>
  <w:style w:type="paragraph" w:customStyle="1" w:styleId="21D0A21A4BC1464397ED9F0195B129D1">
    <w:name w:val="21D0A21A4BC1464397ED9F0195B129D1"/>
    <w:rsid w:val="00537D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11РС-01/2019</Abstract>
  <CompanyAddress>MeLi Town, Jiangxian Country, Yuncheng Citi, ShanXi Province, China, Китай.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D7AB79-902E-4FB8-BC0A-AB1E8FBB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испытаний</Template>
  <TotalTime>268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Шаровой кран BV.320.04</vt:lpstr>
    </vt:vector>
  </TitlesOfParts>
  <Company>Yorhe Fluid Intelligent Control CO., LTD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Шаровой кран BV.320.04</dc:title>
  <dc:subject>ГОСТ 19681-2016</dc:subject>
  <dc:creator>Будаев</dc:creator>
  <cp:lastModifiedBy>Кузнецова Анастасия Андреевна</cp:lastModifiedBy>
  <cp:revision>25</cp:revision>
  <cp:lastPrinted>2018-11-08T08:28:00Z</cp:lastPrinted>
  <dcterms:created xsi:type="dcterms:W3CDTF">2018-11-08T08:46:00Z</dcterms:created>
  <dcterms:modified xsi:type="dcterms:W3CDTF">2019-01-24T13:52:00Z</dcterms:modified>
  <cp:category>"TAYFUN–75"</cp:category>
</cp:coreProperties>
</file>